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3340"/>
        <w:gridCol w:w="1414"/>
        <w:gridCol w:w="1274"/>
        <w:gridCol w:w="6"/>
        <w:gridCol w:w="1338"/>
        <w:gridCol w:w="9"/>
        <w:gridCol w:w="29"/>
        <w:gridCol w:w="1320"/>
        <w:gridCol w:w="1347"/>
        <w:gridCol w:w="10"/>
        <w:gridCol w:w="20"/>
        <w:gridCol w:w="1317"/>
        <w:gridCol w:w="7"/>
        <w:gridCol w:w="287"/>
        <w:gridCol w:w="1176"/>
      </w:tblGrid>
      <w:tr w:rsidR="00F20D3D" w:rsidRPr="00E11D81" w14:paraId="76BADA74" w14:textId="77777777" w:rsidTr="00F20D3D">
        <w:trPr>
          <w:cantSplit/>
          <w:trHeight w:val="452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F20D3D" w:rsidRPr="00E11D81" w:rsidRDefault="00F20D3D" w:rsidP="00F20D3D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741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CEE6822" w14:textId="207401A5" w:rsidR="00F20D3D" w:rsidRPr="00E11D81" w:rsidRDefault="00F20D3D" w:rsidP="00F20D3D">
            <w:pPr>
              <w:pStyle w:val="berschrift1"/>
            </w:pPr>
            <w:r>
              <w:t>Tragbare Feuerlöscher (ÖNORM EN 3)</w:t>
            </w:r>
          </w:p>
        </w:tc>
        <w:tc>
          <w:tcPr>
            <w:tcW w:w="269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45FAFA89" w:rsidR="00F20D3D" w:rsidRPr="00E11D81" w:rsidRDefault="00F20D3D" w:rsidP="00F20D3D">
            <w:pPr>
              <w:pStyle w:val="berschrift1"/>
              <w:jc w:val="left"/>
            </w:pPr>
            <w:r w:rsidRPr="00E11D81">
              <w:t xml:space="preserve">Blatt Nr.: 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1BC43FF8" w:rsidR="00F20D3D" w:rsidRPr="00F20D3D" w:rsidRDefault="00F20D3D" w:rsidP="00F20D3D">
            <w:pPr>
              <w:pStyle w:val="berschrift1"/>
              <w:jc w:val="left"/>
              <w:rPr>
                <w:iCs/>
              </w:rPr>
            </w:pPr>
            <w:r w:rsidRPr="00F20D3D">
              <w:rPr>
                <w:iCs/>
              </w:rPr>
              <w:t>Jahr: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F20D3D" w:rsidRPr="00E11D81" w:rsidRDefault="00F20D3D" w:rsidP="00F20D3D">
            <w:pPr>
              <w:pStyle w:val="berschrift1"/>
            </w:pPr>
          </w:p>
        </w:tc>
      </w:tr>
      <w:tr w:rsidR="00F20D3D" w:rsidRPr="00E11D81" w14:paraId="7BD705DF" w14:textId="77777777" w:rsidTr="00DC332C">
        <w:trPr>
          <w:cantSplit/>
          <w:trHeight w:val="357"/>
        </w:trPr>
        <w:tc>
          <w:tcPr>
            <w:tcW w:w="15235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39064" w14:textId="1A2B0189" w:rsidR="00F20D3D" w:rsidRPr="00E11D81" w:rsidRDefault="00F20D3D" w:rsidP="00F20D3D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>
              <w:rPr>
                <w:rFonts w:ascii="Trebuchet MS" w:hAnsi="Trebuchet MS" w:cs="Arial"/>
              </w:rPr>
              <w:t>prüfung, zweijährige Prüfung durch Sachkundigen</w:t>
            </w:r>
          </w:p>
        </w:tc>
      </w:tr>
      <w:tr w:rsidR="00F20D3D" w:rsidRPr="00E11D81" w14:paraId="09992F0D" w14:textId="77777777" w:rsidTr="007B04C0">
        <w:trPr>
          <w:cantSplit/>
          <w:trHeight w:val="402"/>
        </w:trPr>
        <w:tc>
          <w:tcPr>
            <w:tcW w:w="568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8283B" w14:textId="25ECAF41" w:rsidR="00F20D3D" w:rsidRPr="00F7201E" w:rsidRDefault="00F20D3D" w:rsidP="00F20D3D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Hersteller od. Lieferant</w:t>
            </w:r>
            <w:r w:rsidRPr="00F7201E">
              <w:rPr>
                <w:rFonts w:ascii="Trebuchet MS" w:hAnsi="Trebuchet MS" w:cs="Arial"/>
                <w:bCs/>
              </w:rPr>
              <w:t>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A6251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AAA99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F7C15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81CED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A8E21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B869D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5A50A" w14:textId="6A9F555B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20D3D" w:rsidRPr="00E11D81" w14:paraId="1CE433C3" w14:textId="77777777" w:rsidTr="007B04C0">
        <w:trPr>
          <w:cantSplit/>
          <w:trHeight w:val="402"/>
        </w:trPr>
        <w:tc>
          <w:tcPr>
            <w:tcW w:w="568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EC4F6" w14:textId="189FD709" w:rsidR="00F20D3D" w:rsidRPr="00F7201E" w:rsidRDefault="00F20D3D" w:rsidP="00F20D3D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Laufende Nummer: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F6E5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8DC1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E16F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B45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588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667A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892885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20D3D" w:rsidRPr="00E11D81" w14:paraId="6E50EC4D" w14:textId="77777777" w:rsidTr="00AF1C32">
        <w:trPr>
          <w:cantSplit/>
          <w:trHeight w:val="402"/>
        </w:trPr>
        <w:tc>
          <w:tcPr>
            <w:tcW w:w="568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3C929" w14:textId="77777777" w:rsidR="00F20D3D" w:rsidRPr="00F7201E" w:rsidRDefault="00F20D3D" w:rsidP="00AF1C32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Inventarnummer: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2E4C" w14:textId="77777777" w:rsidR="00F20D3D" w:rsidRPr="00E11D81" w:rsidRDefault="00F20D3D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CB97" w14:textId="77777777" w:rsidR="00F20D3D" w:rsidRPr="00E11D81" w:rsidRDefault="00F20D3D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1940" w14:textId="77777777" w:rsidR="00F20D3D" w:rsidRPr="00E11D81" w:rsidRDefault="00F20D3D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8B56" w14:textId="77777777" w:rsidR="00F20D3D" w:rsidRPr="00E11D81" w:rsidRDefault="00F20D3D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28FA" w14:textId="77777777" w:rsidR="00F20D3D" w:rsidRPr="00E11D81" w:rsidRDefault="00F20D3D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C448" w14:textId="77777777" w:rsidR="00F20D3D" w:rsidRPr="00E11D81" w:rsidRDefault="00F20D3D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9C03F" w14:textId="77777777" w:rsidR="00F20D3D" w:rsidRPr="00E11D81" w:rsidRDefault="00F20D3D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20D3D" w:rsidRPr="00E11D81" w14:paraId="30AB0056" w14:textId="77777777" w:rsidTr="007B04C0">
        <w:trPr>
          <w:cantSplit/>
          <w:trHeight w:val="402"/>
        </w:trPr>
        <w:tc>
          <w:tcPr>
            <w:tcW w:w="568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27137" w14:textId="36F6B87B" w:rsidR="00F20D3D" w:rsidRPr="00F7201E" w:rsidRDefault="00F20D3D" w:rsidP="00F20D3D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Standort: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3FB7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4FAF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E40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5047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8204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C592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F3E03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20D3D" w:rsidRPr="00E11D81" w14:paraId="2AB78FBA" w14:textId="77777777" w:rsidTr="007B04C0">
        <w:trPr>
          <w:cantSplit/>
          <w:trHeight w:val="402"/>
        </w:trPr>
        <w:tc>
          <w:tcPr>
            <w:tcW w:w="568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8B7D6" w14:textId="7565B963" w:rsidR="00F20D3D" w:rsidRPr="00F7201E" w:rsidRDefault="00F20D3D" w:rsidP="00F20D3D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Type: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695B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8F03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6D0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3C2A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E1D0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B823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6ECCF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20D3D" w:rsidRPr="00E11D81" w14:paraId="31B7CD27" w14:textId="77777777" w:rsidTr="007B04C0">
        <w:trPr>
          <w:cantSplit/>
          <w:trHeight w:val="241"/>
        </w:trPr>
        <w:tc>
          <w:tcPr>
            <w:tcW w:w="568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F20D3D" w:rsidRPr="00E11D81" w:rsidRDefault="00F20D3D" w:rsidP="00F20D3D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F20D3D" w:rsidRPr="00E11D81" w:rsidRDefault="00F20D3D" w:rsidP="00F20D3D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F20D3D" w:rsidRPr="00E11D81" w:rsidRDefault="00F20D3D" w:rsidP="00F20D3D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F20D3D" w:rsidRPr="00E11D81" w:rsidRDefault="00F20D3D" w:rsidP="00F20D3D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F20D3D" w:rsidRPr="00E11D81" w:rsidRDefault="00F20D3D" w:rsidP="00F20D3D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F20D3D" w:rsidRPr="00E11D81" w:rsidRDefault="00F20D3D" w:rsidP="00F20D3D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F20D3D" w:rsidRPr="00E11D81" w:rsidRDefault="00F20D3D" w:rsidP="00F20D3D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F20D3D" w:rsidRPr="00E11D81" w:rsidRDefault="00F20D3D" w:rsidP="00F20D3D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F20D3D" w:rsidRPr="00E11D81" w14:paraId="0FC4ECEC" w14:textId="77777777" w:rsidTr="00F20D3D">
        <w:trPr>
          <w:cantSplit/>
          <w:trHeight w:val="402"/>
        </w:trPr>
        <w:tc>
          <w:tcPr>
            <w:tcW w:w="568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F20D3D" w:rsidRPr="00E11D81" w:rsidRDefault="00F20D3D" w:rsidP="00F20D3D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F20D3D" w:rsidRPr="00E11D81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20D3D" w:rsidRPr="00F20D3D" w14:paraId="2FD251AB" w14:textId="77777777" w:rsidTr="00F20D3D">
        <w:trPr>
          <w:cantSplit/>
          <w:trHeight w:val="302"/>
        </w:trPr>
        <w:tc>
          <w:tcPr>
            <w:tcW w:w="56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D6E322" w14:textId="77A3E610" w:rsidR="00F20D3D" w:rsidRPr="00F20D3D" w:rsidRDefault="00F20D3D" w:rsidP="00F20D3D">
            <w:pPr>
              <w:spacing w:before="60" w:after="60"/>
              <w:ind w:left="57" w:right="57"/>
              <w:jc w:val="right"/>
              <w:rPr>
                <w:rFonts w:ascii="Trebuchet MS" w:hAnsi="Trebuchet MS"/>
                <w:szCs w:val="24"/>
              </w:rPr>
            </w:pPr>
            <w:r w:rsidRPr="00F20D3D">
              <w:rPr>
                <w:rFonts w:ascii="Trebuchet MS" w:hAnsi="Trebuchet MS"/>
                <w:szCs w:val="24"/>
              </w:rPr>
              <w:t>Befund jährliche Sichtprüfung: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448BF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7A679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A36B0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0E9C3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49FED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828E0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651B3A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20D3D" w:rsidRPr="00F20D3D" w14:paraId="2F5E5928" w14:textId="77777777" w:rsidTr="00F20D3D">
        <w:trPr>
          <w:cantSplit/>
          <w:trHeight w:val="302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12FA3381" w14:textId="17870E8A" w:rsidR="00F20D3D" w:rsidRPr="00F20D3D" w:rsidRDefault="00F20D3D" w:rsidP="00F20D3D">
            <w:pPr>
              <w:spacing w:before="60" w:after="60"/>
              <w:ind w:left="57" w:right="57"/>
              <w:jc w:val="right"/>
              <w:rPr>
                <w:rFonts w:ascii="Trebuchet MS" w:hAnsi="Trebuchet MS"/>
                <w:b/>
                <w:bCs/>
                <w:szCs w:val="24"/>
              </w:rPr>
            </w:pPr>
            <w:r w:rsidRPr="00F20D3D">
              <w:rPr>
                <w:rFonts w:ascii="Trebuchet MS" w:hAnsi="Trebuchet MS"/>
                <w:b/>
                <w:bCs/>
                <w:szCs w:val="24"/>
              </w:rPr>
              <w:t>Datum Prüfung durch Sachkundigen: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5FA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7E71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9EDA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D6F4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C9A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13F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EE470" w14:textId="77777777" w:rsidR="00F20D3D" w:rsidRPr="00F20D3D" w:rsidRDefault="00F20D3D" w:rsidP="00F20D3D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bCs/>
                <w:szCs w:val="24"/>
              </w:rPr>
            </w:pPr>
          </w:p>
        </w:tc>
      </w:tr>
      <w:tr w:rsidR="00F20D3D" w:rsidRPr="00E11D81" w14:paraId="1A2501AA" w14:textId="77777777" w:rsidTr="007B04C0">
        <w:trPr>
          <w:cantSplit/>
          <w:trHeight w:val="402"/>
        </w:trPr>
        <w:tc>
          <w:tcPr>
            <w:tcW w:w="5681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F20D3D" w:rsidRPr="00E11D81" w:rsidRDefault="00F20D3D" w:rsidP="00F20D3D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F20D3D" w:rsidRPr="00E11D81" w:rsidRDefault="00F20D3D" w:rsidP="00F20D3D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F20D3D" w:rsidRPr="00E11D81" w:rsidRDefault="00F20D3D" w:rsidP="00F20D3D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F20D3D" w:rsidRPr="00E11D81" w:rsidRDefault="00F20D3D" w:rsidP="00F20D3D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F20D3D" w:rsidRPr="00E11D81" w:rsidRDefault="00F20D3D" w:rsidP="00F20D3D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F20D3D" w:rsidRPr="00E11D81" w:rsidRDefault="00F20D3D" w:rsidP="00F20D3D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F20D3D" w:rsidRPr="00E11D81" w:rsidRDefault="00F20D3D" w:rsidP="00F20D3D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F20D3D" w:rsidRPr="00E11D81" w:rsidRDefault="00F20D3D" w:rsidP="00F20D3D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20D3D" w:rsidRPr="00E11D81" w14:paraId="0F3AE270" w14:textId="77777777" w:rsidTr="007B04C0">
        <w:trPr>
          <w:cantSplit/>
          <w:trHeight w:val="552"/>
        </w:trPr>
        <w:tc>
          <w:tcPr>
            <w:tcW w:w="568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F20D3D" w:rsidRPr="00E11D81" w:rsidRDefault="00F20D3D" w:rsidP="00F20D3D">
            <w:pPr>
              <w:spacing w:before="240" w:after="240"/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F20D3D" w:rsidRPr="00E11D81" w14:paraId="5FF6A43E" w14:textId="77777777" w:rsidTr="007B04C0">
        <w:trPr>
          <w:cantSplit/>
          <w:trHeight w:val="552"/>
        </w:trPr>
        <w:tc>
          <w:tcPr>
            <w:tcW w:w="56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F20D3D" w:rsidRPr="00E11D81" w:rsidRDefault="00F20D3D" w:rsidP="00F20D3D">
            <w:pPr>
              <w:spacing w:before="240" w:after="240"/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F20D3D" w:rsidRPr="00E11D81" w14:paraId="2483B898" w14:textId="77777777" w:rsidTr="007B04C0">
        <w:trPr>
          <w:cantSplit/>
          <w:trHeight w:val="552"/>
        </w:trPr>
        <w:tc>
          <w:tcPr>
            <w:tcW w:w="56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F20D3D" w:rsidRPr="00E11D81" w:rsidRDefault="00F20D3D" w:rsidP="00F20D3D">
            <w:pPr>
              <w:spacing w:before="240" w:after="240"/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F20D3D" w:rsidRPr="00E11D81" w:rsidRDefault="00F20D3D" w:rsidP="00F20D3D">
            <w:pPr>
              <w:spacing w:before="240" w:after="24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7119" w14:textId="77777777" w:rsidR="006525EA" w:rsidRDefault="006525EA">
      <w:r>
        <w:separator/>
      </w:r>
    </w:p>
  </w:endnote>
  <w:endnote w:type="continuationSeparator" w:id="0">
    <w:p w14:paraId="6B0A6F34" w14:textId="77777777" w:rsidR="006525EA" w:rsidRDefault="006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0CCBC5CE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F20D3D">
            <w:rPr>
              <w:rFonts w:ascii="Trebuchet MS" w:hAnsi="Trebuchet MS"/>
              <w:snapToGrid w:val="0"/>
              <w:sz w:val="16"/>
            </w:rPr>
            <w:t>TRAGBARE FEUERLÖSCHER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EAF4" w14:textId="77777777" w:rsidR="006525EA" w:rsidRDefault="006525EA">
      <w:r>
        <w:separator/>
      </w:r>
    </w:p>
  </w:footnote>
  <w:footnote w:type="continuationSeparator" w:id="0">
    <w:p w14:paraId="60BB8FF4" w14:textId="77777777" w:rsidR="006525EA" w:rsidRDefault="006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B5C86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F3FDB"/>
    <w:rsid w:val="00503A8E"/>
    <w:rsid w:val="00522F3C"/>
    <w:rsid w:val="005515D0"/>
    <w:rsid w:val="00554020"/>
    <w:rsid w:val="00576164"/>
    <w:rsid w:val="0060467B"/>
    <w:rsid w:val="00621642"/>
    <w:rsid w:val="00633B4C"/>
    <w:rsid w:val="0065005F"/>
    <w:rsid w:val="006525EA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B04C0"/>
    <w:rsid w:val="007E17B2"/>
    <w:rsid w:val="007E225F"/>
    <w:rsid w:val="007E601B"/>
    <w:rsid w:val="007E65DB"/>
    <w:rsid w:val="00821D06"/>
    <w:rsid w:val="0085329A"/>
    <w:rsid w:val="008D0AB1"/>
    <w:rsid w:val="008E23A2"/>
    <w:rsid w:val="00921A84"/>
    <w:rsid w:val="00934293"/>
    <w:rsid w:val="0095175A"/>
    <w:rsid w:val="009537C3"/>
    <w:rsid w:val="00986F9C"/>
    <w:rsid w:val="009E7287"/>
    <w:rsid w:val="00A4442E"/>
    <w:rsid w:val="00A46732"/>
    <w:rsid w:val="00A703F7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06B7D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0360"/>
    <w:rsid w:val="00EE1228"/>
    <w:rsid w:val="00F01008"/>
    <w:rsid w:val="00F072FC"/>
    <w:rsid w:val="00F20D3D"/>
    <w:rsid w:val="00F37B4B"/>
    <w:rsid w:val="00F42F0C"/>
    <w:rsid w:val="00F43573"/>
    <w:rsid w:val="00F7201E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562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2023-05-08T09:13:00Z</dcterms:created>
  <dcterms:modified xsi:type="dcterms:W3CDTF">2023-05-08T09:13:00Z</dcterms:modified>
</cp:coreProperties>
</file>