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5D074538" w14:textId="77777777">
        <w:trPr>
          <w:cantSplit/>
        </w:trPr>
        <w:tc>
          <w:tcPr>
            <w:tcW w:w="20" w:type="dxa"/>
          </w:tcPr>
          <w:p w14:paraId="52637700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4CD9222D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100F6C2" w14:textId="77777777" w:rsidR="001E4744" w:rsidRPr="004105CF" w:rsidRDefault="001E4744" w:rsidP="00921A84">
            <w:pPr>
              <w:pStyle w:val="berschrift2"/>
            </w:pPr>
          </w:p>
        </w:tc>
      </w:tr>
    </w:tbl>
    <w:p w14:paraId="7AF75FE3" w14:textId="77777777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B7583" wp14:editId="582803C5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66112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39800" wp14:editId="3EBAFEA8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75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79466112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44139800" wp14:editId="3EBAFEA8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2692E7" w14:textId="77777777" w:rsidR="001E4744" w:rsidRPr="004105CF" w:rsidRDefault="001E4744">
      <w:pPr>
        <w:rPr>
          <w:rFonts w:ascii="Trebuchet MS" w:hAnsi="Trebuchet MS"/>
        </w:rPr>
      </w:pPr>
    </w:p>
    <w:p w14:paraId="05DEA979" w14:textId="77777777" w:rsidR="001E4744" w:rsidRPr="003B7299" w:rsidRDefault="001E4744">
      <w:pPr>
        <w:rPr>
          <w:rFonts w:ascii="Trebuchet MS" w:hAnsi="Trebuchet MS"/>
          <w:sz w:val="12"/>
          <w:szCs w:val="8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1D7E964" w14:textId="77777777" w:rsidTr="003B7299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A183CAE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1EDCC21E" w14:textId="0AE6543F" w:rsidR="00934293" w:rsidRPr="00921A84" w:rsidRDefault="00934293" w:rsidP="00921A84">
            <w:pPr>
              <w:pStyle w:val="berschrift1"/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60FC9C0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BB7DD9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35E45A11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2321690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C7519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091E71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5B6A6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60C9283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B5D507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091FDB9E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60158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476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EAB5A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7CF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5C2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E80C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063B4ECC" w14:textId="77777777" w:rsidTr="003B7299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38F725" w14:textId="75A39213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6B0769">
              <w:rPr>
                <w:rFonts w:ascii="Trebuchet MS" w:hAnsi="Trebuchet MS" w:cs="Arial"/>
              </w:rPr>
              <w:t>- und Funktions</w:t>
            </w:r>
            <w:r w:rsidR="003B729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26E098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6F632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0E1E79" w14:textId="77777777" w:rsidTr="003B7299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C4A9F1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C14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00D4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A35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3A08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EFEA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C7E3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F2E41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5169E508" w14:textId="77777777" w:rsidTr="003B7299">
        <w:trPr>
          <w:cantSplit/>
          <w:trHeight w:val="180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3DDE7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A781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EFBC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BA1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DAE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A19F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1D69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43E6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7A21FB7A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843CEB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19538A11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4B97E0C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640" w14:textId="4DC4F6F7" w:rsidR="00CC3F91" w:rsidRPr="004105CF" w:rsidRDefault="006B0769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Allgemeinzustand des Gerätes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0F5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56A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9E9B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6FA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67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9A0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F71F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0EF9B7F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4E45B49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C055" w14:textId="48A086C7" w:rsidR="00BE3710" w:rsidRPr="004105CF" w:rsidRDefault="006B0769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Gehäuse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5B4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AA1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B6C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A96F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552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1724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99D7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1FDC5503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D135640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8EB9" w14:textId="5FACFC0C" w:rsidR="00CC3F91" w:rsidRPr="004105CF" w:rsidRDefault="006B0769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Ladezustand des Gerätes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0EE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02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477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21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09B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8EE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8944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1FE9D367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2B60DEF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6C5A" w14:textId="39D04E95" w:rsidR="00CC3F91" w:rsidRPr="004105CF" w:rsidRDefault="006B0769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Entladung / Ladung durchgeführt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B36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4AD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152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D1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30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846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C1B2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3600F17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85FC70B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ECC7" w14:textId="07637210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6AD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2D5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4DA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B9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49B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BD2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7B90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508955D5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C5279" w14:textId="77777777" w:rsidR="00BE3710" w:rsidRPr="004105CF" w:rsidRDefault="00BE3710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98A" w14:textId="799311EA" w:rsidR="00BE3710" w:rsidRPr="004105CF" w:rsidRDefault="006B0769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neuer Akku / Batterie am: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AE5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2494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22CC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CEA3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E05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3ADB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1B2E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3583F82E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FAEA744" w14:textId="77777777" w:rsidR="00CC3F91" w:rsidRPr="004105CF" w:rsidRDefault="00CC3F91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C235" w14:textId="52FAC966" w:rsidR="00CC3F91" w:rsidRPr="004105CF" w:rsidRDefault="006B0769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vorhanden und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14F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9D88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5195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9F8A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45E2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8CED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D1ED0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4105CF" w14:paraId="3F37F6B1" w14:textId="77777777" w:rsidTr="003B7299">
        <w:trPr>
          <w:cantSplit/>
          <w:trHeight w:val="150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626E2B3" w14:textId="77777777" w:rsidR="002F3B6F" w:rsidRPr="004105CF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D39C9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BCD43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6E4CFE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8C9B50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2F539D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A751C7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F90B6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4105CF" w14:paraId="0C850554" w14:textId="77777777" w:rsidTr="003B7299">
        <w:trPr>
          <w:cantSplit/>
          <w:trHeight w:val="478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FB0A7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40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F6D2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ADC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7A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12C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BDF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24C46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4105CF" w14:paraId="0A82D6DA" w14:textId="77777777" w:rsidTr="003B7299">
        <w:trPr>
          <w:cantSplit/>
          <w:trHeight w:val="39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A3092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EB2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64D0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6D09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B43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291A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87BD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C277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4105CF" w14:paraId="69DB06E4" w14:textId="77777777" w:rsidTr="003B7299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791BC5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B45B5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E153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16887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3D2B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6AD5C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559330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FC8083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12A448D9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1336" w14:textId="77777777" w:rsidR="00E66AA8" w:rsidRDefault="00E66AA8">
      <w:r>
        <w:separator/>
      </w:r>
    </w:p>
  </w:endnote>
  <w:endnote w:type="continuationSeparator" w:id="0">
    <w:p w14:paraId="7E814858" w14:textId="77777777" w:rsidR="00E66AA8" w:rsidRDefault="00E6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07685529" w14:textId="77777777" w:rsidTr="005515D0">
      <w:trPr>
        <w:cantSplit/>
      </w:trPr>
      <w:tc>
        <w:tcPr>
          <w:tcW w:w="5206" w:type="dxa"/>
        </w:tcPr>
        <w:p w14:paraId="5AE42D0D" w14:textId="47C84D58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6B0769">
            <w:rPr>
              <w:rFonts w:ascii="Trebuchet MS" w:hAnsi="Trebuchet MS"/>
              <w:snapToGrid w:val="0"/>
              <w:sz w:val="16"/>
            </w:rPr>
            <w:t>Akku-Batteriebetriebene Geräte</w:t>
          </w:r>
        </w:p>
      </w:tc>
      <w:tc>
        <w:tcPr>
          <w:tcW w:w="5206" w:type="dxa"/>
        </w:tcPr>
        <w:p w14:paraId="7EA1306C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08CBA43C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4897C4AF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3DA6" w14:textId="77777777" w:rsidR="00E66AA8" w:rsidRDefault="00E66AA8">
      <w:r>
        <w:separator/>
      </w:r>
    </w:p>
  </w:footnote>
  <w:footnote w:type="continuationSeparator" w:id="0">
    <w:p w14:paraId="67745169" w14:textId="77777777" w:rsidR="00E66AA8" w:rsidRDefault="00E6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7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205D7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3B7299"/>
    <w:rsid w:val="00402867"/>
    <w:rsid w:val="004105CF"/>
    <w:rsid w:val="00443F3D"/>
    <w:rsid w:val="004A229B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75156"/>
    <w:rsid w:val="00693B02"/>
    <w:rsid w:val="006A3267"/>
    <w:rsid w:val="006A560A"/>
    <w:rsid w:val="006B0769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7259"/>
    <w:rsid w:val="00AB0E7F"/>
    <w:rsid w:val="00AD68AB"/>
    <w:rsid w:val="00AE5931"/>
    <w:rsid w:val="00AF235B"/>
    <w:rsid w:val="00B13DBA"/>
    <w:rsid w:val="00B17548"/>
    <w:rsid w:val="00B80236"/>
    <w:rsid w:val="00BA33FA"/>
    <w:rsid w:val="00BC7074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461C"/>
    <w:rsid w:val="00E466C8"/>
    <w:rsid w:val="00E56653"/>
    <w:rsid w:val="00E66AA8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E065AC"/>
  <w15:chartTrackingRefBased/>
  <w15:docId w15:val="{9394F156-E716-444A-BCFD-3C5401D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Anschlagmittel\2023_Stahlsei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2023_Stahlseil.dotx</Template>
  <TotalTime>0</TotalTime>
  <Pages>1</Pages>
  <Words>82</Words>
  <Characters>572</Characters>
  <Application>Microsoft Office Word</Application>
  <DocSecurity>0</DocSecurity>
  <Lines>23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643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2023-05-03T13:15:00Z</dcterms:created>
  <dcterms:modified xsi:type="dcterms:W3CDTF">2023-05-03T13:15:00Z</dcterms:modified>
</cp:coreProperties>
</file>