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4105CF" w14:paraId="68DA869F" w14:textId="77777777">
        <w:trPr>
          <w:cantSplit/>
        </w:trPr>
        <w:tc>
          <w:tcPr>
            <w:tcW w:w="20" w:type="dxa"/>
          </w:tcPr>
          <w:p w14:paraId="47967FA8" w14:textId="77777777" w:rsidR="001E4744" w:rsidRPr="004105CF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73AC3302" w14:textId="77777777" w:rsidR="001E4744" w:rsidRPr="004105CF" w:rsidRDefault="001E4744" w:rsidP="00921A84">
            <w:pPr>
              <w:pStyle w:val="berschrift2"/>
            </w:pPr>
            <w:r w:rsidRPr="004105CF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302DD1E8" w14:textId="77777777" w:rsidR="001E4744" w:rsidRPr="004105CF" w:rsidRDefault="001E4744" w:rsidP="00921A84">
            <w:pPr>
              <w:pStyle w:val="berschrift2"/>
            </w:pPr>
          </w:p>
        </w:tc>
      </w:tr>
    </w:tbl>
    <w:p w14:paraId="226B7DB2" w14:textId="4AC4BDC6" w:rsidR="001E4744" w:rsidRPr="004105CF" w:rsidRDefault="008E23A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D2E61" wp14:editId="3DFDC03D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093F8" w14:textId="4C559346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A9C06" wp14:editId="4F4CB200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D2E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D5093F8" w14:textId="4C559346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63CA9C06" wp14:editId="4F4CB200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C1D9C7" w14:textId="77777777" w:rsidR="001E4744" w:rsidRPr="004105CF" w:rsidRDefault="001E4744">
      <w:pPr>
        <w:rPr>
          <w:rFonts w:ascii="Trebuchet MS" w:hAnsi="Trebuchet MS"/>
        </w:rPr>
      </w:pPr>
    </w:p>
    <w:p w14:paraId="77CC5F09" w14:textId="77777777" w:rsidR="001E4744" w:rsidRPr="003B7299" w:rsidRDefault="001E4744">
      <w:pPr>
        <w:rPr>
          <w:rFonts w:ascii="Trebuchet MS" w:hAnsi="Trebuchet MS"/>
          <w:sz w:val="12"/>
          <w:szCs w:val="8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340"/>
        <w:gridCol w:w="1347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4105CF" w14:paraId="1F724925" w14:textId="77777777" w:rsidTr="003B7299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7666E1DD" w14:textId="77777777" w:rsidR="00934293" w:rsidRPr="00D322A8" w:rsidRDefault="00934293" w:rsidP="00921A84">
            <w:pPr>
              <w:pStyle w:val="berschrift1"/>
            </w:pPr>
            <w:r w:rsidRPr="00921A84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3F3D664" w14:textId="22C490CB" w:rsidR="00934293" w:rsidRPr="00921A84" w:rsidRDefault="00FB049D" w:rsidP="00921A84">
            <w:pPr>
              <w:pStyle w:val="berschrift1"/>
            </w:pPr>
            <w:r>
              <w:t>Zurrgurte</w:t>
            </w:r>
            <w:r w:rsidR="00675156">
              <w:t xml:space="preserve"> (ÖBFV-Anschlagmittel)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1C74A4F4" w14:textId="77777777" w:rsidR="00934293" w:rsidRPr="004105CF" w:rsidRDefault="00934293" w:rsidP="00921A84">
            <w:pPr>
              <w:pStyle w:val="berschrift1"/>
              <w:rPr>
                <w:i/>
              </w:rPr>
            </w:pPr>
            <w:r w:rsidRPr="004105CF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41E8EA53" w14:textId="77777777" w:rsidR="00934293" w:rsidRPr="004105CF" w:rsidRDefault="00934293" w:rsidP="00921A84">
            <w:pPr>
              <w:pStyle w:val="berschrift1"/>
            </w:pPr>
          </w:p>
        </w:tc>
      </w:tr>
      <w:tr w:rsidR="006A560A" w:rsidRPr="004105CF" w14:paraId="4310F788" w14:textId="77777777" w:rsidTr="003B7299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E6CE5DB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2BB0576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BCD3FEE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C1A72EB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3DB7529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CE89E62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16F57BBE" w14:textId="77777777" w:rsidTr="003B7299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CF505C1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A5C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E706C7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FCAD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194067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4105CF">
              <w:rPr>
                <w:rFonts w:ascii="Trebuchet MS" w:hAnsi="Trebuchet MS" w:cs="Arial"/>
              </w:rPr>
              <w:t>Inv</w:t>
            </w:r>
            <w:proofErr w:type="spellEnd"/>
            <w:r w:rsidRPr="004105CF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C89B2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2C23F5BF" w14:textId="77777777" w:rsidTr="003B7299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98E790" w14:textId="5DFF689C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Prüfverfahren: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jährliche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Sicht</w:t>
            </w:r>
            <w:r w:rsidR="003B7299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EF85A5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AEFCC5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1C4582BD" w14:textId="77777777" w:rsidTr="003B7299">
        <w:trPr>
          <w:cantSplit/>
          <w:trHeight w:val="241"/>
        </w:trPr>
        <w:tc>
          <w:tcPr>
            <w:tcW w:w="5683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A97749A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3E72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50AF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4F66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BF69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2AA9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77A0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8213FC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4105CF" w14:paraId="218EAF74" w14:textId="77777777" w:rsidTr="003B7299">
        <w:trPr>
          <w:cantSplit/>
          <w:trHeight w:val="180"/>
        </w:trPr>
        <w:tc>
          <w:tcPr>
            <w:tcW w:w="568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B55E7C" w14:textId="77777777" w:rsidR="006A560A" w:rsidRPr="004105CF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4105CF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7C03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4513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B668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78B6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E285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BA4B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E8AF02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4105CF" w14:paraId="2EF1757C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9EDB2CE" w14:textId="77777777" w:rsidR="001E4744" w:rsidRPr="00921A84" w:rsidRDefault="001E4744" w:rsidP="00921A84">
            <w:pPr>
              <w:pStyle w:val="berschrift2"/>
            </w:pPr>
            <w:r w:rsidRPr="00921A84">
              <w:t>Sicht</w:t>
            </w:r>
            <w:r w:rsidR="00C657CD" w:rsidRPr="00921A84">
              <w:t>prüfung</w:t>
            </w:r>
          </w:p>
        </w:tc>
      </w:tr>
      <w:tr w:rsidR="00CC3F91" w:rsidRPr="004105CF" w14:paraId="6C817DEB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034D836" w14:textId="77777777" w:rsidR="00CC3F91" w:rsidRPr="004105CF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5202" w14:textId="58C694AD" w:rsidR="00CC3F91" w:rsidRPr="004105CF" w:rsidRDefault="004A229B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3B7299">
              <w:rPr>
                <w:rFonts w:ascii="Trebuchet MS" w:hAnsi="Trebuchet MS"/>
                <w:sz w:val="20"/>
              </w:rPr>
              <w:t>ein</w:t>
            </w:r>
            <w:r w:rsidR="00D748BF">
              <w:rPr>
                <w:rFonts w:ascii="Trebuchet MS" w:hAnsi="Trebuchet MS"/>
                <w:sz w:val="20"/>
              </w:rPr>
              <w:t>e</w:t>
            </w:r>
            <w:r w:rsidR="003B7299">
              <w:rPr>
                <w:rFonts w:ascii="Trebuchet MS" w:hAnsi="Trebuchet MS"/>
                <w:sz w:val="20"/>
              </w:rPr>
              <w:t xml:space="preserve"> </w:t>
            </w:r>
            <w:r w:rsidR="00D748BF">
              <w:rPr>
                <w:rFonts w:ascii="Trebuchet MS" w:hAnsi="Trebuchet MS"/>
                <w:sz w:val="20"/>
              </w:rPr>
              <w:t>Schäde</w:t>
            </w:r>
            <w:r w:rsidR="006F2C1D">
              <w:rPr>
                <w:rFonts w:ascii="Trebuchet MS" w:hAnsi="Trebuchet MS"/>
                <w:sz w:val="20"/>
              </w:rPr>
              <w:t>n</w:t>
            </w:r>
            <w:r w:rsidR="00D748BF">
              <w:rPr>
                <w:rFonts w:ascii="Trebuchet MS" w:hAnsi="Trebuchet MS"/>
                <w:sz w:val="20"/>
              </w:rPr>
              <w:t xml:space="preserve"> an Fasern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C7A8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5515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00A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A0F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1A91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09A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A823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4105CF" w14:paraId="69EFBE32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EC8A4B2" w14:textId="77777777" w:rsidR="00BE3710" w:rsidRPr="004105CF" w:rsidRDefault="00BE3710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121D" w14:textId="1CF38DF6" w:rsidR="00BE3710" w:rsidRPr="004105CF" w:rsidRDefault="004A229B" w:rsidP="009537C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3B7299">
              <w:rPr>
                <w:rFonts w:ascii="Trebuchet MS" w:hAnsi="Trebuchet MS"/>
                <w:sz w:val="20"/>
              </w:rPr>
              <w:t xml:space="preserve">eine </w:t>
            </w:r>
            <w:r w:rsidR="00D748BF">
              <w:rPr>
                <w:rFonts w:ascii="Trebuchet MS" w:hAnsi="Trebuchet MS"/>
                <w:sz w:val="20"/>
              </w:rPr>
              <w:t>Beschädigung an den Verbindungen (Spleiße</w:t>
            </w:r>
            <w:r w:rsidR="006F2C1D">
              <w:rPr>
                <w:rFonts w:ascii="Trebuchet MS" w:hAnsi="Trebuchet MS"/>
                <w:sz w:val="20"/>
              </w:rPr>
              <w:t xml:space="preserve">, </w:t>
            </w:r>
            <w:r w:rsidR="00D748BF">
              <w:rPr>
                <w:rFonts w:ascii="Trebuchet MS" w:hAnsi="Trebuchet MS"/>
                <w:sz w:val="20"/>
              </w:rPr>
              <w:t>Nähte)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A706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4568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7169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9FAF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F4E8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5D8B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E3819A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4A1FD93F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D60686B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AC0F" w14:textId="4726060B" w:rsidR="00CC3F91" w:rsidRPr="004105CF" w:rsidRDefault="004A229B" w:rsidP="00BE3710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3B7299">
              <w:rPr>
                <w:rFonts w:ascii="Trebuchet MS" w:hAnsi="Trebuchet MS"/>
                <w:sz w:val="20"/>
              </w:rPr>
              <w:t xml:space="preserve">eine </w:t>
            </w:r>
            <w:r w:rsidR="00D748BF">
              <w:rPr>
                <w:rFonts w:ascii="Trebuchet MS" w:hAnsi="Trebuchet MS"/>
                <w:sz w:val="20"/>
              </w:rPr>
              <w:t>Schäden durch thermische Beanspruchung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977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65C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64C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0BE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5BD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16CD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C080F3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007F9115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2DE201A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5398" w14:textId="11D0CCA8" w:rsidR="00CC3F91" w:rsidRPr="004105CF" w:rsidRDefault="004A229B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3B7299">
              <w:rPr>
                <w:rFonts w:ascii="Trebuchet MS" w:hAnsi="Trebuchet MS"/>
                <w:sz w:val="20"/>
              </w:rPr>
              <w:t xml:space="preserve">eine </w:t>
            </w:r>
            <w:r w:rsidR="00D748BF">
              <w:rPr>
                <w:rFonts w:ascii="Trebuchet MS" w:hAnsi="Trebuchet MS"/>
                <w:sz w:val="20"/>
              </w:rPr>
              <w:t>Schäden durch Schadstoffe oder Stockflecken (Schimmel)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D95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BB4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406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3ABC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24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46E2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428F4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495FD3A8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8ED7EEA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97E7" w14:textId="38DFFD86" w:rsidR="00CC3F91" w:rsidRPr="004105CF" w:rsidRDefault="00D748BF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Etikettbeschriftung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lesbar vorhanden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1D0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AAE1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2D9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801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B99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868F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CF855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F2C1D" w:rsidRPr="004105CF" w14:paraId="2063E9A4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CC5550C" w14:textId="77777777" w:rsidR="006F2C1D" w:rsidRPr="004105CF" w:rsidRDefault="006F2C1D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8075" w14:textId="4BCFE79B" w:rsidR="006F2C1D" w:rsidRDefault="006F2C1D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Beschläge in Ordnung und funktionstüchtig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CCD6" w14:textId="77777777" w:rsidR="006F2C1D" w:rsidRPr="004105CF" w:rsidRDefault="006F2C1D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20C2" w14:textId="77777777" w:rsidR="006F2C1D" w:rsidRPr="004105CF" w:rsidRDefault="006F2C1D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855A" w14:textId="77777777" w:rsidR="006F2C1D" w:rsidRPr="004105CF" w:rsidRDefault="006F2C1D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7D21" w14:textId="77777777" w:rsidR="006F2C1D" w:rsidRPr="004105CF" w:rsidRDefault="006F2C1D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DA3" w14:textId="77777777" w:rsidR="006F2C1D" w:rsidRPr="004105CF" w:rsidRDefault="006F2C1D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1E52" w14:textId="77777777" w:rsidR="006F2C1D" w:rsidRPr="004105CF" w:rsidRDefault="006F2C1D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D3696" w14:textId="77777777" w:rsidR="006F2C1D" w:rsidRPr="004105CF" w:rsidRDefault="006F2C1D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F3B6F" w:rsidRPr="004105CF" w14:paraId="6D2C174D" w14:textId="77777777" w:rsidTr="003B7299">
        <w:trPr>
          <w:cantSplit/>
          <w:trHeight w:val="150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56C2E04C" w14:textId="77777777" w:rsidR="002F3B6F" w:rsidRPr="004105CF" w:rsidRDefault="002F3B6F" w:rsidP="00554020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4105CF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239EF3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9593DD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5658FB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6A06AE7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331F1F6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E1C669A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298DB90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2F3B6F" w:rsidRPr="004105CF" w14:paraId="1C7286AC" w14:textId="77777777" w:rsidTr="00D748BF">
        <w:trPr>
          <w:cantSplit/>
          <w:trHeight w:val="638"/>
        </w:trPr>
        <w:tc>
          <w:tcPr>
            <w:tcW w:w="568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86C5B4" w14:textId="77777777" w:rsidR="002F3B6F" w:rsidRPr="004105CF" w:rsidRDefault="002F3B6F" w:rsidP="003B7299">
            <w:pPr>
              <w:spacing w:before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776A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DBFF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B235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8B0B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2581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66C3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D5F05B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3B6F" w:rsidRPr="004105CF" w14:paraId="09E361EB" w14:textId="77777777" w:rsidTr="00D748BF">
        <w:trPr>
          <w:cantSplit/>
          <w:trHeight w:val="551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A53D33" w14:textId="77777777" w:rsidR="002F3B6F" w:rsidRPr="004105CF" w:rsidRDefault="002F3B6F" w:rsidP="003B7299">
            <w:pPr>
              <w:spacing w:before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C561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CF0F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74D2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9E97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DBE5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E69C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6E9C7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2F3B6F" w:rsidRPr="004105CF" w14:paraId="41194539" w14:textId="77777777" w:rsidTr="003B7299">
        <w:trPr>
          <w:cantSplit/>
          <w:trHeight w:val="604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303A0D" w14:textId="77777777" w:rsidR="002F3B6F" w:rsidRPr="004105CF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300215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CC8EC1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8D8BFB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3FFE6B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10075E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F77958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F6E76E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01816285" w14:textId="77777777" w:rsidR="0032225F" w:rsidRPr="004105CF" w:rsidRDefault="0032225F" w:rsidP="00B80236">
      <w:pPr>
        <w:rPr>
          <w:rFonts w:ascii="Trebuchet MS" w:hAnsi="Trebuchet MS"/>
        </w:rPr>
      </w:pPr>
    </w:p>
    <w:sectPr w:rsidR="0032225F" w:rsidRPr="004105CF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5B0F" w14:textId="77777777" w:rsidR="004C004B" w:rsidRDefault="004C004B">
      <w:r>
        <w:separator/>
      </w:r>
    </w:p>
  </w:endnote>
  <w:endnote w:type="continuationSeparator" w:id="0">
    <w:p w14:paraId="77216E7B" w14:textId="77777777" w:rsidR="004C004B" w:rsidRDefault="004C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4B92A700" w14:textId="77777777" w:rsidTr="005515D0">
      <w:trPr>
        <w:cantSplit/>
      </w:trPr>
      <w:tc>
        <w:tcPr>
          <w:tcW w:w="5206" w:type="dxa"/>
        </w:tcPr>
        <w:p w14:paraId="3A7D4674" w14:textId="29ADAD88" w:rsidR="006F2C1D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3B7299">
            <w:rPr>
              <w:rFonts w:ascii="Trebuchet MS" w:hAnsi="Trebuchet MS"/>
              <w:snapToGrid w:val="0"/>
              <w:sz w:val="16"/>
            </w:rPr>
            <w:t xml:space="preserve">Anschlagmittel </w:t>
          </w:r>
          <w:r w:rsidR="00D748BF">
            <w:rPr>
              <w:rFonts w:ascii="Trebuchet MS" w:hAnsi="Trebuchet MS"/>
              <w:snapToGrid w:val="0"/>
              <w:sz w:val="16"/>
            </w:rPr>
            <w:t>–</w:t>
          </w:r>
          <w:r w:rsidR="006F2C1D">
            <w:rPr>
              <w:rFonts w:ascii="Trebuchet MS" w:hAnsi="Trebuchet MS"/>
              <w:snapToGrid w:val="0"/>
              <w:sz w:val="16"/>
            </w:rPr>
            <w:t>ZURRGURTE</w:t>
          </w:r>
        </w:p>
      </w:tc>
      <w:tc>
        <w:tcPr>
          <w:tcW w:w="5206" w:type="dxa"/>
        </w:tcPr>
        <w:p w14:paraId="73049FB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13700593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541D9998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8C37" w14:textId="77777777" w:rsidR="004C004B" w:rsidRDefault="004C004B">
      <w:r>
        <w:separator/>
      </w:r>
    </w:p>
  </w:footnote>
  <w:footnote w:type="continuationSeparator" w:id="0">
    <w:p w14:paraId="12D04632" w14:textId="77777777" w:rsidR="004C004B" w:rsidRDefault="004C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BF"/>
    <w:rsid w:val="0001644F"/>
    <w:rsid w:val="00033FF2"/>
    <w:rsid w:val="00034D27"/>
    <w:rsid w:val="00052EA6"/>
    <w:rsid w:val="00055C7D"/>
    <w:rsid w:val="0008086C"/>
    <w:rsid w:val="000864BA"/>
    <w:rsid w:val="00097655"/>
    <w:rsid w:val="000D369A"/>
    <w:rsid w:val="001104BB"/>
    <w:rsid w:val="0014774B"/>
    <w:rsid w:val="00154814"/>
    <w:rsid w:val="00175886"/>
    <w:rsid w:val="00184F9F"/>
    <w:rsid w:val="0019088C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2225F"/>
    <w:rsid w:val="00325ED1"/>
    <w:rsid w:val="003A7CCA"/>
    <w:rsid w:val="003B7299"/>
    <w:rsid w:val="00402867"/>
    <w:rsid w:val="004105CF"/>
    <w:rsid w:val="00443F3D"/>
    <w:rsid w:val="004539F3"/>
    <w:rsid w:val="004A229B"/>
    <w:rsid w:val="004C004B"/>
    <w:rsid w:val="004F3FDB"/>
    <w:rsid w:val="00503A8E"/>
    <w:rsid w:val="005515D0"/>
    <w:rsid w:val="00554020"/>
    <w:rsid w:val="00576164"/>
    <w:rsid w:val="0060467B"/>
    <w:rsid w:val="00621642"/>
    <w:rsid w:val="00633B4C"/>
    <w:rsid w:val="0065677E"/>
    <w:rsid w:val="00670C9C"/>
    <w:rsid w:val="00675156"/>
    <w:rsid w:val="00693B02"/>
    <w:rsid w:val="006A3267"/>
    <w:rsid w:val="006A560A"/>
    <w:rsid w:val="006C5F61"/>
    <w:rsid w:val="006D1308"/>
    <w:rsid w:val="006F2C1D"/>
    <w:rsid w:val="00754FA1"/>
    <w:rsid w:val="00773132"/>
    <w:rsid w:val="007A66EC"/>
    <w:rsid w:val="007E17B2"/>
    <w:rsid w:val="007E225F"/>
    <w:rsid w:val="007E65DB"/>
    <w:rsid w:val="00821D06"/>
    <w:rsid w:val="0085329A"/>
    <w:rsid w:val="008E23A2"/>
    <w:rsid w:val="00921A84"/>
    <w:rsid w:val="00934293"/>
    <w:rsid w:val="0095175A"/>
    <w:rsid w:val="009537C3"/>
    <w:rsid w:val="00986F9C"/>
    <w:rsid w:val="00A4442E"/>
    <w:rsid w:val="00A77259"/>
    <w:rsid w:val="00AB0E7F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22A8"/>
    <w:rsid w:val="00D57536"/>
    <w:rsid w:val="00D710BF"/>
    <w:rsid w:val="00D748BF"/>
    <w:rsid w:val="00DE0BE4"/>
    <w:rsid w:val="00DF1919"/>
    <w:rsid w:val="00E1461C"/>
    <w:rsid w:val="00E466C8"/>
    <w:rsid w:val="00E56653"/>
    <w:rsid w:val="00E67854"/>
    <w:rsid w:val="00E71046"/>
    <w:rsid w:val="00EE1228"/>
    <w:rsid w:val="00F01008"/>
    <w:rsid w:val="00F072FC"/>
    <w:rsid w:val="00F37B4B"/>
    <w:rsid w:val="00F43573"/>
    <w:rsid w:val="00F72286"/>
    <w:rsid w:val="00F85C68"/>
    <w:rsid w:val="00FB049D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F45DA3"/>
  <w15:chartTrackingRefBased/>
  <w15:docId w15:val="{211D922D-784F-498C-8CC5-AB11DE58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2023_Zurrgurte.docx</Template>
  <TotalTime>0</TotalTime>
  <Pages>1</Pages>
  <Words>93</Words>
  <Characters>648</Characters>
  <Application>Microsoft Office Word</Application>
  <DocSecurity>0</DocSecurity>
  <Lines>27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729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Sachgebiet 3.2</dc:creator>
  <cp:keywords/>
  <cp:lastModifiedBy>Richard Berger</cp:lastModifiedBy>
  <cp:revision>3</cp:revision>
  <cp:lastPrinted>2007-01-15T12:00:00Z</cp:lastPrinted>
  <dcterms:created xsi:type="dcterms:W3CDTF">2023-05-03T08:50:00Z</dcterms:created>
  <dcterms:modified xsi:type="dcterms:W3CDTF">2023-05-03T08:51:00Z</dcterms:modified>
</cp:coreProperties>
</file>