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1E4744" w:rsidRPr="00E11D81" w14:paraId="7F57040B" w14:textId="77777777">
        <w:trPr>
          <w:cantSplit/>
        </w:trPr>
        <w:tc>
          <w:tcPr>
            <w:tcW w:w="20" w:type="dxa"/>
          </w:tcPr>
          <w:p w14:paraId="788C43AF" w14:textId="77777777" w:rsidR="001E4744" w:rsidRPr="00E11D81" w:rsidRDefault="001E4744">
            <w:pPr>
              <w:framePr w:hSpace="141" w:wrap="around" w:vAnchor="text" w:hAnchor="page" w:x="2600" w:y="-131"/>
              <w:rPr>
                <w:rFonts w:ascii="Trebuchet MS" w:hAnsi="Trebuchet MS"/>
              </w:rPr>
            </w:pPr>
          </w:p>
        </w:tc>
        <w:tc>
          <w:tcPr>
            <w:tcW w:w="2248" w:type="dxa"/>
          </w:tcPr>
          <w:p w14:paraId="380D804B" w14:textId="77777777" w:rsidR="001E4744" w:rsidRPr="00E11D81" w:rsidRDefault="001E4744" w:rsidP="00921A84">
            <w:pPr>
              <w:pStyle w:val="berschrift2"/>
            </w:pPr>
            <w:r w:rsidRPr="00E11D81"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78FF907D" w14:textId="77777777" w:rsidR="001E4744" w:rsidRPr="00E11D81" w:rsidRDefault="001E4744" w:rsidP="00921A84">
            <w:pPr>
              <w:pStyle w:val="berschrift2"/>
            </w:pPr>
          </w:p>
        </w:tc>
      </w:tr>
    </w:tbl>
    <w:p w14:paraId="484304EB" w14:textId="77777777" w:rsidR="001E4744" w:rsidRPr="00E11D81" w:rsidRDefault="008E23A2">
      <w:pPr>
        <w:rPr>
          <w:rFonts w:ascii="Trebuchet MS" w:hAnsi="Trebuchet MS"/>
        </w:rPr>
      </w:pPr>
      <w:r w:rsidRPr="00E11D81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F64872" wp14:editId="6D463A9E">
                <wp:simplePos x="0" y="0"/>
                <wp:positionH relativeFrom="column">
                  <wp:posOffset>-31115</wp:posOffset>
                </wp:positionH>
                <wp:positionV relativeFrom="paragraph">
                  <wp:posOffset>-273685</wp:posOffset>
                </wp:positionV>
                <wp:extent cx="666750" cy="69405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A0236" w14:textId="77777777" w:rsidR="004105CF" w:rsidRDefault="008E23A2" w:rsidP="004105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40C135" wp14:editId="3540D6B6">
                                  <wp:extent cx="487045" cy="60579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045" cy="605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6487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45pt;margin-top:-21.55pt;width:52.5pt;height:54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" stroked="f">
                <v:textbox style="mso-fit-shape-to-text:t">
                  <w:txbxContent>
                    <w:p w14:paraId="255A0236" w14:textId="77777777" w:rsidR="004105CF" w:rsidRDefault="008E23A2" w:rsidP="004105CF">
                      <w:r>
                        <w:rPr>
                          <w:noProof/>
                        </w:rPr>
                        <w:drawing>
                          <wp:inline distT="0" distB="0" distL="0" distR="0" wp14:anchorId="1E40C135" wp14:editId="3540D6B6">
                            <wp:extent cx="487045" cy="60579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045" cy="605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208D01" w14:textId="77777777" w:rsidR="001E4744" w:rsidRPr="00E11D81" w:rsidRDefault="001E4744">
      <w:pPr>
        <w:rPr>
          <w:rFonts w:ascii="Trebuchet MS" w:hAnsi="Trebuchet MS"/>
        </w:rPr>
      </w:pPr>
    </w:p>
    <w:p w14:paraId="51CE2CD7" w14:textId="77777777" w:rsidR="001E4744" w:rsidRPr="00E11D81" w:rsidRDefault="001E4744">
      <w:pPr>
        <w:rPr>
          <w:rFonts w:ascii="Trebuchet MS" w:hAnsi="Trebuchet MS"/>
          <w:sz w:val="16"/>
          <w:szCs w:val="12"/>
        </w:rPr>
      </w:pPr>
    </w:p>
    <w:tbl>
      <w:tblPr>
        <w:tblW w:w="1523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849"/>
        <w:gridCol w:w="1025"/>
        <w:gridCol w:w="3297"/>
        <w:gridCol w:w="1390"/>
        <w:gridCol w:w="733"/>
        <w:gridCol w:w="614"/>
        <w:gridCol w:w="1347"/>
        <w:gridCol w:w="1349"/>
        <w:gridCol w:w="1085"/>
        <w:gridCol w:w="262"/>
        <w:gridCol w:w="30"/>
        <w:gridCol w:w="1317"/>
        <w:gridCol w:w="294"/>
        <w:gridCol w:w="1174"/>
      </w:tblGrid>
      <w:tr w:rsidR="00934293" w:rsidRPr="00E11D81" w14:paraId="76BADA74" w14:textId="77777777" w:rsidTr="00655BD4">
        <w:trPr>
          <w:cantSplit/>
          <w:trHeight w:val="452"/>
        </w:trPr>
        <w:tc>
          <w:tcPr>
            <w:tcW w:w="234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6D9B06E6" w14:textId="77777777" w:rsidR="00934293" w:rsidRPr="00E11D81" w:rsidRDefault="00934293" w:rsidP="00921A84">
            <w:pPr>
              <w:pStyle w:val="berschrift1"/>
            </w:pPr>
            <w:r w:rsidRPr="00E11D81">
              <w:t>Prüfkarteiblatt</w:t>
            </w:r>
          </w:p>
        </w:tc>
        <w:tc>
          <w:tcPr>
            <w:tcW w:w="10107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6F649ABD" w14:textId="0EBF1E45" w:rsidR="00934293" w:rsidRPr="00E11D81" w:rsidRDefault="00F14D11" w:rsidP="00921A84">
            <w:pPr>
              <w:pStyle w:val="berschrift1"/>
            </w:pPr>
            <w:r>
              <w:t>Verbindungsmittel (ÖNORM EN 354, EN 358)</w:t>
            </w: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14:paraId="0191482A" w14:textId="77777777" w:rsidR="00934293" w:rsidRPr="00E11D81" w:rsidRDefault="00934293" w:rsidP="00921A84">
            <w:pPr>
              <w:pStyle w:val="berschrift1"/>
              <w:rPr>
                <w:i/>
              </w:rPr>
            </w:pPr>
            <w:r w:rsidRPr="00E11D81">
              <w:t xml:space="preserve">Blatt Nr.: </w:t>
            </w:r>
          </w:p>
        </w:tc>
        <w:tc>
          <w:tcPr>
            <w:tcW w:w="117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3D8A1E58" w14:textId="77777777" w:rsidR="00934293" w:rsidRPr="00E11D81" w:rsidRDefault="00934293" w:rsidP="00921A84">
            <w:pPr>
              <w:pStyle w:val="berschrift1"/>
            </w:pPr>
          </w:p>
        </w:tc>
      </w:tr>
      <w:tr w:rsidR="006A560A" w:rsidRPr="00E11D81" w14:paraId="6C278331" w14:textId="77777777" w:rsidTr="00D34D9A">
        <w:trPr>
          <w:cantSplit/>
          <w:trHeight w:val="357"/>
        </w:trPr>
        <w:tc>
          <w:tcPr>
            <w:tcW w:w="1318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14:paraId="795B7A31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Hersteller:</w:t>
            </w:r>
          </w:p>
        </w:tc>
        <w:tc>
          <w:tcPr>
            <w:tcW w:w="4322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56B92ED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12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4AF061F1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 xml:space="preserve">Lagerungsort: </w:t>
            </w:r>
          </w:p>
        </w:tc>
        <w:tc>
          <w:tcPr>
            <w:tcW w:w="3310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2EA3E36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6F61410E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 xml:space="preserve">Lfd. Nr.: </w:t>
            </w:r>
          </w:p>
        </w:tc>
        <w:tc>
          <w:tcPr>
            <w:tcW w:w="3077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0109B313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E11D81" w14:paraId="61748B90" w14:textId="77777777" w:rsidTr="00D34D9A">
        <w:trPr>
          <w:cantSplit/>
          <w:trHeight w:val="357"/>
        </w:trPr>
        <w:tc>
          <w:tcPr>
            <w:tcW w:w="13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2E0DDD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Lieferant:</w:t>
            </w:r>
          </w:p>
        </w:tc>
        <w:tc>
          <w:tcPr>
            <w:tcW w:w="432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9431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60E4C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 xml:space="preserve">Herstellungsjahr: </w:t>
            </w:r>
          </w:p>
        </w:tc>
        <w:tc>
          <w:tcPr>
            <w:tcW w:w="331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5A35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C86D3E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proofErr w:type="spellStart"/>
            <w:r w:rsidRPr="00E11D81">
              <w:rPr>
                <w:rFonts w:ascii="Trebuchet MS" w:hAnsi="Trebuchet MS" w:cs="Arial"/>
              </w:rPr>
              <w:t>Inv</w:t>
            </w:r>
            <w:proofErr w:type="spellEnd"/>
            <w:r w:rsidRPr="00E11D81">
              <w:rPr>
                <w:rFonts w:ascii="Trebuchet MS" w:hAnsi="Trebuchet MS" w:cs="Arial"/>
              </w:rPr>
              <w:t xml:space="preserve">. Nr.: </w:t>
            </w:r>
          </w:p>
        </w:tc>
        <w:tc>
          <w:tcPr>
            <w:tcW w:w="307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13AA2E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E11D81" w14:paraId="6EA5A80D" w14:textId="77777777" w:rsidTr="00655BD4">
        <w:trPr>
          <w:cantSplit/>
          <w:trHeight w:val="357"/>
        </w:trPr>
        <w:tc>
          <w:tcPr>
            <w:tcW w:w="11073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F1AFFE2" w14:textId="2CAC33CC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Prüfverfahren:</w:t>
            </w:r>
            <w:r w:rsidRPr="00E11D81">
              <w:rPr>
                <w:rFonts w:ascii="Trebuchet MS" w:hAnsi="Trebuchet MS" w:cs="Arial"/>
                <w:sz w:val="20"/>
              </w:rPr>
              <w:t xml:space="preserve"> </w:t>
            </w:r>
            <w:r w:rsidRPr="00E11D81">
              <w:rPr>
                <w:rFonts w:ascii="Trebuchet MS" w:hAnsi="Trebuchet MS" w:cs="Arial"/>
              </w:rPr>
              <w:t>jährliche</w:t>
            </w:r>
            <w:r w:rsidRPr="00E11D81">
              <w:rPr>
                <w:rFonts w:ascii="Trebuchet MS" w:hAnsi="Trebuchet MS" w:cs="Arial"/>
                <w:sz w:val="20"/>
              </w:rPr>
              <w:t xml:space="preserve"> </w:t>
            </w:r>
            <w:r w:rsidRPr="00E11D81">
              <w:rPr>
                <w:rFonts w:ascii="Trebuchet MS" w:hAnsi="Trebuchet MS" w:cs="Arial"/>
              </w:rPr>
              <w:t>Sicht</w:t>
            </w:r>
            <w:r w:rsidR="000E091B">
              <w:rPr>
                <w:rFonts w:ascii="Trebuchet MS" w:hAnsi="Trebuchet MS" w:cs="Arial"/>
              </w:rPr>
              <w:t>prüfung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59D76282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</w:p>
        </w:tc>
        <w:tc>
          <w:tcPr>
            <w:tcW w:w="307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6EAF42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E11D81" w14:paraId="31B7CD27" w14:textId="77777777" w:rsidTr="00D34D9A">
        <w:trPr>
          <w:cantSplit/>
          <w:trHeight w:val="241"/>
        </w:trPr>
        <w:tc>
          <w:tcPr>
            <w:tcW w:w="5640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42CEEC9" w14:textId="571B3987" w:rsidR="006A560A" w:rsidRPr="00E11D81" w:rsidRDefault="00F66752" w:rsidP="0008086C">
            <w:pPr>
              <w:spacing w:before="40" w:after="40"/>
              <w:ind w:left="57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Längstens auszuscheiden bis: ___________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17CCC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D678A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9F346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68B9C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CEF2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C347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B93875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</w:tr>
      <w:tr w:rsidR="006A560A" w:rsidRPr="00E11D81" w14:paraId="0FC4ECEC" w14:textId="77777777" w:rsidTr="00E36EF0">
        <w:trPr>
          <w:cantSplit/>
          <w:trHeight w:val="280"/>
        </w:trPr>
        <w:tc>
          <w:tcPr>
            <w:tcW w:w="5640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46132D" w14:textId="77777777" w:rsidR="006A560A" w:rsidRPr="00E11D81" w:rsidRDefault="006A560A" w:rsidP="0008086C">
            <w:pPr>
              <w:spacing w:before="40" w:after="40"/>
              <w:ind w:left="57" w:right="57"/>
              <w:jc w:val="right"/>
              <w:rPr>
                <w:rFonts w:ascii="Trebuchet MS" w:hAnsi="Trebuchet MS" w:cs="Arial"/>
                <w:b/>
              </w:rPr>
            </w:pPr>
            <w:r w:rsidRPr="00E11D81">
              <w:rPr>
                <w:rFonts w:ascii="Trebuchet MS" w:hAnsi="Trebuchet MS" w:cs="Arial"/>
                <w:b/>
              </w:rPr>
              <w:t>Prüfdatum: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A686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4237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0229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FB1FD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19B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22A52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7E851A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1E4744" w:rsidRPr="00E11D81" w14:paraId="7637FECB" w14:textId="77777777" w:rsidTr="00986F9C">
        <w:trPr>
          <w:cantSplit/>
          <w:trHeight w:val="402"/>
        </w:trPr>
        <w:tc>
          <w:tcPr>
            <w:tcW w:w="15235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0C1CF3D" w14:textId="4FC17203" w:rsidR="001E4744" w:rsidRPr="00E11D81" w:rsidRDefault="001E4744" w:rsidP="00921A84">
            <w:pPr>
              <w:pStyle w:val="berschrift2"/>
            </w:pPr>
            <w:r w:rsidRPr="00E11D81">
              <w:t>Sicht</w:t>
            </w:r>
            <w:r w:rsidR="00C657CD" w:rsidRPr="00E11D81">
              <w:t>prüfung</w:t>
            </w:r>
          </w:p>
        </w:tc>
      </w:tr>
      <w:tr w:rsidR="00D34D9A" w:rsidRPr="00E11D81" w14:paraId="731388EE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08CC6719" w14:textId="77777777" w:rsidR="00D34D9A" w:rsidRPr="00E11D81" w:rsidRDefault="00D34D9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BDE75" w14:textId="4C5551D7" w:rsidR="00D34D9A" w:rsidRPr="00E11D81" w:rsidRDefault="00F14D11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Verbindungsmittel</w:t>
            </w:r>
            <w:r w:rsidR="001A0057">
              <w:rPr>
                <w:rFonts w:ascii="Trebuchet MS" w:hAnsi="Trebuchet MS"/>
                <w:sz w:val="20"/>
              </w:rPr>
              <w:t xml:space="preserve"> nicht abgenützt, keine Risse oder sonstige Beschädigung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0713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0BD6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09D3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2D1DF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A3946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3DD11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549637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D34D9A" w:rsidRPr="00E11D81" w14:paraId="525BD5B9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4F790134" w14:textId="77777777" w:rsidR="00D34D9A" w:rsidRPr="00E11D81" w:rsidRDefault="00D34D9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13B6" w14:textId="339CC8C8" w:rsidR="00D34D9A" w:rsidRPr="00E11D81" w:rsidRDefault="00F14D11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Verbindungsmittel</w:t>
            </w:r>
            <w:r w:rsidR="001A0057">
              <w:rPr>
                <w:rFonts w:ascii="Trebuchet MS" w:hAnsi="Trebuchet MS"/>
                <w:sz w:val="20"/>
              </w:rPr>
              <w:t xml:space="preserve"> weist keine Flecken </w:t>
            </w:r>
            <w:proofErr w:type="gramStart"/>
            <w:r w:rsidR="001A0057">
              <w:rPr>
                <w:rFonts w:ascii="Trebuchet MS" w:hAnsi="Trebuchet MS"/>
                <w:sz w:val="20"/>
              </w:rPr>
              <w:t>infolge Einwirken</w:t>
            </w:r>
            <w:proofErr w:type="gramEnd"/>
            <w:r w:rsidR="001A0057">
              <w:rPr>
                <w:rFonts w:ascii="Trebuchet MS" w:hAnsi="Trebuchet MS"/>
                <w:sz w:val="20"/>
              </w:rPr>
              <w:t xml:space="preserve"> schädlicher Stoffe auf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11590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53D9C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4CBB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19194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A6F7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4786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088179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564542" w:rsidRPr="00E11D81" w14:paraId="68C65A15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36F8BDB6" w14:textId="77777777" w:rsidR="00564542" w:rsidRPr="00E11D81" w:rsidRDefault="00564542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B014" w14:textId="6CA84D9E" w:rsidR="00564542" w:rsidRPr="00E11D81" w:rsidRDefault="00F14D11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Verbindungsmittel </w:t>
            </w:r>
            <w:r w:rsidR="001A0057">
              <w:rPr>
                <w:rFonts w:ascii="Trebuchet MS" w:hAnsi="Trebuchet MS"/>
                <w:sz w:val="20"/>
              </w:rPr>
              <w:t>weist keine Spuren von Wärme- und/oder Flammeneinwirkung auf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9DB9D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AE2B1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74CCF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A76FE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C74A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133A0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F687D9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D34D9A" w:rsidRPr="00E11D81" w14:paraId="17430340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28230EB9" w14:textId="77777777" w:rsidR="00D34D9A" w:rsidRPr="00E11D81" w:rsidRDefault="00D34D9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893FD" w14:textId="748A24A6" w:rsidR="00D34D9A" w:rsidRPr="00E11D81" w:rsidRDefault="00F14D11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Verbindungsmittel </w:t>
            </w:r>
            <w:r w:rsidR="001A0057">
              <w:rPr>
                <w:rFonts w:ascii="Trebuchet MS" w:hAnsi="Trebuchet MS"/>
                <w:sz w:val="20"/>
              </w:rPr>
              <w:t xml:space="preserve">weist </w:t>
            </w:r>
            <w:proofErr w:type="gramStart"/>
            <w:r w:rsidR="001A0057">
              <w:rPr>
                <w:rFonts w:ascii="Trebuchet MS" w:hAnsi="Trebuchet MS"/>
                <w:sz w:val="20"/>
              </w:rPr>
              <w:t>keine Stockflecken</w:t>
            </w:r>
            <w:proofErr w:type="gramEnd"/>
            <w:r w:rsidR="001A0057">
              <w:rPr>
                <w:rFonts w:ascii="Trebuchet MS" w:hAnsi="Trebuchet MS"/>
                <w:sz w:val="20"/>
              </w:rPr>
              <w:t xml:space="preserve"> (Schimmel) auf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2475F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8E805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9DFDB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DBECE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D469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A5F04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4BF000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F14D11" w:rsidRPr="00E11D81" w14:paraId="530543A3" w14:textId="77777777" w:rsidTr="00AF1C32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02BCBA2B" w14:textId="77777777" w:rsidR="00F14D11" w:rsidRPr="00E11D81" w:rsidRDefault="00F14D11" w:rsidP="00AF1C3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EAC03" w14:textId="77777777" w:rsidR="00F14D11" w:rsidRPr="00E11D81" w:rsidRDefault="00F14D11" w:rsidP="00AF1C32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Nähte in Ordnung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99EE6" w14:textId="77777777" w:rsidR="00F14D11" w:rsidRPr="00E11D81" w:rsidRDefault="00F14D1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A3AF" w14:textId="77777777" w:rsidR="00F14D11" w:rsidRPr="00E11D81" w:rsidRDefault="00F14D1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17161" w14:textId="77777777" w:rsidR="00F14D11" w:rsidRPr="00E11D81" w:rsidRDefault="00F14D1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75301" w14:textId="77777777" w:rsidR="00F14D11" w:rsidRPr="00E11D81" w:rsidRDefault="00F14D1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8331D" w14:textId="77777777" w:rsidR="00F14D11" w:rsidRPr="00E11D81" w:rsidRDefault="00F14D1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DD326" w14:textId="77777777" w:rsidR="00F14D11" w:rsidRPr="00E11D81" w:rsidRDefault="00F14D1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FA3D10" w14:textId="77777777" w:rsidR="00F14D11" w:rsidRPr="00E11D81" w:rsidRDefault="00F14D11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0E091B" w:rsidRPr="00E11D81" w14:paraId="7D05384F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3D219C2B" w14:textId="77777777" w:rsidR="000E091B" w:rsidRPr="00E11D81" w:rsidRDefault="000E091B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0F925" w14:textId="5C740689" w:rsidR="000E091B" w:rsidRPr="00E11D81" w:rsidRDefault="00F14D11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Karabiner und Beschlagteile in Ordnung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899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D521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A1886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BACBD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EA368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90F8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F938D0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655BD4" w:rsidRPr="00E11D81" w14:paraId="1A2501AA" w14:textId="77777777" w:rsidTr="00D34D9A">
        <w:trPr>
          <w:cantSplit/>
          <w:trHeight w:val="402"/>
        </w:trPr>
        <w:tc>
          <w:tcPr>
            <w:tcW w:w="5640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28CE41A6" w14:textId="77777777" w:rsidR="00655BD4" w:rsidRPr="00E11D81" w:rsidRDefault="00655BD4" w:rsidP="00655BD4">
            <w:pPr>
              <w:spacing w:before="120" w:after="120"/>
              <w:ind w:left="57" w:right="57"/>
              <w:jc w:val="right"/>
              <w:rPr>
                <w:rFonts w:ascii="Trebuchet MS" w:hAnsi="Trebuchet MS" w:cs="Arial"/>
                <w:b/>
                <w:szCs w:val="24"/>
              </w:rPr>
            </w:pPr>
            <w:r w:rsidRPr="00E11D81">
              <w:rPr>
                <w:rFonts w:ascii="Trebuchet MS" w:hAnsi="Trebuchet MS" w:cs="Arial"/>
                <w:b/>
                <w:szCs w:val="24"/>
              </w:rPr>
              <w:t>Befund: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BB9458A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DAD7681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A8159E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55237AC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E2EA331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37633E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2DE73690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655BD4" w:rsidRPr="00E11D81" w14:paraId="0F3AE270" w14:textId="77777777" w:rsidTr="00D34D9A">
        <w:trPr>
          <w:cantSplit/>
          <w:trHeight w:val="552"/>
        </w:trPr>
        <w:tc>
          <w:tcPr>
            <w:tcW w:w="5640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BD97F3" w14:textId="77777777" w:rsidR="00655BD4" w:rsidRPr="00E11D81" w:rsidRDefault="00655BD4" w:rsidP="00E11D81">
            <w:pPr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Name Geräteprüfer: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F9CD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E13F9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23E2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4235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AD26E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AFD6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117178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55BD4" w:rsidRPr="00E11D81" w14:paraId="5FF6A43E" w14:textId="77777777" w:rsidTr="00D34D9A">
        <w:trPr>
          <w:cantSplit/>
          <w:trHeight w:val="552"/>
        </w:trPr>
        <w:tc>
          <w:tcPr>
            <w:tcW w:w="564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0D8DFF" w14:textId="77777777" w:rsidR="00655BD4" w:rsidRPr="00E11D81" w:rsidRDefault="00655BD4" w:rsidP="00E11D81">
            <w:pPr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Unterschrift Geräteprüfer: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D4906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5FC4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D452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19D7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34F5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B6B67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04246F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</w:tr>
      <w:tr w:rsidR="00655BD4" w:rsidRPr="00E11D81" w14:paraId="2483B898" w14:textId="77777777" w:rsidTr="00D34D9A">
        <w:trPr>
          <w:cantSplit/>
          <w:trHeight w:val="552"/>
        </w:trPr>
        <w:tc>
          <w:tcPr>
            <w:tcW w:w="564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407CA46" w14:textId="77777777" w:rsidR="00655BD4" w:rsidRPr="00E11D81" w:rsidRDefault="00655BD4" w:rsidP="00E11D81">
            <w:pPr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Unterschrift Feuerwehrkommandant: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E79A8D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20D2C4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425DE1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184ED0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9465BF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0FFE3E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79970A9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</w:tr>
    </w:tbl>
    <w:p w14:paraId="6C4D77B5" w14:textId="77777777" w:rsidR="0032225F" w:rsidRPr="00E11D81" w:rsidRDefault="0032225F" w:rsidP="00E11D81">
      <w:pPr>
        <w:rPr>
          <w:rFonts w:ascii="Trebuchet MS" w:hAnsi="Trebuchet MS"/>
        </w:rPr>
      </w:pPr>
    </w:p>
    <w:sectPr w:rsidR="0032225F" w:rsidRPr="00E11D81" w:rsidSect="009015D6">
      <w:footerReference w:type="default" r:id="rId12"/>
      <w:pgSz w:w="16840" w:h="11907" w:orient="landscape" w:code="9"/>
      <w:pgMar w:top="851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58799" w14:textId="77777777" w:rsidR="000548A8" w:rsidRDefault="000548A8">
      <w:r>
        <w:separator/>
      </w:r>
    </w:p>
  </w:endnote>
  <w:endnote w:type="continuationSeparator" w:id="0">
    <w:p w14:paraId="4D877DA8" w14:textId="77777777" w:rsidR="000548A8" w:rsidRDefault="0005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5206"/>
    </w:tblGrid>
    <w:tr w:rsidR="0095175A" w:rsidRPr="00A55204" w14:paraId="28F34104" w14:textId="77777777" w:rsidTr="005515D0">
      <w:trPr>
        <w:cantSplit/>
      </w:trPr>
      <w:tc>
        <w:tcPr>
          <w:tcW w:w="5206" w:type="dxa"/>
        </w:tcPr>
        <w:p w14:paraId="17FFB1E7" w14:textId="236F9C58" w:rsidR="0095175A" w:rsidRPr="00A55204" w:rsidRDefault="0095175A" w:rsidP="0095175A">
          <w:pPr>
            <w:pStyle w:val="Fuzeile"/>
            <w:spacing w:line="276" w:lineRule="auto"/>
            <w:rPr>
              <w:rFonts w:ascii="Trebuchet MS" w:hAnsi="Trebuchet MS"/>
              <w:noProof/>
              <w:snapToGrid w:val="0"/>
              <w:sz w:val="16"/>
            </w:rPr>
          </w:pPr>
          <w:r>
            <w:rPr>
              <w:rFonts w:ascii="Trebuchet MS" w:hAnsi="Trebuchet MS"/>
              <w:snapToGrid w:val="0"/>
              <w:sz w:val="16"/>
            </w:rPr>
            <w:t xml:space="preserve">Prüfkarteiblatt </w:t>
          </w:r>
          <w:r w:rsidR="00F14D11">
            <w:rPr>
              <w:rFonts w:ascii="Trebuchet MS" w:hAnsi="Trebuchet MS"/>
              <w:snapToGrid w:val="0"/>
              <w:sz w:val="16"/>
            </w:rPr>
            <w:t>VERBINDUNGSMITTEL</w:t>
          </w:r>
        </w:p>
      </w:tc>
      <w:tc>
        <w:tcPr>
          <w:tcW w:w="5206" w:type="dxa"/>
        </w:tcPr>
        <w:p w14:paraId="475897A6" w14:textId="77777777" w:rsidR="0095175A" w:rsidRPr="00A55204" w:rsidRDefault="0095175A" w:rsidP="0095175A">
          <w:pPr>
            <w:pStyle w:val="Fuzeile"/>
            <w:spacing w:line="276" w:lineRule="auto"/>
            <w:jc w:val="center"/>
            <w:rPr>
              <w:rFonts w:ascii="Trebuchet MS" w:hAnsi="Trebuchet MS"/>
              <w:sz w:val="16"/>
            </w:rPr>
          </w:pPr>
          <w:r w:rsidRPr="00A55204">
            <w:rPr>
              <w:rFonts w:ascii="Trebuchet MS" w:hAnsi="Trebuchet MS"/>
              <w:sz w:val="16"/>
            </w:rPr>
            <w:t>ÖBFV</w:t>
          </w:r>
        </w:p>
      </w:tc>
      <w:tc>
        <w:tcPr>
          <w:tcW w:w="5206" w:type="dxa"/>
        </w:tcPr>
        <w:p w14:paraId="2CBEA601" w14:textId="77777777" w:rsidR="0095175A" w:rsidRPr="00A55204" w:rsidRDefault="0095175A" w:rsidP="0095175A">
          <w:pPr>
            <w:pStyle w:val="Fuzeile"/>
            <w:spacing w:line="276" w:lineRule="auto"/>
            <w:jc w:val="right"/>
            <w:rPr>
              <w:rFonts w:ascii="Trebuchet MS" w:hAnsi="Trebuchet MS"/>
              <w:sz w:val="16"/>
            </w:rPr>
          </w:pPr>
          <w:r w:rsidRPr="004105CF">
            <w:rPr>
              <w:rFonts w:ascii="Trebuchet MS" w:hAnsi="Trebuchet MS"/>
              <w:sz w:val="16"/>
            </w:rPr>
            <w:t xml:space="preserve">Seite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PAGE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  <w:r w:rsidRPr="004105CF">
            <w:rPr>
              <w:rFonts w:ascii="Trebuchet MS" w:hAnsi="Trebuchet MS"/>
              <w:sz w:val="16"/>
            </w:rPr>
            <w:t xml:space="preserve"> von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NUMPAGES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</w:p>
      </w:tc>
    </w:tr>
  </w:tbl>
  <w:p w14:paraId="17120954" w14:textId="77777777" w:rsidR="001E4744" w:rsidRPr="0095175A" w:rsidRDefault="0095175A" w:rsidP="0095175A">
    <w:pPr>
      <w:pStyle w:val="Fuzeile"/>
      <w:spacing w:line="276" w:lineRule="auto"/>
      <w:rPr>
        <w:rFonts w:ascii="Trebuchet MS" w:hAnsi="Trebuchet MS"/>
        <w:sz w:val="16"/>
        <w:szCs w:val="12"/>
      </w:rPr>
    </w:pPr>
    <w:bookmarkStart w:id="0" w:name="_Hlk69889087"/>
    <w:bookmarkStart w:id="1" w:name="_Hlk69889088"/>
    <w:bookmarkStart w:id="2" w:name="_Hlk69889430"/>
    <w:bookmarkStart w:id="3" w:name="_Hlk69889431"/>
    <w:r>
      <w:rPr>
        <w:rFonts w:ascii="Trebuchet MS" w:hAnsi="Trebuchet MS"/>
        <w:sz w:val="16"/>
        <w:szCs w:val="12"/>
      </w:rPr>
      <w:t>Stand: Mai 2021</w:t>
    </w:r>
    <w:r>
      <w:rPr>
        <w:rFonts w:ascii="Trebuchet MS" w:hAnsi="Trebuchet MS"/>
        <w:sz w:val="16"/>
        <w:szCs w:val="12"/>
      </w:rPr>
      <w:tab/>
    </w:r>
    <w:r>
      <w:rPr>
        <w:rFonts w:ascii="Trebuchet MS" w:hAnsi="Trebuchet MS"/>
        <w:sz w:val="16"/>
        <w:szCs w:val="12"/>
      </w:rPr>
      <w:tab/>
    </w:r>
    <w:r w:rsidRPr="00224580">
      <w:rPr>
        <w:rFonts w:ascii="Trebuchet MS" w:hAnsi="Trebuchet MS"/>
        <w:sz w:val="16"/>
        <w:szCs w:val="12"/>
      </w:rPr>
      <w:t xml:space="preserve">Für die Verwendung im Feuerwehrdienst. Verfügbar unter </w:t>
    </w:r>
    <w:hyperlink r:id="rId1" w:history="1">
      <w:r w:rsidRPr="00A9705A">
        <w:rPr>
          <w:rStyle w:val="Hyperlink"/>
          <w:rFonts w:ascii="Trebuchet MS" w:hAnsi="Trebuchet MS"/>
          <w:sz w:val="16"/>
          <w:szCs w:val="12"/>
        </w:rPr>
        <w:t>www.bundesfeuerwehrverband.at</w:t>
      </w:r>
    </w:hyperlink>
    <w:r w:rsidRPr="00A9705A">
      <w:rPr>
        <w:rFonts w:ascii="Trebuchet MS" w:hAnsi="Trebuchet MS"/>
        <w:sz w:val="16"/>
        <w:szCs w:val="12"/>
      </w:rPr>
      <w:t xml:space="preserve">. 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6AA99" w14:textId="77777777" w:rsidR="000548A8" w:rsidRDefault="000548A8">
      <w:r>
        <w:separator/>
      </w:r>
    </w:p>
  </w:footnote>
  <w:footnote w:type="continuationSeparator" w:id="0">
    <w:p w14:paraId="7A22B230" w14:textId="77777777" w:rsidR="000548A8" w:rsidRDefault="00054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5277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D4"/>
    <w:rsid w:val="0001644F"/>
    <w:rsid w:val="00033FF2"/>
    <w:rsid w:val="00052EA6"/>
    <w:rsid w:val="000548A8"/>
    <w:rsid w:val="00055C7D"/>
    <w:rsid w:val="0008086C"/>
    <w:rsid w:val="000864BA"/>
    <w:rsid w:val="00097655"/>
    <w:rsid w:val="000A4729"/>
    <w:rsid w:val="000D369A"/>
    <w:rsid w:val="000E091B"/>
    <w:rsid w:val="001104BB"/>
    <w:rsid w:val="00121B1D"/>
    <w:rsid w:val="00127B11"/>
    <w:rsid w:val="0014774B"/>
    <w:rsid w:val="00154814"/>
    <w:rsid w:val="00175886"/>
    <w:rsid w:val="00184BA1"/>
    <w:rsid w:val="00184F9F"/>
    <w:rsid w:val="0019797C"/>
    <w:rsid w:val="001A0057"/>
    <w:rsid w:val="001A5464"/>
    <w:rsid w:val="001C4CB5"/>
    <w:rsid w:val="001E4744"/>
    <w:rsid w:val="001E7B82"/>
    <w:rsid w:val="00203601"/>
    <w:rsid w:val="00292A0B"/>
    <w:rsid w:val="002E768E"/>
    <w:rsid w:val="002F3B6F"/>
    <w:rsid w:val="00303C58"/>
    <w:rsid w:val="00305BCE"/>
    <w:rsid w:val="0032225F"/>
    <w:rsid w:val="00325ED1"/>
    <w:rsid w:val="00353271"/>
    <w:rsid w:val="003A7CCA"/>
    <w:rsid w:val="003D4A0F"/>
    <w:rsid w:val="003F0096"/>
    <w:rsid w:val="00402867"/>
    <w:rsid w:val="004105CF"/>
    <w:rsid w:val="00415CC1"/>
    <w:rsid w:val="00443F3D"/>
    <w:rsid w:val="004F3FDB"/>
    <w:rsid w:val="00503A8E"/>
    <w:rsid w:val="005225D2"/>
    <w:rsid w:val="00522F3C"/>
    <w:rsid w:val="005515D0"/>
    <w:rsid w:val="00554020"/>
    <w:rsid w:val="00564542"/>
    <w:rsid w:val="00576164"/>
    <w:rsid w:val="0060467B"/>
    <w:rsid w:val="00621642"/>
    <w:rsid w:val="00633B4C"/>
    <w:rsid w:val="00655BD4"/>
    <w:rsid w:val="0065677E"/>
    <w:rsid w:val="00670C9C"/>
    <w:rsid w:val="00675156"/>
    <w:rsid w:val="00693B02"/>
    <w:rsid w:val="006A560A"/>
    <w:rsid w:val="006C5F61"/>
    <w:rsid w:val="006D1308"/>
    <w:rsid w:val="00754FA1"/>
    <w:rsid w:val="00773132"/>
    <w:rsid w:val="007A66EC"/>
    <w:rsid w:val="007E17B2"/>
    <w:rsid w:val="007E225F"/>
    <w:rsid w:val="007E4E7F"/>
    <w:rsid w:val="007E65DB"/>
    <w:rsid w:val="007F7FDE"/>
    <w:rsid w:val="00821D06"/>
    <w:rsid w:val="0085329A"/>
    <w:rsid w:val="008E23A2"/>
    <w:rsid w:val="009015D6"/>
    <w:rsid w:val="0091420E"/>
    <w:rsid w:val="00921A84"/>
    <w:rsid w:val="00934293"/>
    <w:rsid w:val="0095175A"/>
    <w:rsid w:val="009537C3"/>
    <w:rsid w:val="00986F9C"/>
    <w:rsid w:val="00A33C02"/>
    <w:rsid w:val="00A4442E"/>
    <w:rsid w:val="00A703F7"/>
    <w:rsid w:val="00A77259"/>
    <w:rsid w:val="00A85A87"/>
    <w:rsid w:val="00AB0E7F"/>
    <w:rsid w:val="00AC5804"/>
    <w:rsid w:val="00AD6133"/>
    <w:rsid w:val="00AD68AB"/>
    <w:rsid w:val="00AE5931"/>
    <w:rsid w:val="00AF235B"/>
    <w:rsid w:val="00B13DBA"/>
    <w:rsid w:val="00B17548"/>
    <w:rsid w:val="00B80236"/>
    <w:rsid w:val="00BE3710"/>
    <w:rsid w:val="00C00EA0"/>
    <w:rsid w:val="00C36B42"/>
    <w:rsid w:val="00C657CD"/>
    <w:rsid w:val="00CC3F91"/>
    <w:rsid w:val="00CE0C64"/>
    <w:rsid w:val="00CE2BB4"/>
    <w:rsid w:val="00D31C11"/>
    <w:rsid w:val="00D322A8"/>
    <w:rsid w:val="00D34D9A"/>
    <w:rsid w:val="00D57536"/>
    <w:rsid w:val="00D710BF"/>
    <w:rsid w:val="00DE0BE4"/>
    <w:rsid w:val="00DF1919"/>
    <w:rsid w:val="00E11D81"/>
    <w:rsid w:val="00E1461C"/>
    <w:rsid w:val="00E36EF0"/>
    <w:rsid w:val="00E466C8"/>
    <w:rsid w:val="00E56653"/>
    <w:rsid w:val="00E67854"/>
    <w:rsid w:val="00E71046"/>
    <w:rsid w:val="00EE1228"/>
    <w:rsid w:val="00F01008"/>
    <w:rsid w:val="00F072FC"/>
    <w:rsid w:val="00F14D11"/>
    <w:rsid w:val="00F14DD9"/>
    <w:rsid w:val="00F37B4B"/>
    <w:rsid w:val="00F43573"/>
    <w:rsid w:val="00F66752"/>
    <w:rsid w:val="00F72286"/>
    <w:rsid w:val="00F85C68"/>
    <w:rsid w:val="00FD5D19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3C8915"/>
  <w15:chartTrackingRefBased/>
  <w15:docId w15:val="{D3CF3AC0-81FE-4ED9-BEA9-CBE92C09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de-AT" w:eastAsia="de-AT" w:bidi="ne-NP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 w:bidi="ar-SA"/>
    </w:rPr>
  </w:style>
  <w:style w:type="paragraph" w:styleId="berschrift1">
    <w:name w:val="heading 1"/>
    <w:basedOn w:val="Standard"/>
    <w:next w:val="Standard"/>
    <w:qFormat/>
    <w:rsid w:val="00921A84"/>
    <w:pPr>
      <w:keepNext/>
      <w:spacing w:before="40" w:after="40"/>
      <w:jc w:val="center"/>
      <w:outlineLvl w:val="0"/>
    </w:pPr>
    <w:rPr>
      <w:rFonts w:ascii="Trebuchet MS" w:hAnsi="Trebuchet MS"/>
      <w:b/>
      <w:sz w:val="32"/>
    </w:rPr>
  </w:style>
  <w:style w:type="paragraph" w:styleId="berschrift2">
    <w:name w:val="heading 2"/>
    <w:basedOn w:val="Standard"/>
    <w:next w:val="Standard"/>
    <w:qFormat/>
    <w:rsid w:val="00921A84"/>
    <w:pPr>
      <w:spacing w:before="40" w:after="40"/>
      <w:ind w:left="57" w:right="57"/>
      <w:outlineLvl w:val="1"/>
    </w:pPr>
    <w:rPr>
      <w:rFonts w:ascii="Trebuchet MS" w:hAnsi="Trebuchet MS" w:cs="Arial"/>
      <w:b/>
    </w:rPr>
  </w:style>
  <w:style w:type="paragraph" w:styleId="berschrift3">
    <w:name w:val="heading 3"/>
    <w:basedOn w:val="Standard"/>
    <w:next w:val="Standard"/>
    <w:qFormat/>
    <w:rsid w:val="00921A84"/>
    <w:pPr>
      <w:spacing w:before="40" w:after="40"/>
      <w:ind w:left="57" w:right="57"/>
      <w:outlineLvl w:val="2"/>
    </w:pPr>
    <w:rPr>
      <w:rFonts w:ascii="Trebuchet MS" w:hAnsi="Trebuchet MS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710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05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ndesfeuerwehrverband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opbox\Medien_GmbH\_PROJEKTE\2023\25_Pr&#252;fkarteibl&#228;tter\2023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367B75B60DF4392090B2A55A1ED7F" ma:contentTypeVersion="10" ma:contentTypeDescription="Ein neues Dokument erstellen." ma:contentTypeScope="" ma:versionID="09a8ec30447c002d0c01ecf0e248bc45">
  <xsd:schema xmlns:xsd="http://www.w3.org/2001/XMLSchema" xmlns:xs="http://www.w3.org/2001/XMLSchema" xmlns:p="http://schemas.microsoft.com/office/2006/metadata/properties" xmlns:ns2="bfc0e2a3-ea68-480f-b348-20f7d0eeb4a0" xmlns:ns3="c143e3eb-6f49-4ba2-b360-f4a871856de3" targetNamespace="http://schemas.microsoft.com/office/2006/metadata/properties" ma:root="true" ma:fieldsID="a2f21ff86747378371864a99b086910f" ns2:_="" ns3:_="">
    <xsd:import namespace="bfc0e2a3-ea68-480f-b348-20f7d0eeb4a0"/>
    <xsd:import namespace="c143e3eb-6f49-4ba2-b360-f4a871856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0e2a3-ea68-480f-b348-20f7d0ee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3e3eb-6f49-4ba2-b360-f4a871856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182DD1-0014-4085-8C76-4C2F089EB6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A2424E-AA3F-4BCC-8EA2-7E990F231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0e2a3-ea68-480f-b348-20f7d0eeb4a0"/>
    <ds:schemaRef ds:uri="c143e3eb-6f49-4ba2-b360-f4a871856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7DF603-4797-4D3A-893D-1CC44DD043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2023_Vorlage.dotx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869</CharactersWithSpaces>
  <SharedDoc>false</SharedDoc>
  <HLinks>
    <vt:vector size="6" baseType="variant">
      <vt:variant>
        <vt:i4>458829</vt:i4>
      </vt:variant>
      <vt:variant>
        <vt:i4>6</vt:i4>
      </vt:variant>
      <vt:variant>
        <vt:i4>0</vt:i4>
      </vt:variant>
      <vt:variant>
        <vt:i4>5</vt:i4>
      </vt:variant>
      <vt:variant>
        <vt:lpwstr>http://www.bundesfeuerwehrverband.at/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Ing. Richard Berger, B.A. M.Sc.</dc:creator>
  <cp:keywords/>
  <cp:lastModifiedBy>Richard Berger</cp:lastModifiedBy>
  <cp:revision>2</cp:revision>
  <cp:lastPrinted>2007-01-15T12:00:00Z</cp:lastPrinted>
  <dcterms:created xsi:type="dcterms:W3CDTF">2023-05-08T08:22:00Z</dcterms:created>
  <dcterms:modified xsi:type="dcterms:W3CDTF">2023-05-08T08:22:00Z</dcterms:modified>
</cp:coreProperties>
</file>