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699185B5" w:rsidR="00934293" w:rsidRPr="00E11D81" w:rsidRDefault="00D24A47" w:rsidP="00921A84">
            <w:pPr>
              <w:pStyle w:val="berschrift1"/>
            </w:pPr>
            <w:r>
              <w:t>Trage</w:t>
            </w:r>
            <w:r w:rsidR="002314EB">
              <w:t>tuch</w:t>
            </w:r>
            <w:r w:rsidR="001A0057">
              <w:t xml:space="preserve"> (ÖNORM </w:t>
            </w:r>
            <w:r w:rsidR="002314EB">
              <w:t>F 1020</w:t>
            </w:r>
            <w:r w:rsidR="001A0057">
              <w:t>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0EC36891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2314EB" w:rsidRPr="00E11D81" w14:paraId="201CE3F7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614F132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D86B" w14:textId="2B1E8A23" w:rsidR="002314EB" w:rsidRDefault="002314EB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Alle Geräteteile vorhanden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E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A0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DA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5586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AB8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FB44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4347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18C03D9F" w:rsidR="00D34D9A" w:rsidRPr="00E11D81" w:rsidRDefault="00D24A4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Tragetuch</w:t>
            </w:r>
            <w:r w:rsidR="001A0057">
              <w:rPr>
                <w:rFonts w:ascii="Trebuchet MS" w:hAnsi="Trebuchet MS"/>
                <w:sz w:val="20"/>
              </w:rPr>
              <w:t xml:space="preserve"> nicht abgenützt, keine Risse oder sonstige Beschädigung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457A2202" w:rsidR="00D34D9A" w:rsidRPr="00E11D81" w:rsidRDefault="00D24A4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Tragetuch</w:t>
            </w:r>
            <w:r w:rsidR="001A0057">
              <w:rPr>
                <w:rFonts w:ascii="Trebuchet MS" w:hAnsi="Trebuchet MS"/>
                <w:sz w:val="20"/>
              </w:rPr>
              <w:t xml:space="preserve"> weist keine Flecken </w:t>
            </w:r>
            <w:proofErr w:type="gramStart"/>
            <w:r w:rsidR="001A0057">
              <w:rPr>
                <w:rFonts w:ascii="Trebuchet MS" w:hAnsi="Trebuchet MS"/>
                <w:sz w:val="20"/>
              </w:rPr>
              <w:t>infolge Einwirken</w:t>
            </w:r>
            <w:proofErr w:type="gramEnd"/>
            <w:r w:rsidR="001A0057">
              <w:rPr>
                <w:rFonts w:ascii="Trebuchet MS" w:hAnsi="Trebuchet MS"/>
                <w:sz w:val="20"/>
              </w:rPr>
              <w:t xml:space="preserve"> schädlicher Stoffe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7498325F" w:rsidR="00564542" w:rsidRPr="00E11D81" w:rsidRDefault="00D24A4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Tragetuch</w:t>
            </w:r>
            <w:r w:rsidR="001A0057">
              <w:rPr>
                <w:rFonts w:ascii="Trebuchet MS" w:hAnsi="Trebuchet MS"/>
                <w:sz w:val="20"/>
              </w:rPr>
              <w:t xml:space="preserve"> weist keine Spuren von Wärme- und/oder Flammeneinwirkung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35A06954" w:rsidR="00D34D9A" w:rsidRPr="00E11D81" w:rsidRDefault="00D24A4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Tragetuch</w:t>
            </w:r>
            <w:r w:rsidR="001A0057">
              <w:rPr>
                <w:rFonts w:ascii="Trebuchet MS" w:hAnsi="Trebuchet MS"/>
                <w:sz w:val="20"/>
              </w:rPr>
              <w:t xml:space="preserve"> weist </w:t>
            </w:r>
            <w:proofErr w:type="gramStart"/>
            <w:r w:rsidR="001A0057">
              <w:rPr>
                <w:rFonts w:ascii="Trebuchet MS" w:hAnsi="Trebuchet MS"/>
                <w:sz w:val="20"/>
              </w:rPr>
              <w:t>keine Stockflecken</w:t>
            </w:r>
            <w:proofErr w:type="gramEnd"/>
            <w:r w:rsidR="001A0057">
              <w:rPr>
                <w:rFonts w:ascii="Trebuchet MS" w:hAnsi="Trebuchet MS"/>
                <w:sz w:val="20"/>
              </w:rPr>
              <w:t xml:space="preserve"> (Schimmel) auf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2292A6FC" w:rsidR="000E091B" w:rsidRPr="00E11D81" w:rsidRDefault="001A005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Nähte in Ordnung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 w:rsidSect="009015D6">
      <w:footerReference w:type="default" r:id="rId11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B922" w14:textId="77777777" w:rsidR="0060677F" w:rsidRDefault="0060677F">
      <w:r>
        <w:separator/>
      </w:r>
    </w:p>
  </w:endnote>
  <w:endnote w:type="continuationSeparator" w:id="0">
    <w:p w14:paraId="080F6728" w14:textId="77777777" w:rsidR="0060677F" w:rsidRDefault="0060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79E21CF4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D24A47">
            <w:rPr>
              <w:rFonts w:ascii="Trebuchet MS" w:hAnsi="Trebuchet MS"/>
              <w:snapToGrid w:val="0"/>
              <w:sz w:val="16"/>
            </w:rPr>
            <w:t>TRAGETUCH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5BEB" w14:textId="77777777" w:rsidR="0060677F" w:rsidRDefault="0060677F">
      <w:r>
        <w:separator/>
      </w:r>
    </w:p>
  </w:footnote>
  <w:footnote w:type="continuationSeparator" w:id="0">
    <w:p w14:paraId="2C32545B" w14:textId="77777777" w:rsidR="0060677F" w:rsidRDefault="0060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7B11"/>
    <w:rsid w:val="0014774B"/>
    <w:rsid w:val="00154814"/>
    <w:rsid w:val="00175886"/>
    <w:rsid w:val="00184BA1"/>
    <w:rsid w:val="00184F9F"/>
    <w:rsid w:val="0019797C"/>
    <w:rsid w:val="001A0057"/>
    <w:rsid w:val="001A5464"/>
    <w:rsid w:val="001C4CB5"/>
    <w:rsid w:val="001E4744"/>
    <w:rsid w:val="001E7B82"/>
    <w:rsid w:val="00203601"/>
    <w:rsid w:val="002314EB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64542"/>
    <w:rsid w:val="00576164"/>
    <w:rsid w:val="0060467B"/>
    <w:rsid w:val="0060677F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B6394"/>
    <w:rsid w:val="007E17B2"/>
    <w:rsid w:val="007E225F"/>
    <w:rsid w:val="007E4E7F"/>
    <w:rsid w:val="007E65DB"/>
    <w:rsid w:val="007F7FDE"/>
    <w:rsid w:val="00821D06"/>
    <w:rsid w:val="0085329A"/>
    <w:rsid w:val="008E23A2"/>
    <w:rsid w:val="009015D6"/>
    <w:rsid w:val="0091420E"/>
    <w:rsid w:val="00921A84"/>
    <w:rsid w:val="00934293"/>
    <w:rsid w:val="0095175A"/>
    <w:rsid w:val="009537C3"/>
    <w:rsid w:val="00986F9C"/>
    <w:rsid w:val="009D17C2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24A47"/>
    <w:rsid w:val="00D31C11"/>
    <w:rsid w:val="00D322A8"/>
    <w:rsid w:val="00D34D9A"/>
    <w:rsid w:val="00D57536"/>
    <w:rsid w:val="00D710BF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66752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769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3</cp:revision>
  <cp:lastPrinted>2007-01-15T12:00:00Z</cp:lastPrinted>
  <dcterms:created xsi:type="dcterms:W3CDTF">2023-05-08T08:12:00Z</dcterms:created>
  <dcterms:modified xsi:type="dcterms:W3CDTF">2023-05-08T08:13:00Z</dcterms:modified>
</cp:coreProperties>
</file>