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E11D81" w14:paraId="7F57040B" w14:textId="77777777">
        <w:trPr>
          <w:cantSplit/>
        </w:trPr>
        <w:tc>
          <w:tcPr>
            <w:tcW w:w="20" w:type="dxa"/>
          </w:tcPr>
          <w:p w14:paraId="788C43AF" w14:textId="77777777" w:rsidR="001E4744" w:rsidRPr="00E11D81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380D804B" w14:textId="77777777" w:rsidR="001E4744" w:rsidRPr="00E11D81" w:rsidRDefault="001E4744" w:rsidP="00921A84">
            <w:pPr>
              <w:pStyle w:val="berschrift2"/>
            </w:pPr>
            <w:r w:rsidRPr="00E11D81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78FF907D" w14:textId="77777777" w:rsidR="001E4744" w:rsidRPr="00E11D81" w:rsidRDefault="001E4744" w:rsidP="00921A84">
            <w:pPr>
              <w:pStyle w:val="berschrift2"/>
            </w:pPr>
          </w:p>
        </w:tc>
      </w:tr>
    </w:tbl>
    <w:p w14:paraId="484304EB" w14:textId="77777777" w:rsidR="001E4744" w:rsidRPr="00E11D81" w:rsidRDefault="008E23A2">
      <w:pPr>
        <w:rPr>
          <w:rFonts w:ascii="Trebuchet MS" w:hAnsi="Trebuchet MS"/>
        </w:rPr>
      </w:pPr>
      <w:r w:rsidRPr="00E11D8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F64872" wp14:editId="6D463A9E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0236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0C135" wp14:editId="3540D6B6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648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255A0236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1E40C135" wp14:editId="3540D6B6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208D01" w14:textId="77777777" w:rsidR="001E4744" w:rsidRPr="00E11D81" w:rsidRDefault="001E4744">
      <w:pPr>
        <w:rPr>
          <w:rFonts w:ascii="Trebuchet MS" w:hAnsi="Trebuchet MS"/>
        </w:rPr>
      </w:pPr>
    </w:p>
    <w:p w14:paraId="51CE2CD7" w14:textId="77777777" w:rsidR="001E4744" w:rsidRPr="00E11D81" w:rsidRDefault="001E4744">
      <w:pPr>
        <w:rPr>
          <w:rFonts w:ascii="Trebuchet MS" w:hAnsi="Trebuchet MS"/>
          <w:sz w:val="16"/>
          <w:szCs w:val="12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297"/>
        <w:gridCol w:w="1390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E11D81" w14:paraId="76BADA74" w14:textId="77777777" w:rsidTr="00655BD4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D9B06E6" w14:textId="77777777" w:rsidR="00934293" w:rsidRPr="00E11D81" w:rsidRDefault="00934293" w:rsidP="00921A84">
            <w:pPr>
              <w:pStyle w:val="berschrift1"/>
            </w:pPr>
            <w:r w:rsidRPr="00E11D81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6F649ABD" w14:textId="5A64EBA7" w:rsidR="00934293" w:rsidRPr="00E11D81" w:rsidRDefault="006E6194" w:rsidP="00921A84">
            <w:pPr>
              <w:pStyle w:val="berschrift1"/>
            </w:pPr>
            <w:r>
              <w:t>Teleskopleiter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0191482A" w14:textId="77777777" w:rsidR="00934293" w:rsidRPr="00E11D81" w:rsidRDefault="00934293" w:rsidP="00921A84">
            <w:pPr>
              <w:pStyle w:val="berschrift1"/>
              <w:rPr>
                <w:i/>
              </w:rPr>
            </w:pPr>
            <w:r w:rsidRPr="00E11D81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3D8A1E58" w14:textId="77777777" w:rsidR="00934293" w:rsidRPr="00E11D81" w:rsidRDefault="00934293" w:rsidP="00921A84">
            <w:pPr>
              <w:pStyle w:val="berschrift1"/>
            </w:pPr>
          </w:p>
        </w:tc>
      </w:tr>
      <w:tr w:rsidR="006A560A" w:rsidRPr="00E11D81" w14:paraId="6C278331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795B7A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22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6B92ED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4AF061F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2EA3E36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6F61410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0109B313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1748B90" w14:textId="77777777" w:rsidTr="00D34D9A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2E0DDD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431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0E4C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A35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C86D3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proofErr w:type="spellStart"/>
            <w:r w:rsidRPr="00E11D81">
              <w:rPr>
                <w:rFonts w:ascii="Trebuchet MS" w:hAnsi="Trebuchet MS" w:cs="Arial"/>
              </w:rPr>
              <w:t>Inv</w:t>
            </w:r>
            <w:proofErr w:type="spellEnd"/>
            <w:r w:rsidRPr="00E11D81">
              <w:rPr>
                <w:rFonts w:ascii="Trebuchet MS" w:hAnsi="Trebuchet MS" w:cs="Arial"/>
              </w:rPr>
              <w:t xml:space="preserve">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3AA2E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6EA5A80D" w14:textId="77777777" w:rsidTr="00655BD4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F1AFFE2" w14:textId="2CAC33CC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Prüfverfahren: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jährliche</w:t>
            </w:r>
            <w:r w:rsidRPr="00E11D81">
              <w:rPr>
                <w:rFonts w:ascii="Trebuchet MS" w:hAnsi="Trebuchet MS" w:cs="Arial"/>
                <w:sz w:val="20"/>
              </w:rPr>
              <w:t xml:space="preserve"> </w:t>
            </w:r>
            <w:r w:rsidRPr="00E11D81">
              <w:rPr>
                <w:rFonts w:ascii="Trebuchet MS" w:hAnsi="Trebuchet MS" w:cs="Arial"/>
              </w:rPr>
              <w:t>Sicht</w:t>
            </w:r>
            <w:r w:rsidR="000E091B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D76282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EAF429" w14:textId="77777777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E11D81" w14:paraId="31B7CD27" w14:textId="77777777" w:rsidTr="00D34D9A">
        <w:trPr>
          <w:cantSplit/>
          <w:trHeight w:val="241"/>
        </w:trPr>
        <w:tc>
          <w:tcPr>
            <w:tcW w:w="564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2CEEC9" w14:textId="6112B1C2" w:rsidR="006A560A" w:rsidRPr="00E11D81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CC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678A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F346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8B9C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CEF2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C347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93875" w14:textId="77777777" w:rsidR="006A560A" w:rsidRPr="00E11D81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E11D81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E11D81" w14:paraId="0FC4ECEC" w14:textId="77777777" w:rsidTr="00E36EF0">
        <w:trPr>
          <w:cantSplit/>
          <w:trHeight w:val="280"/>
        </w:trPr>
        <w:tc>
          <w:tcPr>
            <w:tcW w:w="564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132D" w14:textId="77777777" w:rsidR="006A560A" w:rsidRPr="00E11D81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E11D81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A686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4237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0229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B1FD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19B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A52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E851A" w14:textId="77777777" w:rsidR="006A560A" w:rsidRPr="00E11D81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E11D81" w14:paraId="7637FECB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0C1CF3D" w14:textId="4FC17203" w:rsidR="001E4744" w:rsidRPr="00E11D81" w:rsidRDefault="001E4744" w:rsidP="00921A84">
            <w:pPr>
              <w:pStyle w:val="berschrift2"/>
            </w:pPr>
            <w:r w:rsidRPr="00E11D81">
              <w:t>Sicht</w:t>
            </w:r>
            <w:r w:rsidR="00C657CD" w:rsidRPr="00E11D81">
              <w:t>prüfung</w:t>
            </w:r>
          </w:p>
        </w:tc>
      </w:tr>
      <w:tr w:rsidR="00D34D9A" w:rsidRPr="00E11D81" w14:paraId="731388EE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8CC671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DE75" w14:textId="3503EA70" w:rsidR="00D34D9A" w:rsidRPr="00E11D81" w:rsidRDefault="006E619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Alle Geräteteile sind vorhanden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071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0BD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09D3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1D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394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DD11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54963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525BD5B9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4F790134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13B6" w14:textId="4841D4FF" w:rsidR="00D34D9A" w:rsidRPr="00E11D81" w:rsidRDefault="006E619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Die Kunststoffteile sind in Ordnung und haben keine Risse oder Sprünge.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159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3D9C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CB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1919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A6F7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4786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8817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564542" w:rsidRPr="00E11D81" w14:paraId="68C65A1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6F8BDB6" w14:textId="77777777" w:rsidR="00564542" w:rsidRPr="00E11D81" w:rsidRDefault="00564542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B014" w14:textId="363E56FB" w:rsidR="00564542" w:rsidRPr="00E11D81" w:rsidRDefault="006E619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Die Aluminiumteile der Leiter sind in Ordnung und nicht verbogen.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DB9D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E2B1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4CCF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A76FE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C74A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3A0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687D9" w14:textId="77777777" w:rsidR="00564542" w:rsidRPr="00E11D81" w:rsidRDefault="00564542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D34D9A" w:rsidRPr="00E11D81" w14:paraId="17430340" w14:textId="77777777" w:rsidTr="00D34D9A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8230EB9" w14:textId="77777777" w:rsidR="00D34D9A" w:rsidRPr="00E11D81" w:rsidRDefault="00D34D9A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93FD" w14:textId="2CB30089" w:rsidR="00D34D9A" w:rsidRPr="00E11D81" w:rsidRDefault="006E619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Keine bleibenden Formveränderungen</w:t>
            </w:r>
            <w:r>
              <w:rPr>
                <w:rFonts w:ascii="Trebuchet MS" w:hAnsi="Trebuchet MS"/>
                <w:sz w:val="20"/>
              </w:rPr>
              <w:br/>
              <w:t>(Quetschungen, Dellen, …)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75F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E805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FDB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BECE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469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5F04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BF000" w14:textId="77777777" w:rsidR="00D34D9A" w:rsidRPr="00E11D81" w:rsidRDefault="00D34D9A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E6194" w:rsidRPr="00E11D81" w14:paraId="4AEFC0B5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14BD6EF" w14:textId="77777777" w:rsidR="006E6194" w:rsidRPr="00E11D81" w:rsidRDefault="006E6194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2CB8" w14:textId="77777777" w:rsidR="006E6194" w:rsidRPr="00E11D81" w:rsidRDefault="006E619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Die Leiter lässt sich einfach und ohne zu verklemmen nach Verwendungsanleitung auf und abbauen.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7AE4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5F49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440ED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6991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8C43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9CBD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BD38F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E6194" w:rsidRPr="00E11D81" w14:paraId="5562C703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AC0BC96" w14:textId="77777777" w:rsidR="006E6194" w:rsidRPr="00E11D81" w:rsidRDefault="006E6194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C8B7" w14:textId="573130DB" w:rsidR="006E6194" w:rsidRPr="00E11D81" w:rsidRDefault="006E619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Die Teleskopholme sind sauber und </w:t>
            </w:r>
            <w:proofErr w:type="spellStart"/>
            <w:r>
              <w:rPr>
                <w:rFonts w:ascii="Trebuchet MS" w:hAnsi="Trebuchet MS"/>
                <w:sz w:val="20"/>
              </w:rPr>
              <w:t>korrisionsfrei</w:t>
            </w:r>
            <w:proofErr w:type="spellEnd"/>
            <w:r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08D9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23C2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826D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44DF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E78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2B2A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9E7EA" w14:textId="77777777" w:rsidR="006E6194" w:rsidRPr="00E11D81" w:rsidRDefault="006E6194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0E091B" w:rsidRPr="00E11D81" w14:paraId="7D05384F" w14:textId="77777777" w:rsidTr="00E714E3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D219C2B" w14:textId="77777777" w:rsidR="000E091B" w:rsidRPr="00E11D81" w:rsidRDefault="000E091B" w:rsidP="00E714E3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F925" w14:textId="64D5A4B5" w:rsidR="000E091B" w:rsidRPr="00E11D81" w:rsidRDefault="006E6194" w:rsidP="00E714E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Die Teleskopleiter wurde nach Herstellerangaben gereinigt.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899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D521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1886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ACBD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A36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90F8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F938D0" w14:textId="77777777" w:rsidR="000E091B" w:rsidRPr="00E11D81" w:rsidRDefault="000E091B" w:rsidP="00E714E3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655BD4" w:rsidRPr="00E11D81" w14:paraId="1A2501AA" w14:textId="77777777" w:rsidTr="00D34D9A">
        <w:trPr>
          <w:cantSplit/>
          <w:trHeight w:val="40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8CE41A6" w14:textId="77777777" w:rsidR="00655BD4" w:rsidRPr="00E11D81" w:rsidRDefault="00655BD4" w:rsidP="00655BD4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E11D81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B9458A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AD768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A8159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5237AC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E2EA331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37633E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DE73690" w14:textId="77777777" w:rsidR="00655BD4" w:rsidRPr="00E11D81" w:rsidRDefault="00655BD4" w:rsidP="00655BD4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655BD4" w:rsidRPr="00E11D81" w14:paraId="0F3AE270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D97F3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F9C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13F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23E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23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D26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AFD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17178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55BD4" w:rsidRPr="00E11D81" w14:paraId="5FF6A43E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D8DFF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4906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5F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452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19D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34F5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6B67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4246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655BD4" w:rsidRPr="00E11D81" w14:paraId="2483B898" w14:textId="77777777" w:rsidTr="00D34D9A">
        <w:trPr>
          <w:cantSplit/>
          <w:trHeight w:val="552"/>
        </w:trPr>
        <w:tc>
          <w:tcPr>
            <w:tcW w:w="56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407CA46" w14:textId="77777777" w:rsidR="00655BD4" w:rsidRPr="00E11D81" w:rsidRDefault="00655BD4" w:rsidP="00E11D81">
            <w:pPr>
              <w:ind w:left="57" w:right="57"/>
              <w:rPr>
                <w:rFonts w:ascii="Trebuchet MS" w:hAnsi="Trebuchet MS" w:cs="Arial"/>
              </w:rPr>
            </w:pPr>
            <w:r w:rsidRPr="00E11D81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E79A8D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20D2C4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25DE1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184ED0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9465BF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FFE3E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9970A9" w14:textId="77777777" w:rsidR="00655BD4" w:rsidRPr="00E11D81" w:rsidRDefault="00655BD4" w:rsidP="00E11D81">
            <w:pPr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6C4D77B5" w14:textId="77777777" w:rsidR="0032225F" w:rsidRPr="00E11D81" w:rsidRDefault="0032225F" w:rsidP="00E11D81">
      <w:pPr>
        <w:rPr>
          <w:rFonts w:ascii="Trebuchet MS" w:hAnsi="Trebuchet MS"/>
        </w:rPr>
      </w:pPr>
    </w:p>
    <w:sectPr w:rsidR="0032225F" w:rsidRPr="00E11D81" w:rsidSect="009015D6">
      <w:footerReference w:type="default" r:id="rId12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1A5A" w14:textId="77777777" w:rsidR="009D3504" w:rsidRDefault="009D3504">
      <w:r>
        <w:separator/>
      </w:r>
    </w:p>
  </w:endnote>
  <w:endnote w:type="continuationSeparator" w:id="0">
    <w:p w14:paraId="7E11F6FB" w14:textId="77777777" w:rsidR="009D3504" w:rsidRDefault="009D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28F34104" w14:textId="77777777" w:rsidTr="005515D0">
      <w:trPr>
        <w:cantSplit/>
      </w:trPr>
      <w:tc>
        <w:tcPr>
          <w:tcW w:w="5206" w:type="dxa"/>
        </w:tcPr>
        <w:p w14:paraId="17FFB1E7" w14:textId="7650ABCB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6E6194">
            <w:rPr>
              <w:rFonts w:ascii="Trebuchet MS" w:hAnsi="Trebuchet MS"/>
              <w:snapToGrid w:val="0"/>
              <w:sz w:val="16"/>
            </w:rPr>
            <w:t>TELESKOPLEITER</w:t>
          </w:r>
        </w:p>
      </w:tc>
      <w:tc>
        <w:tcPr>
          <w:tcW w:w="5206" w:type="dxa"/>
        </w:tcPr>
        <w:p w14:paraId="475897A6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2CBEA601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17120954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D627" w14:textId="77777777" w:rsidR="009D3504" w:rsidRDefault="009D3504">
      <w:r>
        <w:separator/>
      </w:r>
    </w:p>
  </w:footnote>
  <w:footnote w:type="continuationSeparator" w:id="0">
    <w:p w14:paraId="23B9380B" w14:textId="77777777" w:rsidR="009D3504" w:rsidRDefault="009D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D4"/>
    <w:rsid w:val="0001644F"/>
    <w:rsid w:val="00033FF2"/>
    <w:rsid w:val="00052EA6"/>
    <w:rsid w:val="00055C7D"/>
    <w:rsid w:val="0008086C"/>
    <w:rsid w:val="000864BA"/>
    <w:rsid w:val="00097655"/>
    <w:rsid w:val="000A4729"/>
    <w:rsid w:val="000D369A"/>
    <w:rsid w:val="000E091B"/>
    <w:rsid w:val="001104BB"/>
    <w:rsid w:val="00127B11"/>
    <w:rsid w:val="0014774B"/>
    <w:rsid w:val="00154814"/>
    <w:rsid w:val="00175886"/>
    <w:rsid w:val="00184BA1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05BCE"/>
    <w:rsid w:val="0032225F"/>
    <w:rsid w:val="00325ED1"/>
    <w:rsid w:val="00353271"/>
    <w:rsid w:val="003A7CCA"/>
    <w:rsid w:val="003D4A0F"/>
    <w:rsid w:val="003F0096"/>
    <w:rsid w:val="00402867"/>
    <w:rsid w:val="004105CF"/>
    <w:rsid w:val="00415CC1"/>
    <w:rsid w:val="00443F3D"/>
    <w:rsid w:val="004F3FDB"/>
    <w:rsid w:val="00503A8E"/>
    <w:rsid w:val="005225D2"/>
    <w:rsid w:val="00522F3C"/>
    <w:rsid w:val="005515D0"/>
    <w:rsid w:val="00554020"/>
    <w:rsid w:val="00564542"/>
    <w:rsid w:val="00576164"/>
    <w:rsid w:val="0060467B"/>
    <w:rsid w:val="00621642"/>
    <w:rsid w:val="00633B4C"/>
    <w:rsid w:val="00655BD4"/>
    <w:rsid w:val="0065677E"/>
    <w:rsid w:val="00670C9C"/>
    <w:rsid w:val="00675156"/>
    <w:rsid w:val="00693B02"/>
    <w:rsid w:val="006A560A"/>
    <w:rsid w:val="006C5F61"/>
    <w:rsid w:val="006D1308"/>
    <w:rsid w:val="006E6194"/>
    <w:rsid w:val="00754FA1"/>
    <w:rsid w:val="00773132"/>
    <w:rsid w:val="007A66EC"/>
    <w:rsid w:val="007E17B2"/>
    <w:rsid w:val="007E225F"/>
    <w:rsid w:val="007E4E7F"/>
    <w:rsid w:val="007E65DB"/>
    <w:rsid w:val="007F7FDE"/>
    <w:rsid w:val="00821D06"/>
    <w:rsid w:val="0085329A"/>
    <w:rsid w:val="008E23A2"/>
    <w:rsid w:val="009015D6"/>
    <w:rsid w:val="0091420E"/>
    <w:rsid w:val="00921A84"/>
    <w:rsid w:val="00934293"/>
    <w:rsid w:val="0095175A"/>
    <w:rsid w:val="009537C3"/>
    <w:rsid w:val="00986F9C"/>
    <w:rsid w:val="009D3504"/>
    <w:rsid w:val="00A33C02"/>
    <w:rsid w:val="00A4442E"/>
    <w:rsid w:val="00A703F7"/>
    <w:rsid w:val="00A77259"/>
    <w:rsid w:val="00A85A87"/>
    <w:rsid w:val="00AB0E7F"/>
    <w:rsid w:val="00AC5804"/>
    <w:rsid w:val="00AD6133"/>
    <w:rsid w:val="00AD68AB"/>
    <w:rsid w:val="00AE5931"/>
    <w:rsid w:val="00AF235B"/>
    <w:rsid w:val="00B13DBA"/>
    <w:rsid w:val="00B17548"/>
    <w:rsid w:val="00B80236"/>
    <w:rsid w:val="00BE3710"/>
    <w:rsid w:val="00C00EA0"/>
    <w:rsid w:val="00C36B42"/>
    <w:rsid w:val="00C657CD"/>
    <w:rsid w:val="00CC3F91"/>
    <w:rsid w:val="00CE0C64"/>
    <w:rsid w:val="00CE2BB4"/>
    <w:rsid w:val="00D31C11"/>
    <w:rsid w:val="00D322A8"/>
    <w:rsid w:val="00D34D9A"/>
    <w:rsid w:val="00D57536"/>
    <w:rsid w:val="00D710BF"/>
    <w:rsid w:val="00DE0BE4"/>
    <w:rsid w:val="00DF1919"/>
    <w:rsid w:val="00E11D81"/>
    <w:rsid w:val="00E1461C"/>
    <w:rsid w:val="00E36EF0"/>
    <w:rsid w:val="00E466C8"/>
    <w:rsid w:val="00E56653"/>
    <w:rsid w:val="00E67854"/>
    <w:rsid w:val="00E71046"/>
    <w:rsid w:val="00EE1228"/>
    <w:rsid w:val="00F01008"/>
    <w:rsid w:val="00F072FC"/>
    <w:rsid w:val="00F14DD9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3C8915"/>
  <w15:chartTrackingRefBased/>
  <w15:docId w15:val="{D3CF3AC0-81FE-4ED9-BEA9-CBE92C0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2023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2023_Vorlage.dotx</Template>
  <TotalTime>0</TotalTime>
  <Pages>1</Pages>
  <Words>117</Words>
  <Characters>789</Characters>
  <Application>Microsoft Office Word</Application>
  <DocSecurity>0</DocSecurity>
  <Lines>157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872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2</cp:revision>
  <cp:lastPrinted>2007-01-15T12:00:00Z</cp:lastPrinted>
  <dcterms:created xsi:type="dcterms:W3CDTF">2023-05-04T13:55:00Z</dcterms:created>
  <dcterms:modified xsi:type="dcterms:W3CDTF">2023-05-04T13:55:00Z</dcterms:modified>
</cp:coreProperties>
</file>