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4105CF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4105CF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4105CF" w:rsidRDefault="001E4744" w:rsidP="00921A84">
            <w:pPr>
              <w:pStyle w:val="berschrift2"/>
            </w:pPr>
            <w:r w:rsidRPr="004105CF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4105CF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4105CF" w:rsidRDefault="008E23A2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4105CF" w:rsidRDefault="001E4744">
      <w:pPr>
        <w:rPr>
          <w:rFonts w:ascii="Trebuchet MS" w:hAnsi="Trebuchet MS"/>
        </w:rPr>
      </w:pPr>
    </w:p>
    <w:p w14:paraId="51CE2CD7" w14:textId="77777777" w:rsidR="001E4744" w:rsidRPr="004105CF" w:rsidRDefault="001E4744">
      <w:pPr>
        <w:rPr>
          <w:rFonts w:ascii="Trebuchet MS" w:hAnsi="Trebuchet MS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340"/>
        <w:gridCol w:w="1347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4105CF" w14:paraId="76BADA74" w14:textId="77777777" w:rsidTr="00655BD4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D322A8" w:rsidRDefault="00934293" w:rsidP="00921A84">
            <w:pPr>
              <w:pStyle w:val="berschrift1"/>
            </w:pPr>
            <w:r w:rsidRPr="00921A84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17BFDCFD" w:rsidR="00934293" w:rsidRPr="00921A84" w:rsidRDefault="00655BD4" w:rsidP="00921A84">
            <w:pPr>
              <w:pStyle w:val="berschrift1"/>
            </w:pPr>
            <w:r>
              <w:t>Stromerzeuger (ÖBFV RL ET-01)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4105CF" w:rsidRDefault="00934293" w:rsidP="00921A84">
            <w:pPr>
              <w:pStyle w:val="berschrift1"/>
              <w:rPr>
                <w:i/>
              </w:rPr>
            </w:pPr>
            <w:r w:rsidRPr="004105CF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4105CF" w:rsidRDefault="00934293" w:rsidP="00921A84">
            <w:pPr>
              <w:pStyle w:val="berschrift1"/>
            </w:pPr>
          </w:p>
        </w:tc>
      </w:tr>
      <w:tr w:rsidR="006A560A" w:rsidRPr="004105CF" w14:paraId="6C278331" w14:textId="77777777" w:rsidTr="00655BD4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95B7A31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6B92ED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AF061F1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EA3E36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F61410E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109B313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61748B90" w14:textId="77777777" w:rsidTr="00655BD4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E0DDD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431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0E4C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35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6D3E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4105CF">
              <w:rPr>
                <w:rFonts w:ascii="Trebuchet MS" w:hAnsi="Trebuchet MS" w:cs="Arial"/>
              </w:rPr>
              <w:t>Inv</w:t>
            </w:r>
            <w:proofErr w:type="spellEnd"/>
            <w:r w:rsidRPr="004105CF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3AA2E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6EA5A80D" w14:textId="77777777" w:rsidTr="00655BD4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AFFE2" w14:textId="368D869D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Prüfverfahren:</w:t>
            </w:r>
            <w:r w:rsidRPr="004105CF">
              <w:rPr>
                <w:rFonts w:ascii="Trebuchet MS" w:hAnsi="Trebuchet MS" w:cs="Arial"/>
                <w:sz w:val="20"/>
              </w:rPr>
              <w:t xml:space="preserve"> </w:t>
            </w:r>
            <w:r w:rsidRPr="004105CF">
              <w:rPr>
                <w:rFonts w:ascii="Trebuchet MS" w:hAnsi="Trebuchet MS" w:cs="Arial"/>
              </w:rPr>
              <w:t>jährliche</w:t>
            </w:r>
            <w:r w:rsidRPr="004105CF">
              <w:rPr>
                <w:rFonts w:ascii="Trebuchet MS" w:hAnsi="Trebuchet MS" w:cs="Arial"/>
                <w:sz w:val="20"/>
              </w:rPr>
              <w:t xml:space="preserve"> </w:t>
            </w:r>
            <w:r w:rsidRPr="004105CF">
              <w:rPr>
                <w:rFonts w:ascii="Trebuchet MS" w:hAnsi="Trebuchet MS" w:cs="Arial"/>
              </w:rPr>
              <w:t>Sicht</w:t>
            </w:r>
            <w:r w:rsidR="0032225F" w:rsidRPr="004105CF">
              <w:rPr>
                <w:rFonts w:ascii="Trebuchet MS" w:hAnsi="Trebuchet MS" w:cs="Arial"/>
              </w:rPr>
              <w:t>- und Funktions</w:t>
            </w:r>
            <w:r w:rsidRPr="004105CF">
              <w:rPr>
                <w:rFonts w:ascii="Trebuchet MS" w:hAnsi="Trebuchet MS" w:cs="Arial"/>
              </w:rPr>
              <w:t>prüfung</w:t>
            </w:r>
            <w:r w:rsidR="00184F9F" w:rsidRPr="004105CF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D76282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AF42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31B7CD27" w14:textId="77777777" w:rsidTr="00655BD4">
        <w:trPr>
          <w:cantSplit/>
          <w:trHeight w:val="241"/>
        </w:trPr>
        <w:tc>
          <w:tcPr>
            <w:tcW w:w="5683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4105CF" w14:paraId="0FC4ECEC" w14:textId="77777777" w:rsidTr="00655BD4">
        <w:trPr>
          <w:cantSplit/>
          <w:trHeight w:val="402"/>
        </w:trPr>
        <w:tc>
          <w:tcPr>
            <w:tcW w:w="5683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4105CF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4105CF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4105CF" w14:paraId="7637FECB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77777777" w:rsidR="001E4744" w:rsidRPr="00921A84" w:rsidRDefault="001E4744" w:rsidP="00921A84">
            <w:pPr>
              <w:pStyle w:val="berschrift2"/>
            </w:pPr>
            <w:r w:rsidRPr="00921A84">
              <w:t>Sicht</w:t>
            </w:r>
            <w:r w:rsidR="00C657CD" w:rsidRPr="00921A84">
              <w:t>prüfung</w:t>
            </w:r>
          </w:p>
        </w:tc>
      </w:tr>
      <w:tr w:rsidR="00CC3F91" w:rsidRPr="004105CF" w14:paraId="2FD251AB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D36B552" w14:textId="77777777" w:rsidR="00CC3F91" w:rsidRPr="004105CF" w:rsidRDefault="00CC3F91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E322" w14:textId="3A9907D1" w:rsidR="00CC3F91" w:rsidRPr="004105CF" w:rsidRDefault="00655BD4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Allgemeinzustand des Gerätes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48BF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A679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36B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E9C3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9FED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28E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651B3A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BE3710" w:rsidRPr="004105CF" w14:paraId="41F546C6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293DF8B" w14:textId="77777777" w:rsidR="00BE3710" w:rsidRPr="004105CF" w:rsidRDefault="00BE3710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A9D7" w14:textId="0E057736" w:rsidR="00BE3710" w:rsidRPr="004105CF" w:rsidRDefault="00655BD4" w:rsidP="009537C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Lüftungsgitter und Kühlrippen frei von Verunreinigungen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8ED9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EA7A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4DBF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62F1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8720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ACB7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ECDD5E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5F1DD7CE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79A8FBC8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3066" w14:textId="596710BE" w:rsidR="00CC3F91" w:rsidRPr="004105CF" w:rsidRDefault="00655BD4" w:rsidP="00BE3710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Generator mit dem Tragerahmen fest verbunden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A5EC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4C04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03E6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9594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E87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40FD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CEBC6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6A51F893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16ECE19D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0D78" w14:textId="411760F0" w:rsidR="00CC3F91" w:rsidRPr="004105CF" w:rsidRDefault="00655BD4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Leitungsschutzschalter (probeweise Betätigung), Steckdosen, Mess- und Anzeigeinstrumente augenscheinlich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685F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CBB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3491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94C3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E0DF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914B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39D29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63F56373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65B9FEEF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75E" w14:textId="344DA984" w:rsidR="00CC3F91" w:rsidRPr="004105CF" w:rsidRDefault="00655BD4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Treibstofftank voll (Treibstoff max. 3 Monate alt) und Ölkontrolle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743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5938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AC5D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185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AAE9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8189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BB5D41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BE3710" w:rsidRPr="004105CF" w14:paraId="66BAC1F8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7F50EA3" w14:textId="77777777" w:rsidR="00BE3710" w:rsidRPr="004105CF" w:rsidRDefault="00BE3710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7793" w14:textId="3CD7CAF2" w:rsidR="00BE3710" w:rsidRPr="004105CF" w:rsidRDefault="00655BD4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Zubehör vorhanden und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45F9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602A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E4BA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99A0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51E3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453C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4EB7B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4105CF" w14:paraId="2135AD4F" w14:textId="77777777" w:rsidTr="00E714E3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7772791" w14:textId="02474107" w:rsidR="00655BD4" w:rsidRPr="00921A84" w:rsidRDefault="00655BD4" w:rsidP="00E714E3">
            <w:pPr>
              <w:pStyle w:val="berschrift2"/>
            </w:pPr>
            <w:r>
              <w:t>Funktionsprüfung</w:t>
            </w:r>
          </w:p>
        </w:tc>
      </w:tr>
      <w:tr w:rsidR="00655BD4" w:rsidRPr="004105CF" w14:paraId="4B621160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3467C0E" w14:textId="77777777" w:rsidR="00655BD4" w:rsidRPr="004105CF" w:rsidRDefault="00655BD4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DC15" w14:textId="23F9A5BC" w:rsidR="00655BD4" w:rsidRPr="004105CF" w:rsidRDefault="00655BD4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Reversierstarter und / oder </w:t>
            </w:r>
            <w:proofErr w:type="spellStart"/>
            <w:r>
              <w:rPr>
                <w:rFonts w:ascii="Trebuchet MS" w:hAnsi="Trebuchet MS"/>
                <w:sz w:val="20"/>
              </w:rPr>
              <w:t>el</w:t>
            </w:r>
            <w:proofErr w:type="spellEnd"/>
            <w:r>
              <w:rPr>
                <w:rFonts w:ascii="Trebuchet MS" w:hAnsi="Trebuchet MS"/>
                <w:sz w:val="20"/>
              </w:rPr>
              <w:t>. Starter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F7E7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6CD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AFF2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969A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7AEB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75A5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1F007B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4105CF" w14:paraId="2A4D115F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C416D8A" w14:textId="77777777" w:rsidR="00655BD4" w:rsidRPr="004105CF" w:rsidRDefault="00655BD4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FC8F" w14:textId="30B45CD4" w:rsidR="00655BD4" w:rsidRPr="004105CF" w:rsidRDefault="00655BD4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augenscheinliche Untersuchung der Anzeigen während des Lastanlaufes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C0FC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3E85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25EA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8BA6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5312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A571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CAB9F8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4105CF" w14:paraId="505AEE9F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69A03EC7" w14:textId="77777777" w:rsidR="00655BD4" w:rsidRPr="004105CF" w:rsidRDefault="00655BD4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4D42" w14:textId="35899A55" w:rsidR="00655BD4" w:rsidRPr="004105CF" w:rsidRDefault="00655BD4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Polwendeschalter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A535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BFFE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12FAA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7608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F29E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457B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D04E5C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4105CF" w14:paraId="52DAC172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B812360" w14:textId="77777777" w:rsidR="00655BD4" w:rsidRPr="004105CF" w:rsidRDefault="00655BD4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FD02" w14:textId="6C5ACF87" w:rsidR="00655BD4" w:rsidRPr="004105CF" w:rsidRDefault="00655BD4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Schutzleiterprüfeinrichtung funktioniert; Prüflampe, Prüfkabel und Prüfspitze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F51E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4D00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CF51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39DC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61D2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9844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F66E3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4105CF" w14:paraId="1A368068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27857EA" w14:textId="77777777" w:rsidR="00655BD4" w:rsidRPr="004105CF" w:rsidRDefault="00655BD4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664D" w14:textId="77777777" w:rsidR="00655BD4" w:rsidRPr="004105CF" w:rsidRDefault="00655BD4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Schutzleiterprüfung am Gerät durchgeführt und Schutzleiter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94F3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2D95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7E8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E3C3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7992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A5B1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092E00" w14:textId="77777777" w:rsidR="00655BD4" w:rsidRPr="004105CF" w:rsidRDefault="00655BD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</w:tbl>
    <w:p w14:paraId="746A7907" w14:textId="77777777" w:rsidR="00655BD4" w:rsidRDefault="00655BD4">
      <w:r>
        <w:br w:type="page"/>
      </w: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5214"/>
        <w:gridCol w:w="1347"/>
        <w:gridCol w:w="1347"/>
        <w:gridCol w:w="1347"/>
        <w:gridCol w:w="1349"/>
        <w:gridCol w:w="1347"/>
        <w:gridCol w:w="1347"/>
        <w:gridCol w:w="1468"/>
      </w:tblGrid>
      <w:tr w:rsidR="00655BD4" w:rsidRPr="004105CF" w14:paraId="239DB185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D3C07FC" w14:textId="7A9D0234" w:rsidR="00655BD4" w:rsidRPr="004105CF" w:rsidRDefault="00655BD4" w:rsidP="00655BD4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12A7" w14:textId="64F4F7E8" w:rsidR="00655BD4" w:rsidRPr="004105CF" w:rsidRDefault="00655BD4" w:rsidP="00655BD4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Notstoppeinrichtung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9525" w14:textId="77777777" w:rsidR="00655BD4" w:rsidRPr="004105CF" w:rsidRDefault="00655BD4" w:rsidP="00655BD4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6551" w14:textId="77777777" w:rsidR="00655BD4" w:rsidRPr="004105CF" w:rsidRDefault="00655BD4" w:rsidP="00655BD4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82BA" w14:textId="77777777" w:rsidR="00655BD4" w:rsidRPr="004105CF" w:rsidRDefault="00655BD4" w:rsidP="00655BD4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2384" w14:textId="77777777" w:rsidR="00655BD4" w:rsidRPr="004105CF" w:rsidRDefault="00655BD4" w:rsidP="00655BD4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41DE" w14:textId="77777777" w:rsidR="00655BD4" w:rsidRPr="004105CF" w:rsidRDefault="00655BD4" w:rsidP="00655BD4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9CFD" w14:textId="77777777" w:rsidR="00655BD4" w:rsidRPr="004105CF" w:rsidRDefault="00655BD4" w:rsidP="00655BD4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5590B8" w14:textId="77777777" w:rsidR="00655BD4" w:rsidRPr="004105CF" w:rsidRDefault="00655BD4" w:rsidP="00655BD4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4105CF" w14:paraId="0274FDB4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73B00A83" w14:textId="77777777" w:rsidR="00655BD4" w:rsidRPr="004105CF" w:rsidRDefault="00655BD4" w:rsidP="00655BD4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4391" w14:textId="09EFF07D" w:rsidR="00655BD4" w:rsidRPr="004105CF" w:rsidRDefault="00655BD4" w:rsidP="00655BD4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Lastprüflauf (ca. 1 Stunde) durchgeführt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F4CF" w14:textId="77777777" w:rsidR="00655BD4" w:rsidRPr="004105CF" w:rsidRDefault="00655BD4" w:rsidP="00655BD4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6897" w14:textId="77777777" w:rsidR="00655BD4" w:rsidRPr="004105CF" w:rsidRDefault="00655BD4" w:rsidP="00655BD4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35F5" w14:textId="77777777" w:rsidR="00655BD4" w:rsidRPr="004105CF" w:rsidRDefault="00655BD4" w:rsidP="00655BD4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CE53" w14:textId="77777777" w:rsidR="00655BD4" w:rsidRPr="004105CF" w:rsidRDefault="00655BD4" w:rsidP="00655BD4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0339" w14:textId="77777777" w:rsidR="00655BD4" w:rsidRPr="004105CF" w:rsidRDefault="00655BD4" w:rsidP="00655BD4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569C" w14:textId="77777777" w:rsidR="00655BD4" w:rsidRPr="004105CF" w:rsidRDefault="00655BD4" w:rsidP="00655BD4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025B49" w14:textId="77777777" w:rsidR="00655BD4" w:rsidRPr="004105CF" w:rsidRDefault="00655BD4" w:rsidP="00655BD4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15CC1" w:rsidRPr="004105CF" w14:paraId="350E5EF2" w14:textId="77777777" w:rsidTr="00E714E3">
        <w:trPr>
          <w:cantSplit/>
          <w:trHeight w:val="402"/>
        </w:trPr>
        <w:tc>
          <w:tcPr>
            <w:tcW w:w="15235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5E1DDFF" w14:textId="32068AC3" w:rsidR="00415CC1" w:rsidRPr="00921A84" w:rsidRDefault="00415CC1" w:rsidP="00E714E3">
            <w:pPr>
              <w:pStyle w:val="berschrift2"/>
            </w:pPr>
            <w:r>
              <w:t>Service</w:t>
            </w:r>
          </w:p>
        </w:tc>
      </w:tr>
      <w:tr w:rsidR="00415CC1" w:rsidRPr="004105CF" w14:paraId="4C7654E5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35D458E" w14:textId="77777777" w:rsidR="00415CC1" w:rsidRPr="004105CF" w:rsidRDefault="00415CC1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11AF" w14:textId="7E6B63F3" w:rsidR="00415CC1" w:rsidRPr="004105CF" w:rsidRDefault="00415CC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Ölwechsel durchgeführt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29C8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DB3C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771E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B082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59BF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CB28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3E7E0B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15CC1" w:rsidRPr="004105CF" w14:paraId="4BF04DB1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72A3BA6B" w14:textId="77777777" w:rsidR="00415CC1" w:rsidRPr="004105CF" w:rsidRDefault="00415CC1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83ED" w14:textId="4C735E1A" w:rsidR="00415CC1" w:rsidRPr="004105CF" w:rsidRDefault="00415CC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Schmierstellen abgeschmiert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C1AF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4552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201A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3999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663E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3330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48A08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15CC1" w:rsidRPr="004105CF" w14:paraId="06C45BB7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CE151A5" w14:textId="77777777" w:rsidR="00415CC1" w:rsidRPr="004105CF" w:rsidRDefault="00415CC1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18AF" w14:textId="5BF56E15" w:rsidR="00415CC1" w:rsidRPr="004105CF" w:rsidRDefault="00415CC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Luftfilter gereinigt, getauscht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C113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C508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7031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C8B0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ED51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0D0D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347048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15CC1" w:rsidRPr="004105CF" w14:paraId="6CF59B0E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5FF41FD" w14:textId="77777777" w:rsidR="00415CC1" w:rsidRPr="004105CF" w:rsidRDefault="00415CC1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5DD4" w14:textId="4F9E2351" w:rsidR="00415CC1" w:rsidRPr="004105CF" w:rsidRDefault="00415CC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Generatorwartung</w:t>
            </w:r>
            <w:r>
              <w:rPr>
                <w:rFonts w:ascii="Trebuchet MS" w:hAnsi="Trebuchet MS"/>
                <w:sz w:val="20"/>
              </w:rPr>
              <w:br/>
              <w:t>(nach ca. 2.000 Betriebsstunden)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5C77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21E4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E771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BC0F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5568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34F9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F0527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15CC1" w:rsidRPr="004105CF" w14:paraId="5806B068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54A6BE3" w14:textId="77777777" w:rsidR="00415CC1" w:rsidRPr="004105CF" w:rsidRDefault="00415CC1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AA6C" w14:textId="67C1544E" w:rsidR="00415CC1" w:rsidRPr="004105CF" w:rsidRDefault="00415CC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Überprüfung durch Fachkundigen (Elektriker, …)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CB98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88AC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EB1A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1C43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0BAF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0E24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AA658D" w14:textId="77777777" w:rsidR="00415CC1" w:rsidRPr="004105CF" w:rsidRDefault="00415CC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4105CF" w14:paraId="1A2501AA" w14:textId="77777777" w:rsidTr="00655BD4">
        <w:trPr>
          <w:cantSplit/>
          <w:trHeight w:val="402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4105CF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4105CF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4105CF" w14:paraId="0F3AE270" w14:textId="77777777" w:rsidTr="00655BD4">
        <w:trPr>
          <w:cantSplit/>
          <w:trHeight w:val="604"/>
        </w:trPr>
        <w:tc>
          <w:tcPr>
            <w:tcW w:w="5683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4105CF" w:rsidRDefault="00655BD4" w:rsidP="00655BD4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4105CF" w14:paraId="5FF6A43E" w14:textId="77777777" w:rsidTr="00655BD4">
        <w:trPr>
          <w:cantSplit/>
          <w:trHeight w:val="60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4105CF" w:rsidRDefault="00655BD4" w:rsidP="00655BD4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4105CF" w14:paraId="2483B898" w14:textId="77777777" w:rsidTr="00655BD4">
        <w:trPr>
          <w:cantSplit/>
          <w:trHeight w:val="60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4105CF" w:rsidRDefault="00655BD4" w:rsidP="00655BD4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4105CF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C4D77B5" w14:textId="77777777" w:rsidR="0032225F" w:rsidRPr="004105CF" w:rsidRDefault="0032225F" w:rsidP="00B80236">
      <w:pPr>
        <w:rPr>
          <w:rFonts w:ascii="Trebuchet MS" w:hAnsi="Trebuchet MS"/>
        </w:rPr>
      </w:pPr>
    </w:p>
    <w:sectPr w:rsidR="0032225F" w:rsidRPr="004105CF">
      <w:footerReference w:type="default" r:id="rId11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ED3B" w14:textId="77777777" w:rsidR="00880F6D" w:rsidRDefault="00880F6D">
      <w:r>
        <w:separator/>
      </w:r>
    </w:p>
  </w:endnote>
  <w:endnote w:type="continuationSeparator" w:id="0">
    <w:p w14:paraId="0D54EA2E" w14:textId="77777777" w:rsidR="00880F6D" w:rsidRDefault="0088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1FE60822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AC5804">
            <w:rPr>
              <w:rFonts w:ascii="Trebuchet MS" w:hAnsi="Trebuchet MS"/>
              <w:snapToGrid w:val="0"/>
              <w:sz w:val="16"/>
            </w:rPr>
            <w:t>STROMERZEUGER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D6D" w14:textId="77777777" w:rsidR="00880F6D" w:rsidRDefault="00880F6D">
      <w:r>
        <w:separator/>
      </w:r>
    </w:p>
  </w:footnote>
  <w:footnote w:type="continuationSeparator" w:id="0">
    <w:p w14:paraId="3EC1699F" w14:textId="77777777" w:rsidR="00880F6D" w:rsidRDefault="00880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D369A"/>
    <w:rsid w:val="001104BB"/>
    <w:rsid w:val="0014774B"/>
    <w:rsid w:val="00154814"/>
    <w:rsid w:val="00175886"/>
    <w:rsid w:val="00184F9F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05BCE"/>
    <w:rsid w:val="0032225F"/>
    <w:rsid w:val="00325ED1"/>
    <w:rsid w:val="003A7CCA"/>
    <w:rsid w:val="00402867"/>
    <w:rsid w:val="004105CF"/>
    <w:rsid w:val="00415CC1"/>
    <w:rsid w:val="00443F3D"/>
    <w:rsid w:val="004F3FDB"/>
    <w:rsid w:val="00503A8E"/>
    <w:rsid w:val="005515D0"/>
    <w:rsid w:val="00554020"/>
    <w:rsid w:val="00576164"/>
    <w:rsid w:val="0060467B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65DB"/>
    <w:rsid w:val="00821D06"/>
    <w:rsid w:val="0085329A"/>
    <w:rsid w:val="00880F6D"/>
    <w:rsid w:val="008E23A2"/>
    <w:rsid w:val="00921A84"/>
    <w:rsid w:val="00934293"/>
    <w:rsid w:val="0095175A"/>
    <w:rsid w:val="009537C3"/>
    <w:rsid w:val="00986F9C"/>
    <w:rsid w:val="00A4442E"/>
    <w:rsid w:val="00A77259"/>
    <w:rsid w:val="00AB0E7F"/>
    <w:rsid w:val="00AC5804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322A8"/>
    <w:rsid w:val="00D57536"/>
    <w:rsid w:val="00D710BF"/>
    <w:rsid w:val="00DE0BE4"/>
    <w:rsid w:val="00DF1919"/>
    <w:rsid w:val="00E1461C"/>
    <w:rsid w:val="00E466C8"/>
    <w:rsid w:val="00E56653"/>
    <w:rsid w:val="00E67854"/>
    <w:rsid w:val="00E71046"/>
    <w:rsid w:val="00EE1228"/>
    <w:rsid w:val="00F01008"/>
    <w:rsid w:val="00F072FC"/>
    <w:rsid w:val="00F37B4B"/>
    <w:rsid w:val="00F43573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2</Pages>
  <Words>193</Words>
  <Characters>1348</Characters>
  <Application>Microsoft Office Word</Application>
  <DocSecurity>0</DocSecurity>
  <Lines>56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1514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2</cp:revision>
  <cp:lastPrinted>2007-01-15T12:00:00Z</cp:lastPrinted>
  <dcterms:created xsi:type="dcterms:W3CDTF">2023-05-03T14:16:00Z</dcterms:created>
  <dcterms:modified xsi:type="dcterms:W3CDTF">2023-05-03T14:37:00Z</dcterms:modified>
</cp:coreProperties>
</file>