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 w:rsidRPr="004105CF" w14:paraId="5D074538" w14:textId="77777777">
        <w:trPr>
          <w:cantSplit/>
        </w:trPr>
        <w:tc>
          <w:tcPr>
            <w:tcW w:w="20" w:type="dxa"/>
          </w:tcPr>
          <w:p w14:paraId="52637700" w14:textId="77777777" w:rsidR="001E4744" w:rsidRPr="004105CF" w:rsidRDefault="001E4744">
            <w:pPr>
              <w:framePr w:hSpace="141" w:wrap="around" w:vAnchor="text" w:hAnchor="page" w:x="2600" w:y="-131"/>
              <w:rPr>
                <w:rFonts w:ascii="Trebuchet MS" w:hAnsi="Trebuchet MS"/>
              </w:rPr>
            </w:pPr>
          </w:p>
        </w:tc>
        <w:tc>
          <w:tcPr>
            <w:tcW w:w="2248" w:type="dxa"/>
          </w:tcPr>
          <w:p w14:paraId="4CD9222D" w14:textId="77777777" w:rsidR="001E4744" w:rsidRPr="004105CF" w:rsidRDefault="001E4744" w:rsidP="00921A84">
            <w:pPr>
              <w:pStyle w:val="berschrift2"/>
            </w:pPr>
            <w:r w:rsidRPr="004105CF"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4100F6C2" w14:textId="77777777" w:rsidR="001E4744" w:rsidRPr="004105CF" w:rsidRDefault="001E4744" w:rsidP="00921A84">
            <w:pPr>
              <w:pStyle w:val="berschrift2"/>
            </w:pPr>
          </w:p>
        </w:tc>
      </w:tr>
    </w:tbl>
    <w:p w14:paraId="7AF75FE3" w14:textId="77777777" w:rsidR="001E4744" w:rsidRPr="004105CF" w:rsidRDefault="008E23A2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B7583" wp14:editId="582803C5">
                <wp:simplePos x="0" y="0"/>
                <wp:positionH relativeFrom="column">
                  <wp:posOffset>-31115</wp:posOffset>
                </wp:positionH>
                <wp:positionV relativeFrom="paragraph">
                  <wp:posOffset>-273685</wp:posOffset>
                </wp:positionV>
                <wp:extent cx="666750" cy="6940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66112" w14:textId="77777777" w:rsidR="004105CF" w:rsidRDefault="008E23A2" w:rsidP="00410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39800" wp14:editId="3EBAFEA8">
                                  <wp:extent cx="487045" cy="60579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B75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5pt;margin-top:-21.55pt;width:52.5pt;height:5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" stroked="f">
                <v:textbox style="mso-fit-shape-to-text:t">
                  <w:txbxContent>
                    <w:p w14:paraId="79466112" w14:textId="77777777" w:rsidR="004105CF" w:rsidRDefault="008E23A2" w:rsidP="004105CF">
                      <w:r>
                        <w:rPr>
                          <w:noProof/>
                        </w:rPr>
                        <w:drawing>
                          <wp:inline distT="0" distB="0" distL="0" distR="0" wp14:anchorId="44139800" wp14:editId="3EBAFEA8">
                            <wp:extent cx="487045" cy="60579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2692E7" w14:textId="77777777" w:rsidR="001E4744" w:rsidRPr="004105CF" w:rsidRDefault="001E4744">
      <w:pPr>
        <w:rPr>
          <w:rFonts w:ascii="Trebuchet MS" w:hAnsi="Trebuchet MS"/>
        </w:rPr>
      </w:pPr>
    </w:p>
    <w:p w14:paraId="05DEA979" w14:textId="77777777" w:rsidR="001E4744" w:rsidRPr="003B7299" w:rsidRDefault="001E4744">
      <w:pPr>
        <w:rPr>
          <w:rFonts w:ascii="Trebuchet MS" w:hAnsi="Trebuchet MS"/>
          <w:sz w:val="12"/>
          <w:szCs w:val="8"/>
        </w:rPr>
      </w:pPr>
    </w:p>
    <w:tbl>
      <w:tblPr>
        <w:tblW w:w="152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49"/>
        <w:gridCol w:w="1025"/>
        <w:gridCol w:w="3340"/>
        <w:gridCol w:w="1347"/>
        <w:gridCol w:w="733"/>
        <w:gridCol w:w="614"/>
        <w:gridCol w:w="1347"/>
        <w:gridCol w:w="1349"/>
        <w:gridCol w:w="1085"/>
        <w:gridCol w:w="262"/>
        <w:gridCol w:w="30"/>
        <w:gridCol w:w="1317"/>
        <w:gridCol w:w="294"/>
        <w:gridCol w:w="1174"/>
      </w:tblGrid>
      <w:tr w:rsidR="00934293" w:rsidRPr="004105CF" w14:paraId="11D7E964" w14:textId="77777777" w:rsidTr="003B7299">
        <w:trPr>
          <w:cantSplit/>
          <w:trHeight w:val="452"/>
        </w:trPr>
        <w:tc>
          <w:tcPr>
            <w:tcW w:w="234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4A183CAE" w14:textId="77777777" w:rsidR="00934293" w:rsidRPr="00D322A8" w:rsidRDefault="00934293" w:rsidP="00921A84">
            <w:pPr>
              <w:pStyle w:val="berschrift1"/>
            </w:pPr>
            <w:r w:rsidRPr="00921A84">
              <w:t>Prüfkarteiblatt</w:t>
            </w:r>
          </w:p>
        </w:tc>
        <w:tc>
          <w:tcPr>
            <w:tcW w:w="1010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1EDCC21E" w14:textId="77777777" w:rsidR="00934293" w:rsidRPr="00921A84" w:rsidRDefault="003B7299" w:rsidP="00921A84">
            <w:pPr>
              <w:pStyle w:val="berschrift1"/>
            </w:pPr>
            <w:r>
              <w:t>Stahlseil</w:t>
            </w:r>
            <w:r w:rsidR="00675156">
              <w:t xml:space="preserve"> (ÖBFV-Anschlagmittel)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14:paraId="160FC9C0" w14:textId="77777777" w:rsidR="00934293" w:rsidRPr="004105CF" w:rsidRDefault="00934293" w:rsidP="00921A84">
            <w:pPr>
              <w:pStyle w:val="berschrift1"/>
              <w:rPr>
                <w:i/>
              </w:rPr>
            </w:pPr>
            <w:r w:rsidRPr="004105CF">
              <w:t xml:space="preserve">Blatt Nr.: </w:t>
            </w:r>
          </w:p>
        </w:tc>
        <w:tc>
          <w:tcPr>
            <w:tcW w:w="117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14:paraId="76BB7DD9" w14:textId="77777777" w:rsidR="00934293" w:rsidRPr="004105CF" w:rsidRDefault="00934293" w:rsidP="00921A84">
            <w:pPr>
              <w:pStyle w:val="berschrift1"/>
            </w:pPr>
          </w:p>
        </w:tc>
      </w:tr>
      <w:tr w:rsidR="006A560A" w:rsidRPr="004105CF" w14:paraId="35E45A11" w14:textId="77777777" w:rsidTr="003B7299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14:paraId="2321690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Hersteller:</w:t>
            </w:r>
          </w:p>
        </w:tc>
        <w:tc>
          <w:tcPr>
            <w:tcW w:w="4365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3C75197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2091E71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Lagerungsort: 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85B6A60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60C9283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Lfd. Nr.: </w:t>
            </w:r>
          </w:p>
        </w:tc>
        <w:tc>
          <w:tcPr>
            <w:tcW w:w="30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2B5D5075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091FDB9E" w14:textId="77777777" w:rsidTr="003B7299">
        <w:trPr>
          <w:cantSplit/>
          <w:trHeight w:val="357"/>
        </w:trPr>
        <w:tc>
          <w:tcPr>
            <w:tcW w:w="13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60158C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Lieferant: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4765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EAB5A0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Herstellungsjahr: 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7CFC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5C2C9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 xml:space="preserve">Inv. Nr.: 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E80CB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063B4ECC" w14:textId="77777777" w:rsidTr="003B7299">
        <w:trPr>
          <w:cantSplit/>
          <w:trHeight w:val="357"/>
        </w:trPr>
        <w:tc>
          <w:tcPr>
            <w:tcW w:w="11073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38F725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Prüfverfahren: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jährliche</w:t>
            </w:r>
            <w:r w:rsidRPr="004105CF">
              <w:rPr>
                <w:rFonts w:ascii="Trebuchet MS" w:hAnsi="Trebuchet MS" w:cs="Arial"/>
                <w:sz w:val="20"/>
              </w:rPr>
              <w:t xml:space="preserve"> </w:t>
            </w:r>
            <w:r w:rsidRPr="004105CF">
              <w:rPr>
                <w:rFonts w:ascii="Trebuchet MS" w:hAnsi="Trebuchet MS" w:cs="Arial"/>
              </w:rPr>
              <w:t>Sicht</w:t>
            </w:r>
            <w:r w:rsidR="003B7299">
              <w:rPr>
                <w:rFonts w:ascii="Trebuchet MS" w:hAnsi="Trebuchet MS" w:cs="Arial"/>
              </w:rPr>
              <w:t>prüfung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26E0980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6F6326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b/>
                <w:i/>
              </w:rPr>
            </w:pPr>
          </w:p>
        </w:tc>
      </w:tr>
      <w:tr w:rsidR="006A560A" w:rsidRPr="004105CF" w14:paraId="2C0E1E79" w14:textId="77777777" w:rsidTr="003B7299">
        <w:trPr>
          <w:cantSplit/>
          <w:trHeight w:val="241"/>
        </w:trPr>
        <w:tc>
          <w:tcPr>
            <w:tcW w:w="5683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C4A9F1C" w14:textId="77777777" w:rsidR="006A560A" w:rsidRPr="004105CF" w:rsidRDefault="006A560A" w:rsidP="0008086C">
            <w:pPr>
              <w:spacing w:before="40" w:after="40"/>
              <w:ind w:lef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C14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00D4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BA35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03A08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EFEA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C7E3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2F2E41" w14:textId="77777777" w:rsidR="006A560A" w:rsidRPr="004105CF" w:rsidRDefault="006A560A" w:rsidP="0008086C">
            <w:pPr>
              <w:spacing w:before="40" w:after="40"/>
              <w:ind w:left="57"/>
              <w:jc w:val="center"/>
              <w:rPr>
                <w:rFonts w:ascii="Trebuchet MS" w:hAnsi="Trebuchet MS" w:cs="Arial"/>
                <w:sz w:val="20"/>
              </w:rPr>
            </w:pPr>
            <w:r w:rsidRPr="004105CF">
              <w:rPr>
                <w:rFonts w:ascii="Trebuchet MS" w:hAnsi="Trebuchet MS" w:cs="Arial"/>
                <w:sz w:val="20"/>
              </w:rPr>
              <w:t>Prüfung</w:t>
            </w:r>
          </w:p>
        </w:tc>
      </w:tr>
      <w:tr w:rsidR="006A560A" w:rsidRPr="004105CF" w14:paraId="5169E508" w14:textId="77777777" w:rsidTr="003B7299">
        <w:trPr>
          <w:cantSplit/>
          <w:trHeight w:val="180"/>
        </w:trPr>
        <w:tc>
          <w:tcPr>
            <w:tcW w:w="5683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B3DDE7" w14:textId="77777777" w:rsidR="006A560A" w:rsidRPr="004105CF" w:rsidRDefault="006A560A" w:rsidP="0008086C">
            <w:pPr>
              <w:spacing w:before="40" w:after="40"/>
              <w:ind w:left="57" w:right="57"/>
              <w:jc w:val="right"/>
              <w:rPr>
                <w:rFonts w:ascii="Trebuchet MS" w:hAnsi="Trebuchet MS" w:cs="Arial"/>
                <w:b/>
              </w:rPr>
            </w:pPr>
            <w:r w:rsidRPr="004105CF">
              <w:rPr>
                <w:rFonts w:ascii="Trebuchet MS" w:hAnsi="Trebuchet MS" w:cs="Arial"/>
                <w:b/>
              </w:rPr>
              <w:t>Prüfdatum: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A781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EFBC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BA1D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DAED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A19F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1D69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43E62" w14:textId="77777777" w:rsidR="006A560A" w:rsidRPr="004105CF" w:rsidRDefault="006A560A" w:rsidP="0008086C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1E4744" w:rsidRPr="004105CF" w14:paraId="7A21FB7A" w14:textId="77777777" w:rsidTr="00986F9C">
        <w:trPr>
          <w:cantSplit/>
          <w:trHeight w:val="402"/>
        </w:trPr>
        <w:tc>
          <w:tcPr>
            <w:tcW w:w="15235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6843CEB" w14:textId="77777777" w:rsidR="001E4744" w:rsidRPr="00921A84" w:rsidRDefault="001E4744" w:rsidP="00921A84">
            <w:pPr>
              <w:pStyle w:val="berschrift2"/>
            </w:pPr>
            <w:r w:rsidRPr="00921A84">
              <w:t>Sicht</w:t>
            </w:r>
            <w:r w:rsidR="00C657CD" w:rsidRPr="00921A84">
              <w:t>prüfung</w:t>
            </w:r>
          </w:p>
        </w:tc>
      </w:tr>
      <w:tr w:rsidR="00CC3F91" w:rsidRPr="004105CF" w14:paraId="19538A11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4B97E0C" w14:textId="77777777" w:rsidR="00CC3F91" w:rsidRPr="004105CF" w:rsidRDefault="00CC3F91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3640" w14:textId="77777777" w:rsidR="00CC3F91" w:rsidRPr="004105CF" w:rsidRDefault="004A229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>ein Bruch einer Litze oder unzulässige Drahtbrüche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0F5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56A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9E9B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C6FA8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679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9A0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F71F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4105CF" w14:paraId="0EF9B7F8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4E45B49" w14:textId="77777777" w:rsidR="00BE3710" w:rsidRPr="004105CF" w:rsidRDefault="00BE3710" w:rsidP="00670C9C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C055" w14:textId="77777777" w:rsidR="00BE3710" w:rsidRPr="004105CF" w:rsidRDefault="004A229B" w:rsidP="009537C3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>eine Quetschung um mehr als 20 % seines Durchmessers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5B49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FAA1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B6C0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A96F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F552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1724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599D70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1FDC5503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1D135640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8EB9" w14:textId="77777777" w:rsidR="00CC3F91" w:rsidRPr="004105CF" w:rsidRDefault="004A229B" w:rsidP="00BE3710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>eine Knicke, Klanken und Aufdoldungen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0EE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502A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477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1211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09B7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8EEA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78944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1FE9D367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2B60DEF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6C5A" w14:textId="77777777" w:rsidR="00CC3F91" w:rsidRPr="004105CF" w:rsidRDefault="004A229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>eine Beschädigungen des Spleißes oder der Pressklemme und Kauschen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B36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4AD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152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7D1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0305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D846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C1B22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3600F178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685FC70B" w14:textId="77777777" w:rsidR="00CC3F91" w:rsidRPr="004105CF" w:rsidRDefault="00CC3F91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ECC7" w14:textId="77777777" w:rsidR="00CC3F91" w:rsidRPr="004105CF" w:rsidRDefault="004A229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 xml:space="preserve">ein besonders starker Verschleiß </w:t>
            </w:r>
            <w:r w:rsidR="003B7299">
              <w:rPr>
                <w:rFonts w:ascii="Trebuchet MS" w:hAnsi="Trebuchet MS"/>
                <w:sz w:val="20"/>
              </w:rPr>
              <w:br/>
              <w:t>(Verringerung des Seilduchmessers)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6AD4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2D5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4DA3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1B9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49BD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BD2F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77B90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BE3710" w:rsidRPr="004105CF" w14:paraId="508955D5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5D3C5279" w14:textId="77777777" w:rsidR="00BE3710" w:rsidRPr="004105CF" w:rsidRDefault="00BE3710" w:rsidP="00621642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C98A" w14:textId="77777777" w:rsidR="00BE3710" w:rsidRPr="004105CF" w:rsidRDefault="004A229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>eine Korrossionsnarben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AE50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2494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22CC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CEA3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3E05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3ADB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91B2E8" w14:textId="77777777" w:rsidR="00BE3710" w:rsidRPr="004105CF" w:rsidRDefault="00BE3710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3583F82E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3FAEA744" w14:textId="77777777" w:rsidR="00CC3F91" w:rsidRPr="004105CF" w:rsidRDefault="00CC3F91" w:rsidP="003A7CCA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C235" w14:textId="77777777" w:rsidR="00CC3F91" w:rsidRPr="004105CF" w:rsidRDefault="004A229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k</w:t>
            </w:r>
            <w:r w:rsidR="003B7299">
              <w:rPr>
                <w:rFonts w:ascii="Trebuchet MS" w:hAnsi="Trebuchet MS"/>
                <w:sz w:val="20"/>
              </w:rPr>
              <w:t>eine schädliche Hitzeeinwirkung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314F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9D88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5195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9F8A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45E2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8CED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AD1ED0" w14:textId="77777777" w:rsidR="00CC3F91" w:rsidRPr="004105CF" w:rsidRDefault="00CC3F91" w:rsidP="003A7CC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381E7E65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22D4BA01" w14:textId="77777777" w:rsidR="00CC3F91" w:rsidRPr="004105CF" w:rsidRDefault="00CC3F91" w:rsidP="002F3B6F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822B" w14:textId="77777777" w:rsidR="00CC3F91" w:rsidRPr="004105CF" w:rsidRDefault="004A229B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</w:t>
            </w:r>
            <w:r w:rsidR="003B7299">
              <w:rPr>
                <w:rFonts w:ascii="Trebuchet MS" w:hAnsi="Trebuchet MS"/>
                <w:sz w:val="20"/>
              </w:rPr>
              <w:t>ie Kennzeichnung ist vorhanden und noch leserlich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823E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3719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AB3A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8E3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912B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EE46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AFAA20" w14:textId="77777777" w:rsidR="00CC3F91" w:rsidRPr="004105CF" w:rsidRDefault="00CC3F91" w:rsidP="006A560A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CC3F91" w:rsidRPr="004105CF" w14:paraId="67612DCC" w14:textId="77777777" w:rsidTr="003B7299">
        <w:trPr>
          <w:cantSplit/>
          <w:trHeight w:val="302"/>
        </w:trPr>
        <w:tc>
          <w:tcPr>
            <w:tcW w:w="469" w:type="dxa"/>
            <w:tcBorders>
              <w:left w:val="single" w:sz="12" w:space="0" w:color="auto"/>
              <w:right w:val="single" w:sz="6" w:space="0" w:color="auto"/>
            </w:tcBorders>
          </w:tcPr>
          <w:p w14:paraId="04E3AA55" w14:textId="77777777" w:rsidR="00CC3F91" w:rsidRPr="004105CF" w:rsidRDefault="00CC3F91" w:rsidP="002E768E">
            <w:pPr>
              <w:spacing w:before="40" w:after="40"/>
              <w:ind w:left="57" w:right="57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36DA" w14:textId="77777777" w:rsidR="00CC3F91" w:rsidRPr="004105CF" w:rsidRDefault="003B7299" w:rsidP="00CC3F91">
            <w:pPr>
              <w:spacing w:before="60" w:after="60"/>
              <w:ind w:left="57" w:right="57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Lasthaken und Sicherung in Ordnung (Greifzugseil)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16F8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16C3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1B9E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6214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5F66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A67E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A12D5" w14:textId="77777777" w:rsidR="00CC3F91" w:rsidRPr="004105CF" w:rsidRDefault="00CC3F91" w:rsidP="002E768E">
            <w:pPr>
              <w:spacing w:before="40" w:after="40"/>
              <w:ind w:left="57" w:right="57"/>
              <w:jc w:val="center"/>
              <w:rPr>
                <w:rFonts w:ascii="Trebuchet MS" w:hAnsi="Trebuchet MS" w:cs="Arial"/>
                <w:b/>
                <w:szCs w:val="24"/>
              </w:rPr>
            </w:pPr>
          </w:p>
        </w:tc>
      </w:tr>
      <w:tr w:rsidR="002F3B6F" w:rsidRPr="004105CF" w14:paraId="3F37F6B1" w14:textId="77777777" w:rsidTr="003B7299">
        <w:trPr>
          <w:cantSplit/>
          <w:trHeight w:val="150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626E2B3" w14:textId="77777777" w:rsidR="002F3B6F" w:rsidRPr="004105CF" w:rsidRDefault="002F3B6F" w:rsidP="00554020">
            <w:pPr>
              <w:spacing w:before="120" w:after="120"/>
              <w:ind w:left="57" w:right="57"/>
              <w:jc w:val="right"/>
              <w:rPr>
                <w:rFonts w:ascii="Trebuchet MS" w:hAnsi="Trebuchet MS" w:cs="Arial"/>
                <w:b/>
                <w:szCs w:val="24"/>
              </w:rPr>
            </w:pPr>
            <w:r w:rsidRPr="004105CF">
              <w:rPr>
                <w:rFonts w:ascii="Trebuchet MS" w:hAnsi="Trebuchet MS" w:cs="Arial"/>
                <w:b/>
                <w:szCs w:val="24"/>
              </w:rPr>
              <w:t>Befund: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D39C9B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2BCD43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6E4CFE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8C9B50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B2F539D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A751C7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AF90B6B" w14:textId="77777777" w:rsidR="002F3B6F" w:rsidRPr="004105CF" w:rsidRDefault="002F3B6F" w:rsidP="00554020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  <w:b/>
                <w:i/>
                <w:szCs w:val="24"/>
              </w:rPr>
            </w:pPr>
          </w:p>
        </w:tc>
      </w:tr>
      <w:tr w:rsidR="002F3B6F" w:rsidRPr="004105CF" w14:paraId="0C850554" w14:textId="77777777" w:rsidTr="003B7299">
        <w:trPr>
          <w:cantSplit/>
          <w:trHeight w:val="478"/>
        </w:trPr>
        <w:tc>
          <w:tcPr>
            <w:tcW w:w="568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FFB0A7" w14:textId="77777777" w:rsidR="002F3B6F" w:rsidRPr="004105CF" w:rsidRDefault="002F3B6F" w:rsidP="003B7299">
            <w:pPr>
              <w:spacing w:before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Name Geräteprüfer: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407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F6D2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ADCF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97AB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612C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BDF5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924C46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3B6F" w:rsidRPr="004105CF" w14:paraId="0A82D6DA" w14:textId="77777777" w:rsidTr="003B7299">
        <w:trPr>
          <w:cantSplit/>
          <w:trHeight w:val="392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A3092" w14:textId="77777777" w:rsidR="002F3B6F" w:rsidRPr="004105CF" w:rsidRDefault="002F3B6F" w:rsidP="003B7299">
            <w:pPr>
              <w:spacing w:before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Geräteprüfer: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2EB2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64D0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6D09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B435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291A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87BD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C2777" w14:textId="77777777" w:rsidR="002F3B6F" w:rsidRPr="004105CF" w:rsidRDefault="002F3B6F" w:rsidP="003B7299">
            <w:pPr>
              <w:spacing w:before="120"/>
              <w:ind w:left="57" w:right="57"/>
              <w:jc w:val="center"/>
              <w:rPr>
                <w:rFonts w:ascii="Trebuchet MS" w:hAnsi="Trebuchet MS" w:cs="Arial"/>
                <w:sz w:val="16"/>
              </w:rPr>
            </w:pPr>
          </w:p>
        </w:tc>
      </w:tr>
      <w:tr w:rsidR="002F3B6F" w:rsidRPr="004105CF" w14:paraId="69DB06E4" w14:textId="77777777" w:rsidTr="003B7299">
        <w:trPr>
          <w:cantSplit/>
          <w:trHeight w:val="604"/>
        </w:trPr>
        <w:tc>
          <w:tcPr>
            <w:tcW w:w="568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791BC5" w14:textId="77777777" w:rsidR="002F3B6F" w:rsidRPr="004105CF" w:rsidRDefault="002F3B6F" w:rsidP="00A77259">
            <w:pPr>
              <w:spacing w:before="120" w:after="120"/>
              <w:ind w:left="57" w:right="57"/>
              <w:rPr>
                <w:rFonts w:ascii="Trebuchet MS" w:hAnsi="Trebuchet MS" w:cs="Arial"/>
              </w:rPr>
            </w:pPr>
            <w:r w:rsidRPr="004105CF">
              <w:rPr>
                <w:rFonts w:ascii="Trebuchet MS" w:hAnsi="Trebuchet MS" w:cs="Arial"/>
              </w:rPr>
              <w:t>Unterschrift Feuerwehrkommandant: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2B45B5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E153B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216887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B3D2B1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6AD5C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559330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FC8083" w14:textId="77777777" w:rsidR="002F3B6F" w:rsidRPr="004105CF" w:rsidRDefault="002F3B6F" w:rsidP="00A77259">
            <w:pPr>
              <w:spacing w:before="120" w:after="120"/>
              <w:ind w:left="57" w:right="57"/>
              <w:jc w:val="center"/>
              <w:rPr>
                <w:rFonts w:ascii="Trebuchet MS" w:hAnsi="Trebuchet MS" w:cs="Arial"/>
              </w:rPr>
            </w:pPr>
          </w:p>
        </w:tc>
      </w:tr>
    </w:tbl>
    <w:p w14:paraId="12A448D9" w14:textId="77777777" w:rsidR="0032225F" w:rsidRPr="004105CF" w:rsidRDefault="0032225F" w:rsidP="00B80236">
      <w:pPr>
        <w:rPr>
          <w:rFonts w:ascii="Trebuchet MS" w:hAnsi="Trebuchet MS"/>
        </w:rPr>
      </w:pPr>
    </w:p>
    <w:sectPr w:rsidR="0032225F" w:rsidRPr="004105CF">
      <w:footerReference w:type="default" r:id="rId11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D0CD" w14:textId="77777777" w:rsidR="001205D7" w:rsidRDefault="001205D7">
      <w:r>
        <w:separator/>
      </w:r>
    </w:p>
  </w:endnote>
  <w:endnote w:type="continuationSeparator" w:id="0">
    <w:p w14:paraId="3E0C927E" w14:textId="77777777" w:rsidR="001205D7" w:rsidRDefault="0012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95175A" w:rsidRPr="00A55204" w14:paraId="07685529" w14:textId="77777777" w:rsidTr="005515D0">
      <w:trPr>
        <w:cantSplit/>
      </w:trPr>
      <w:tc>
        <w:tcPr>
          <w:tcW w:w="5206" w:type="dxa"/>
        </w:tcPr>
        <w:p w14:paraId="5AE42D0D" w14:textId="77777777" w:rsidR="0095175A" w:rsidRPr="00A55204" w:rsidRDefault="0095175A" w:rsidP="0095175A">
          <w:pPr>
            <w:pStyle w:val="Fuzeile"/>
            <w:spacing w:line="276" w:lineRule="auto"/>
            <w:rPr>
              <w:rFonts w:ascii="Trebuchet MS" w:hAnsi="Trebuchet MS"/>
              <w:noProof/>
              <w:snapToGrid w:val="0"/>
              <w:sz w:val="16"/>
            </w:rPr>
          </w:pPr>
          <w:r>
            <w:rPr>
              <w:rFonts w:ascii="Trebuchet MS" w:hAnsi="Trebuchet MS"/>
              <w:snapToGrid w:val="0"/>
              <w:sz w:val="16"/>
            </w:rPr>
            <w:t xml:space="preserve">Prüfkarteiblatt </w:t>
          </w:r>
          <w:r w:rsidR="003B7299">
            <w:rPr>
              <w:rFonts w:ascii="Trebuchet MS" w:hAnsi="Trebuchet MS"/>
              <w:snapToGrid w:val="0"/>
              <w:sz w:val="16"/>
            </w:rPr>
            <w:t>Anschlagmittel - STAHLSEI</w:t>
          </w:r>
          <w:r w:rsidR="004A229B">
            <w:rPr>
              <w:rFonts w:ascii="Trebuchet MS" w:hAnsi="Trebuchet MS"/>
              <w:snapToGrid w:val="0"/>
              <w:sz w:val="16"/>
            </w:rPr>
            <w:t>L</w:t>
          </w:r>
        </w:p>
      </w:tc>
      <w:tc>
        <w:tcPr>
          <w:tcW w:w="5206" w:type="dxa"/>
        </w:tcPr>
        <w:p w14:paraId="7EA1306C" w14:textId="77777777" w:rsidR="0095175A" w:rsidRPr="00A55204" w:rsidRDefault="0095175A" w:rsidP="0095175A">
          <w:pPr>
            <w:pStyle w:val="Fuzeile"/>
            <w:spacing w:line="276" w:lineRule="auto"/>
            <w:jc w:val="center"/>
            <w:rPr>
              <w:rFonts w:ascii="Trebuchet MS" w:hAnsi="Trebuchet MS"/>
              <w:sz w:val="16"/>
            </w:rPr>
          </w:pPr>
          <w:r w:rsidRPr="00A55204">
            <w:rPr>
              <w:rFonts w:ascii="Trebuchet MS" w:hAnsi="Trebuchet MS"/>
              <w:sz w:val="16"/>
            </w:rPr>
            <w:t>ÖBFV</w:t>
          </w:r>
        </w:p>
      </w:tc>
      <w:tc>
        <w:tcPr>
          <w:tcW w:w="5206" w:type="dxa"/>
        </w:tcPr>
        <w:p w14:paraId="08CBA43C" w14:textId="77777777" w:rsidR="0095175A" w:rsidRPr="00A55204" w:rsidRDefault="0095175A" w:rsidP="0095175A">
          <w:pPr>
            <w:pStyle w:val="Fuzeile"/>
            <w:spacing w:line="276" w:lineRule="auto"/>
            <w:jc w:val="right"/>
            <w:rPr>
              <w:rFonts w:ascii="Trebuchet MS" w:hAnsi="Trebuchet MS"/>
              <w:sz w:val="16"/>
            </w:rPr>
          </w:pPr>
          <w:r w:rsidRPr="004105CF">
            <w:rPr>
              <w:rFonts w:ascii="Trebuchet MS" w:hAnsi="Trebuchet MS"/>
              <w:sz w:val="16"/>
            </w:rPr>
            <w:t xml:space="preserve">Seite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PAGE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  <w:r w:rsidRPr="004105CF">
            <w:rPr>
              <w:rFonts w:ascii="Trebuchet MS" w:hAnsi="Trebuchet MS"/>
              <w:sz w:val="16"/>
            </w:rPr>
            <w:t xml:space="preserve"> von </w:t>
          </w:r>
          <w:r w:rsidRPr="004105CF">
            <w:rPr>
              <w:rFonts w:ascii="Trebuchet MS" w:hAnsi="Trebuchet MS"/>
              <w:sz w:val="16"/>
            </w:rPr>
            <w:fldChar w:fldCharType="begin"/>
          </w:r>
          <w:r w:rsidRPr="004105CF">
            <w:rPr>
              <w:rFonts w:ascii="Trebuchet MS" w:hAnsi="Trebuchet MS"/>
              <w:sz w:val="16"/>
            </w:rPr>
            <w:instrText xml:space="preserve"> NUMPAGES </w:instrText>
          </w:r>
          <w:r w:rsidRPr="004105CF">
            <w:rPr>
              <w:rFonts w:ascii="Trebuchet MS" w:hAnsi="Trebuchet MS"/>
              <w:sz w:val="16"/>
            </w:rPr>
            <w:fldChar w:fldCharType="separate"/>
          </w:r>
          <w:r>
            <w:rPr>
              <w:rFonts w:ascii="Trebuchet MS" w:hAnsi="Trebuchet MS"/>
              <w:sz w:val="16"/>
            </w:rPr>
            <w:t>1</w:t>
          </w:r>
          <w:r w:rsidRPr="004105CF">
            <w:rPr>
              <w:rFonts w:ascii="Trebuchet MS" w:hAnsi="Trebuchet MS"/>
              <w:sz w:val="16"/>
            </w:rPr>
            <w:fldChar w:fldCharType="end"/>
          </w:r>
        </w:p>
      </w:tc>
    </w:tr>
  </w:tbl>
  <w:p w14:paraId="4897C4AF" w14:textId="77777777" w:rsidR="001E4744" w:rsidRPr="0095175A" w:rsidRDefault="0095175A" w:rsidP="0095175A">
    <w:pPr>
      <w:pStyle w:val="Fuzeile"/>
      <w:spacing w:line="276" w:lineRule="auto"/>
      <w:rPr>
        <w:rFonts w:ascii="Trebuchet MS" w:hAnsi="Trebuchet MS"/>
        <w:sz w:val="16"/>
        <w:szCs w:val="12"/>
      </w:rPr>
    </w:pPr>
    <w:bookmarkStart w:id="0" w:name="_Hlk69889087"/>
    <w:bookmarkStart w:id="1" w:name="_Hlk69889088"/>
    <w:bookmarkStart w:id="2" w:name="_Hlk69889430"/>
    <w:bookmarkStart w:id="3" w:name="_Hlk69889431"/>
    <w:r>
      <w:rPr>
        <w:rFonts w:ascii="Trebuchet MS" w:hAnsi="Trebuchet MS"/>
        <w:sz w:val="16"/>
        <w:szCs w:val="12"/>
      </w:rPr>
      <w:t>Stand: Mai 2021</w:t>
    </w:r>
    <w:r>
      <w:rPr>
        <w:rFonts w:ascii="Trebuchet MS" w:hAnsi="Trebuchet MS"/>
        <w:sz w:val="16"/>
        <w:szCs w:val="12"/>
      </w:rPr>
      <w:tab/>
    </w:r>
    <w:r>
      <w:rPr>
        <w:rFonts w:ascii="Trebuchet MS" w:hAnsi="Trebuchet MS"/>
        <w:sz w:val="16"/>
        <w:szCs w:val="12"/>
      </w:rPr>
      <w:tab/>
    </w:r>
    <w:r w:rsidRPr="00224580">
      <w:rPr>
        <w:rFonts w:ascii="Trebuchet MS" w:hAnsi="Trebuchet MS"/>
        <w:sz w:val="16"/>
        <w:szCs w:val="12"/>
      </w:rPr>
      <w:t xml:space="preserve">Für die Verwendung im Feuerwehrdienst. Verfügbar unter </w:t>
    </w:r>
    <w:hyperlink r:id="rId1" w:history="1">
      <w:r w:rsidRPr="00A9705A">
        <w:rPr>
          <w:rStyle w:val="Hyperlink"/>
          <w:rFonts w:ascii="Trebuchet MS" w:hAnsi="Trebuchet MS"/>
          <w:sz w:val="16"/>
          <w:szCs w:val="12"/>
        </w:rPr>
        <w:t>www.bundesfeuerwehrverband.at</w:t>
      </w:r>
    </w:hyperlink>
    <w:r w:rsidRPr="00A9705A">
      <w:rPr>
        <w:rFonts w:ascii="Trebuchet MS" w:hAnsi="Trebuchet MS"/>
        <w:sz w:val="16"/>
        <w:szCs w:val="12"/>
      </w:rPr>
      <w:t xml:space="preserve">. 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F117" w14:textId="77777777" w:rsidR="001205D7" w:rsidRDefault="001205D7">
      <w:r>
        <w:separator/>
      </w:r>
    </w:p>
  </w:footnote>
  <w:footnote w:type="continuationSeparator" w:id="0">
    <w:p w14:paraId="0778490D" w14:textId="77777777" w:rsidR="001205D7" w:rsidRDefault="0012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7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74"/>
    <w:rsid w:val="0001644F"/>
    <w:rsid w:val="00033FF2"/>
    <w:rsid w:val="00052EA6"/>
    <w:rsid w:val="00055C7D"/>
    <w:rsid w:val="0008086C"/>
    <w:rsid w:val="000864BA"/>
    <w:rsid w:val="00097655"/>
    <w:rsid w:val="000D369A"/>
    <w:rsid w:val="001104BB"/>
    <w:rsid w:val="001205D7"/>
    <w:rsid w:val="0014774B"/>
    <w:rsid w:val="00154814"/>
    <w:rsid w:val="00175886"/>
    <w:rsid w:val="00184F9F"/>
    <w:rsid w:val="0019797C"/>
    <w:rsid w:val="001A5464"/>
    <w:rsid w:val="001E4744"/>
    <w:rsid w:val="001E7B82"/>
    <w:rsid w:val="00203601"/>
    <w:rsid w:val="00292A0B"/>
    <w:rsid w:val="002E768E"/>
    <w:rsid w:val="002F3B6F"/>
    <w:rsid w:val="00303C58"/>
    <w:rsid w:val="0032225F"/>
    <w:rsid w:val="00325ED1"/>
    <w:rsid w:val="003A7CCA"/>
    <w:rsid w:val="003B7299"/>
    <w:rsid w:val="00402867"/>
    <w:rsid w:val="004105CF"/>
    <w:rsid w:val="00443F3D"/>
    <w:rsid w:val="004A229B"/>
    <w:rsid w:val="004F3FDB"/>
    <w:rsid w:val="00503A8E"/>
    <w:rsid w:val="005515D0"/>
    <w:rsid w:val="00554020"/>
    <w:rsid w:val="00576164"/>
    <w:rsid w:val="0060467B"/>
    <w:rsid w:val="00621642"/>
    <w:rsid w:val="00633B4C"/>
    <w:rsid w:val="0065677E"/>
    <w:rsid w:val="00670C9C"/>
    <w:rsid w:val="00675156"/>
    <w:rsid w:val="00693B02"/>
    <w:rsid w:val="006A3267"/>
    <w:rsid w:val="006A560A"/>
    <w:rsid w:val="006C5F61"/>
    <w:rsid w:val="006D1308"/>
    <w:rsid w:val="00754FA1"/>
    <w:rsid w:val="00773132"/>
    <w:rsid w:val="007A66EC"/>
    <w:rsid w:val="007E17B2"/>
    <w:rsid w:val="007E225F"/>
    <w:rsid w:val="007E65DB"/>
    <w:rsid w:val="00821D06"/>
    <w:rsid w:val="0085329A"/>
    <w:rsid w:val="008E23A2"/>
    <w:rsid w:val="00921A84"/>
    <w:rsid w:val="00934293"/>
    <w:rsid w:val="0095175A"/>
    <w:rsid w:val="009537C3"/>
    <w:rsid w:val="00986F9C"/>
    <w:rsid w:val="00A4442E"/>
    <w:rsid w:val="00A77259"/>
    <w:rsid w:val="00AB0E7F"/>
    <w:rsid w:val="00AD68AB"/>
    <w:rsid w:val="00AE5931"/>
    <w:rsid w:val="00AF235B"/>
    <w:rsid w:val="00B13DBA"/>
    <w:rsid w:val="00B17548"/>
    <w:rsid w:val="00B80236"/>
    <w:rsid w:val="00BA33FA"/>
    <w:rsid w:val="00BC7074"/>
    <w:rsid w:val="00BE3710"/>
    <w:rsid w:val="00C00EA0"/>
    <w:rsid w:val="00C36B42"/>
    <w:rsid w:val="00C657CD"/>
    <w:rsid w:val="00CC3F91"/>
    <w:rsid w:val="00CE0C64"/>
    <w:rsid w:val="00CE2BB4"/>
    <w:rsid w:val="00D322A8"/>
    <w:rsid w:val="00D57536"/>
    <w:rsid w:val="00D710BF"/>
    <w:rsid w:val="00DE0BE4"/>
    <w:rsid w:val="00DF1919"/>
    <w:rsid w:val="00E1461C"/>
    <w:rsid w:val="00E466C8"/>
    <w:rsid w:val="00E56653"/>
    <w:rsid w:val="00E67854"/>
    <w:rsid w:val="00E71046"/>
    <w:rsid w:val="00EE1228"/>
    <w:rsid w:val="00F01008"/>
    <w:rsid w:val="00F072FC"/>
    <w:rsid w:val="00F37B4B"/>
    <w:rsid w:val="00F43573"/>
    <w:rsid w:val="00F72286"/>
    <w:rsid w:val="00F85C68"/>
    <w:rsid w:val="00FD5D19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E065AC"/>
  <w15:chartTrackingRefBased/>
  <w15:docId w15:val="{9394F156-E716-444A-BCFD-3C5401D2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de-AT" w:eastAsia="de-AT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bidi="ar-SA"/>
    </w:rPr>
  </w:style>
  <w:style w:type="paragraph" w:styleId="berschrift1">
    <w:name w:val="heading 1"/>
    <w:basedOn w:val="Standard"/>
    <w:next w:val="Standard"/>
    <w:qFormat/>
    <w:rsid w:val="00921A84"/>
    <w:pPr>
      <w:keepNext/>
      <w:spacing w:before="40" w:after="40"/>
      <w:jc w:val="center"/>
      <w:outlineLvl w:val="0"/>
    </w:pPr>
    <w:rPr>
      <w:rFonts w:ascii="Trebuchet MS" w:hAnsi="Trebuchet MS"/>
      <w:b/>
      <w:sz w:val="32"/>
    </w:rPr>
  </w:style>
  <w:style w:type="paragraph" w:styleId="berschrift2">
    <w:name w:val="heading 2"/>
    <w:basedOn w:val="Standard"/>
    <w:next w:val="Standard"/>
    <w:qFormat/>
    <w:rsid w:val="00921A84"/>
    <w:pPr>
      <w:spacing w:before="40" w:after="40"/>
      <w:ind w:left="57" w:right="57"/>
      <w:outlineLvl w:val="1"/>
    </w:pPr>
    <w:rPr>
      <w:rFonts w:ascii="Trebuchet MS" w:hAnsi="Trebuchet MS" w:cs="Arial"/>
      <w:b/>
    </w:rPr>
  </w:style>
  <w:style w:type="paragraph" w:styleId="berschrift3">
    <w:name w:val="heading 3"/>
    <w:basedOn w:val="Standard"/>
    <w:next w:val="Standard"/>
    <w:qFormat/>
    <w:rsid w:val="00921A84"/>
    <w:pPr>
      <w:spacing w:before="40" w:after="40"/>
      <w:ind w:left="57" w:right="57"/>
      <w:outlineLvl w:val="2"/>
    </w:pPr>
    <w:rPr>
      <w:rFonts w:ascii="Trebuchet MS" w:hAnsi="Trebuchet MS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05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ndesfeuerwehrverband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Medien_GmbH\_PROJEKTE\2023\25_Pr&#252;fkarteibl&#228;tter\Anschlagmittel\2023_Stahlsei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367B75B60DF4392090B2A55A1ED7F" ma:contentTypeVersion="10" ma:contentTypeDescription="Ein neues Dokument erstellen." ma:contentTypeScope="" ma:versionID="09a8ec30447c002d0c01ecf0e248bc45">
  <xsd:schema xmlns:xsd="http://www.w3.org/2001/XMLSchema" xmlns:xs="http://www.w3.org/2001/XMLSchema" xmlns:p="http://schemas.microsoft.com/office/2006/metadata/properties" xmlns:ns2="bfc0e2a3-ea68-480f-b348-20f7d0eeb4a0" xmlns:ns3="c143e3eb-6f49-4ba2-b360-f4a871856de3" targetNamespace="http://schemas.microsoft.com/office/2006/metadata/properties" ma:root="true" ma:fieldsID="a2f21ff86747378371864a99b086910f" ns2:_="" ns3:_="">
    <xsd:import namespace="bfc0e2a3-ea68-480f-b348-20f7d0eeb4a0"/>
    <xsd:import namespace="c143e3eb-6f49-4ba2-b360-f4a871856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e2a3-ea68-480f-b348-20f7d0ee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3e3eb-6f49-4ba2-b360-f4a871856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2424E-AA3F-4BCC-8EA2-7E990F23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0e2a3-ea68-480f-b348-20f7d0eeb4a0"/>
    <ds:schemaRef ds:uri="c143e3eb-6f49-4ba2-b360-f4a871856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82DD1-0014-4085-8C76-4C2F089EB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7DF603-4797-4D3A-893D-1CC44DD043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2023_Stahlseil.dotx</Template>
  <TotalTime>0</TotalTime>
  <Pages>1</Pages>
  <Words>118</Words>
  <Characters>825</Characters>
  <Application>Microsoft Office Word</Application>
  <DocSecurity>0</DocSecurity>
  <Lines>34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927</CharactersWithSpaces>
  <SharedDoc>false</SharedDoc>
  <HLinks>
    <vt:vector size="6" baseType="variant">
      <vt:variant>
        <vt:i4>458829</vt:i4>
      </vt:variant>
      <vt:variant>
        <vt:i4>6</vt:i4>
      </vt:variant>
      <vt:variant>
        <vt:i4>0</vt:i4>
      </vt:variant>
      <vt:variant>
        <vt:i4>5</vt:i4>
      </vt:variant>
      <vt:variant>
        <vt:lpwstr>http://www.bundesfeuerwehrverband.at/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Ing. Richard Berger, B.A. M.Sc.</dc:creator>
  <cp:keywords/>
  <cp:lastModifiedBy>Richard Berger</cp:lastModifiedBy>
  <cp:revision>1</cp:revision>
  <cp:lastPrinted>2007-01-15T12:00:00Z</cp:lastPrinted>
  <dcterms:created xsi:type="dcterms:W3CDTF">2023-05-03T08:52:00Z</dcterms:created>
  <dcterms:modified xsi:type="dcterms:W3CDTF">2023-05-03T08:52:00Z</dcterms:modified>
</cp:coreProperties>
</file>