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0E58A4FF" w:rsidR="00934293" w:rsidRPr="00E11D81" w:rsidRDefault="001B6981" w:rsidP="00921A84">
            <w:pPr>
              <w:pStyle w:val="berschrift1"/>
            </w:pPr>
            <w:r>
              <w:t>Seilwinde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69BA6BD1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1B6981">
              <w:rPr>
                <w:rFonts w:ascii="Trebuchet MS" w:hAnsi="Trebuchet MS" w:cs="Arial"/>
              </w:rPr>
              <w:t>- und Funktions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22C87E06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2314EB" w:rsidRPr="00E11D81" w14:paraId="201CE3F7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614F132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D86B" w14:textId="14A73D77" w:rsidR="002314EB" w:rsidRDefault="001B69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Kausche am Seilende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E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A0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DA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5586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AB8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FB44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4347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609E1F7B" w:rsidR="00D34D9A" w:rsidRPr="00E11D81" w:rsidRDefault="001B69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Sicherheitswindungen bei </w:t>
            </w:r>
            <w:proofErr w:type="spellStart"/>
            <w:r>
              <w:rPr>
                <w:rFonts w:ascii="Trebuchet MS" w:hAnsi="Trebuchet MS"/>
                <w:sz w:val="20"/>
              </w:rPr>
              <w:t>erreichen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des Seilendes vorhanden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1CA48ED0" w:rsidR="00D34D9A" w:rsidRPr="00E11D81" w:rsidRDefault="001B69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Windenseil ohne Knickstellen, Drahtbrüche und </w:t>
            </w:r>
            <w:proofErr w:type="spellStart"/>
            <w:r>
              <w:rPr>
                <w:rFonts w:ascii="Trebuchet MS" w:hAnsi="Trebuchet MS"/>
                <w:sz w:val="20"/>
              </w:rPr>
              <w:t>Aufdoldungen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B6981" w:rsidRPr="00E11D81" w14:paraId="1EB9C485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B63B111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C1A1" w14:textId="77777777" w:rsidR="001B69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Ende nutzbare </w:t>
            </w:r>
            <w:proofErr w:type="spellStart"/>
            <w:r>
              <w:rPr>
                <w:rFonts w:ascii="Trebuchet MS" w:hAnsi="Trebuchet MS"/>
                <w:sz w:val="20"/>
              </w:rPr>
              <w:t>Seilläne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rot eingefärbt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F8E9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B7B2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F239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1DEB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9677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21C2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A9D0BD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B6981" w:rsidRPr="00E11D81" w14:paraId="017BB8E3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7B4DE55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4FAD" w14:textId="77777777" w:rsidR="001B6981" w:rsidRPr="00E11D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Propellerrolle leichtgängig / Seiltrompete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6FCC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B7AF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6E7F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C145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6AAD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5D5E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CB5EA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B6981" w:rsidRPr="00E11D81" w14:paraId="7B0A70A5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2709F15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881A" w14:textId="77777777" w:rsidR="001B6981" w:rsidRPr="00E11D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Markierung des Schrägwinkels vorhanden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1782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C173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2FEB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2DBA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0CDE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6164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1EA69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B6981" w:rsidRPr="00E11D81" w14:paraId="77EF32C4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A90541D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C535" w14:textId="77777777" w:rsidR="001B6981" w:rsidRPr="00E11D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Seilbremse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78F0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849A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D39F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6623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0B5A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7635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9820E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314EB" w:rsidRPr="00E11D81" w14:paraId="09E23ABB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372AC78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5F99" w14:textId="58A45E51" w:rsidR="002314EB" w:rsidRDefault="001B69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Abweisrollen in Ordnung, leichtgängig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28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9D5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C13E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33C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15D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9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A559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11C74BBE" w:rsidR="00564542" w:rsidRPr="00E11D81" w:rsidRDefault="001B69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Andruckwalzen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322B065D" w:rsidR="00D34D9A" w:rsidRPr="00E11D81" w:rsidRDefault="001B69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Hydraulikölstand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B6981" w:rsidRPr="00E11D81" w14:paraId="00BA7256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8616CBF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CFC0" w14:textId="77777777" w:rsidR="001B6981" w:rsidRPr="00E11D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Hydraulikölanlage dicht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D5F7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16B5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FD83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69AD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D895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9197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20FF1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1C9537A6" w:rsidR="000E091B" w:rsidRPr="00E11D81" w:rsidRDefault="001B69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Windenunterlegkeile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</w:tbl>
    <w:p w14:paraId="2FB9BC94" w14:textId="481E012E" w:rsidR="001B6981" w:rsidRDefault="001B6981">
      <w:r>
        <w:br w:type="page"/>
      </w:r>
    </w:p>
    <w:p w14:paraId="01A12C4C" w14:textId="35D300DC" w:rsidR="001B6981" w:rsidRDefault="001B6981" w:rsidP="001B6981"/>
    <w:p w14:paraId="7AD4BAAE" w14:textId="77777777" w:rsidR="001B6981" w:rsidRPr="001B6981" w:rsidRDefault="001B6981" w:rsidP="001B6981"/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5171"/>
        <w:gridCol w:w="1390"/>
        <w:gridCol w:w="1347"/>
        <w:gridCol w:w="1347"/>
        <w:gridCol w:w="1349"/>
        <w:gridCol w:w="1347"/>
        <w:gridCol w:w="1347"/>
        <w:gridCol w:w="1468"/>
      </w:tblGrid>
      <w:tr w:rsidR="001B6981" w:rsidRPr="00E11D81" w14:paraId="435FAE11" w14:textId="77777777" w:rsidTr="00AF1C32">
        <w:trPr>
          <w:cantSplit/>
          <w:trHeight w:val="402"/>
        </w:trPr>
        <w:tc>
          <w:tcPr>
            <w:tcW w:w="15235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3DFFFA9" w14:textId="20021496" w:rsidR="001B6981" w:rsidRPr="00E11D81" w:rsidRDefault="001B6981" w:rsidP="00AF1C32">
            <w:pPr>
              <w:pStyle w:val="berschrift2"/>
            </w:pPr>
            <w:r>
              <w:t>Funktions</w:t>
            </w:r>
            <w:r w:rsidRPr="00E11D81">
              <w:t>prüfung</w:t>
            </w:r>
          </w:p>
        </w:tc>
      </w:tr>
      <w:tr w:rsidR="001B6981" w:rsidRPr="00E11D81" w14:paraId="25C4FC85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8A59A71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B9D8" w14:textId="517CC7C7" w:rsidR="001B69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Rückhaltekraft der Seilbremse ausreichend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5050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D36C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9F36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D7AC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C164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0659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A6943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B6981" w:rsidRPr="00E11D81" w14:paraId="5694F6AA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118313E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D078" w14:textId="3D7789C8" w:rsidR="001B6981" w:rsidRPr="00E11D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Andruckwalze funktionsfähig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673C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21E4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1167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73A3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F82D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A686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723CA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B6981" w:rsidRPr="00E11D81" w14:paraId="53FF38C4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BC7C262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EF49" w14:textId="7AEC180F" w:rsidR="001B6981" w:rsidRPr="00E11D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Bremskraft der </w:t>
            </w:r>
            <w:proofErr w:type="spellStart"/>
            <w:r>
              <w:rPr>
                <w:rFonts w:ascii="Trebuchet MS" w:hAnsi="Trebuchet MS"/>
                <w:sz w:val="20"/>
              </w:rPr>
              <w:t>Schlaffseilbremse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ausreichend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9A83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6903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4E43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46B0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D2CA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44CF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F7803C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B6981" w:rsidRPr="00E11D81" w14:paraId="37198ECB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1318F2C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47E6" w14:textId="2E4DBEC1" w:rsidR="001B69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Seilspulung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an der Windentrommel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3640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DF36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E9AB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10CD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4D7C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4CB0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76D015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B6981" w:rsidRPr="00E11D81" w14:paraId="4AD4AA27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A87E16D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1113" w14:textId="18B16BC5" w:rsidR="001B6981" w:rsidRPr="00E11D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Bedienungs- und Überwachungsschalter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F71F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256C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6CD0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3378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3626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0215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9CB4E6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1B6981" w:rsidRPr="00E11D81" w14:paraId="64F26957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B9088C3" w14:textId="77777777" w:rsidR="001B6981" w:rsidRPr="00E11D81" w:rsidRDefault="001B698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7E93" w14:textId="0B7B6758" w:rsidR="001B6981" w:rsidRPr="00E11D81" w:rsidRDefault="001B698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Notbetriebseinrichtung funktionsfähig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B028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D7CE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DB8A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37F0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73B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6B44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C0FAE" w14:textId="77777777" w:rsidR="001B6981" w:rsidRPr="00E11D81" w:rsidRDefault="001B698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238490F5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1B6981">
            <w:pPr>
              <w:spacing w:before="240" w:after="240"/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1B6981">
            <w:pPr>
              <w:spacing w:before="240" w:after="240"/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1B6981">
            <w:pPr>
              <w:spacing w:before="240" w:after="240"/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1B6981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3997D3A6" w14:textId="27C596BD" w:rsidR="005D3515" w:rsidRDefault="005D3515" w:rsidP="005D3515">
      <w:pPr>
        <w:rPr>
          <w:rFonts w:ascii="Trebuchet MS" w:hAnsi="Trebuchet MS"/>
        </w:rPr>
      </w:pPr>
    </w:p>
    <w:p w14:paraId="62349C43" w14:textId="175B9ABF" w:rsidR="00F84B10" w:rsidRDefault="00F84B10" w:rsidP="005D3515">
      <w:pPr>
        <w:rPr>
          <w:rFonts w:ascii="Trebuchet MS" w:hAnsi="Trebuchet MS"/>
        </w:rPr>
      </w:pPr>
    </w:p>
    <w:sectPr w:rsidR="00F84B10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3C57" w14:textId="77777777" w:rsidR="00906F0E" w:rsidRDefault="00906F0E">
      <w:r>
        <w:separator/>
      </w:r>
    </w:p>
  </w:endnote>
  <w:endnote w:type="continuationSeparator" w:id="0">
    <w:p w14:paraId="6849B34A" w14:textId="77777777" w:rsidR="00906F0E" w:rsidRDefault="0090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441D5F04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1B6981">
            <w:rPr>
              <w:rFonts w:ascii="Trebuchet MS" w:hAnsi="Trebuchet MS"/>
              <w:snapToGrid w:val="0"/>
              <w:sz w:val="16"/>
            </w:rPr>
            <w:t>SEILWINDE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A021" w14:textId="77777777" w:rsidR="00906F0E" w:rsidRDefault="00906F0E">
      <w:r>
        <w:separator/>
      </w:r>
    </w:p>
  </w:footnote>
  <w:footnote w:type="continuationSeparator" w:id="0">
    <w:p w14:paraId="4C4F1AEF" w14:textId="77777777" w:rsidR="00906F0E" w:rsidRDefault="0090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7B11"/>
    <w:rsid w:val="0014774B"/>
    <w:rsid w:val="00154814"/>
    <w:rsid w:val="00175886"/>
    <w:rsid w:val="00184BA1"/>
    <w:rsid w:val="00184F9F"/>
    <w:rsid w:val="0019797C"/>
    <w:rsid w:val="001A0057"/>
    <w:rsid w:val="001A5464"/>
    <w:rsid w:val="001B6981"/>
    <w:rsid w:val="001C4CB5"/>
    <w:rsid w:val="001E4744"/>
    <w:rsid w:val="001E7B82"/>
    <w:rsid w:val="00203601"/>
    <w:rsid w:val="002314EB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64542"/>
    <w:rsid w:val="00576164"/>
    <w:rsid w:val="005D3515"/>
    <w:rsid w:val="005E500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54787"/>
    <w:rsid w:val="008E23A2"/>
    <w:rsid w:val="009015D6"/>
    <w:rsid w:val="00906F0E"/>
    <w:rsid w:val="0091420E"/>
    <w:rsid w:val="00921A84"/>
    <w:rsid w:val="00934293"/>
    <w:rsid w:val="0095175A"/>
    <w:rsid w:val="009537C3"/>
    <w:rsid w:val="00986F9C"/>
    <w:rsid w:val="009D17C2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86CB1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66752"/>
    <w:rsid w:val="00F72286"/>
    <w:rsid w:val="00F84B10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2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1290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2023-05-08T09:24:00Z</dcterms:created>
  <dcterms:modified xsi:type="dcterms:W3CDTF">2023-05-08T09:24:00Z</dcterms:modified>
</cp:coreProperties>
</file>