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73"/>
        <w:gridCol w:w="3340"/>
        <w:gridCol w:w="1414"/>
        <w:gridCol w:w="1274"/>
        <w:gridCol w:w="6"/>
        <w:gridCol w:w="1338"/>
        <w:gridCol w:w="9"/>
        <w:gridCol w:w="1349"/>
        <w:gridCol w:w="1347"/>
        <w:gridCol w:w="10"/>
        <w:gridCol w:w="20"/>
        <w:gridCol w:w="1317"/>
        <w:gridCol w:w="7"/>
        <w:gridCol w:w="287"/>
        <w:gridCol w:w="1176"/>
      </w:tblGrid>
      <w:tr w:rsidR="00934293" w:rsidRPr="00E11D81" w14:paraId="76BADA74" w14:textId="77777777" w:rsidTr="007B04C0">
        <w:trPr>
          <w:cantSplit/>
          <w:trHeight w:val="452"/>
        </w:trPr>
        <w:tc>
          <w:tcPr>
            <w:tcW w:w="23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5DA83365" w:rsidR="00934293" w:rsidRPr="00E11D81" w:rsidRDefault="0065005F" w:rsidP="00921A84">
            <w:pPr>
              <w:pStyle w:val="berschrift1"/>
            </w:pPr>
            <w:r>
              <w:t>Saug</w:t>
            </w:r>
            <w:r w:rsidR="007B04C0">
              <w:t>schläuche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F7201E" w:rsidRPr="00E11D81" w14:paraId="7BD705DF" w14:textId="77777777" w:rsidTr="00DC332C">
        <w:trPr>
          <w:cantSplit/>
          <w:trHeight w:val="357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39064" w14:textId="6882E575" w:rsidR="00F7201E" w:rsidRPr="00E11D81" w:rsidRDefault="00F7201E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>
              <w:rPr>
                <w:rFonts w:ascii="Trebuchet MS" w:hAnsi="Trebuchet MS" w:cs="Arial"/>
              </w:rPr>
              <w:t>- und Funktions</w:t>
            </w:r>
            <w:r w:rsidRPr="00E11D81">
              <w:rPr>
                <w:rFonts w:ascii="Trebuchet MS" w:hAnsi="Trebuchet MS" w:cs="Arial"/>
              </w:rPr>
              <w:t xml:space="preserve">prüfung </w:t>
            </w:r>
          </w:p>
        </w:tc>
      </w:tr>
      <w:tr w:rsidR="007B04C0" w:rsidRPr="00E11D81" w14:paraId="09992F0D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8283B" w14:textId="25ECAF41" w:rsidR="007B04C0" w:rsidRPr="00F7201E" w:rsidRDefault="007B04C0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Hersteller od. Lieferant</w:t>
            </w:r>
            <w:r w:rsidRPr="00F7201E">
              <w:rPr>
                <w:rFonts w:ascii="Trebuchet MS" w:hAnsi="Trebuchet MS" w:cs="Arial"/>
                <w:bCs/>
              </w:rPr>
              <w:t>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6251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AAA99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F7C15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81CED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A8E21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B869D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5A50A" w14:textId="6A9F555B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1CE433C3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C4F6" w14:textId="02502170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Laufende Schlauchnummer: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F6E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8DC1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E16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B4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588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667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9288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30AB0056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27137" w14:textId="41EB0A29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Inventarnummer: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FB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FA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4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04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8204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592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F3E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2AB78FBA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8B7D6" w14:textId="18C88F12" w:rsidR="00F7201E" w:rsidRPr="00F7201E" w:rsidRDefault="007B04C0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Schlauchart (A, B, C, D):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95B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F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6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C2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E1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B82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6ECC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A560A" w:rsidRPr="00E11D81" w14:paraId="31B7CD27" w14:textId="77777777" w:rsidTr="007B04C0">
        <w:trPr>
          <w:cantSplit/>
          <w:trHeight w:val="241"/>
        </w:trPr>
        <w:tc>
          <w:tcPr>
            <w:tcW w:w="568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30030D29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7B04C0">
              <w:t>prüfung</w:t>
            </w:r>
          </w:p>
        </w:tc>
      </w:tr>
      <w:tr w:rsidR="00CC3F91" w:rsidRPr="00E11D81" w14:paraId="2FD251AB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196EB412" w:rsidR="00CC3F91" w:rsidRPr="00E11D81" w:rsidRDefault="007B04C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Beschaffenheit der </w:t>
            </w:r>
            <w:r w:rsidR="0065005F">
              <w:rPr>
                <w:rFonts w:ascii="Trebuchet MS" w:hAnsi="Trebuchet MS"/>
                <w:sz w:val="20"/>
              </w:rPr>
              <w:t>Innengummierung in Ordnung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2F5E5928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1277A4CE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381" w14:textId="6908CDC4" w:rsidR="000B5C86" w:rsidRPr="00E11D81" w:rsidRDefault="0065005F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Beschaffenheit des Außengewebes in Ordnung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5F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E71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ED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6F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C9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13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EE470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005F" w:rsidRPr="00E11D81" w14:paraId="74D63CF5" w14:textId="77777777" w:rsidTr="00AF1C32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4107D0A8" w14:textId="77777777" w:rsidR="0065005F" w:rsidRPr="00E11D81" w:rsidRDefault="0065005F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9884" w14:textId="4ACC2D3A" w:rsidR="0065005F" w:rsidRPr="00E11D81" w:rsidRDefault="0065005F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Beschaffenheit der Schutzleinen in Ordnung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F7D7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BE8E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4A6B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B607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E523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4B34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8DB6A" w14:textId="77777777" w:rsidR="0065005F" w:rsidRPr="00E11D81" w:rsidRDefault="0065005F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7B04C0" w:rsidRPr="00E11D81" w14:paraId="1B9C3709" w14:textId="77777777" w:rsidTr="00AF1C32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2773030D" w14:textId="77777777" w:rsidR="007B04C0" w:rsidRPr="00E11D81" w:rsidRDefault="007B04C0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C5BF" w14:textId="77777777" w:rsidR="007B04C0" w:rsidRPr="00E11D81" w:rsidRDefault="007B04C0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Sperringe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sitzen fest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D075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E875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3B8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AAB3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58FD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C916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A2F7B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4F6BC2CD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518F1D69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2BA" w14:textId="496A0B7E" w:rsidR="000B5C86" w:rsidRPr="00E11D81" w:rsidRDefault="0065005F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Saug- / </w:t>
            </w:r>
            <w:r w:rsidR="007B04C0">
              <w:rPr>
                <w:rFonts w:ascii="Trebuchet MS" w:hAnsi="Trebuchet MS"/>
                <w:sz w:val="20"/>
              </w:rPr>
              <w:t>Druckdichtungen sind in Ordnung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4C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9B4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0A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0EE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59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569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A423D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7B04C0" w:rsidRPr="00E11D81" w14:paraId="2CC82114" w14:textId="77777777" w:rsidTr="00AF1C32">
        <w:trPr>
          <w:cantSplit/>
          <w:trHeight w:val="402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6F316F" w14:textId="4DE3E718" w:rsidR="007B04C0" w:rsidRPr="007B04C0" w:rsidRDefault="007B04C0" w:rsidP="0065005F">
            <w:pPr>
              <w:pStyle w:val="berschrift2"/>
            </w:pPr>
            <w:r>
              <w:t>Funktionsprüfung</w:t>
            </w:r>
          </w:p>
        </w:tc>
      </w:tr>
      <w:tr w:rsidR="007B04C0" w:rsidRPr="00E11D81" w14:paraId="6975C92E" w14:textId="77777777" w:rsidTr="00AF1C32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14A9C71F" w14:textId="77777777" w:rsidR="007B04C0" w:rsidRPr="00E11D81" w:rsidRDefault="007B04C0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B558" w14:textId="2CDB993F" w:rsidR="007B04C0" w:rsidRPr="00E11D81" w:rsidRDefault="0065005F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Saugprobe: Ein erreichter Unterdruck von 0,8 bar sinkt nicht mehr als 0,1 bar in einer Minute ab.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DCF2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D994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B5F0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AB7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C224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B9BE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D7F9F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F5A4" w14:textId="77777777" w:rsidR="00AC4123" w:rsidRDefault="00AC4123">
      <w:r>
        <w:separator/>
      </w:r>
    </w:p>
  </w:endnote>
  <w:endnote w:type="continuationSeparator" w:id="0">
    <w:p w14:paraId="2260B156" w14:textId="77777777" w:rsidR="00AC4123" w:rsidRDefault="00A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0ED20ECF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65005F">
            <w:rPr>
              <w:rFonts w:ascii="Trebuchet MS" w:hAnsi="Trebuchet MS"/>
              <w:snapToGrid w:val="0"/>
              <w:sz w:val="16"/>
            </w:rPr>
            <w:t>SAUG</w:t>
          </w:r>
          <w:r w:rsidR="00F7201E">
            <w:rPr>
              <w:rFonts w:ascii="Trebuchet MS" w:hAnsi="Trebuchet MS"/>
              <w:snapToGrid w:val="0"/>
              <w:sz w:val="16"/>
            </w:rPr>
            <w:t>SCHLÄUCHE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2905" w14:textId="77777777" w:rsidR="00AC4123" w:rsidRDefault="00AC4123">
      <w:r>
        <w:separator/>
      </w:r>
    </w:p>
  </w:footnote>
  <w:footnote w:type="continuationSeparator" w:id="0">
    <w:p w14:paraId="0DA902D7" w14:textId="77777777" w:rsidR="00AC4123" w:rsidRDefault="00A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B5C86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005F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B04C0"/>
    <w:rsid w:val="007E17B2"/>
    <w:rsid w:val="007E225F"/>
    <w:rsid w:val="007E601B"/>
    <w:rsid w:val="007E65DB"/>
    <w:rsid w:val="00821D06"/>
    <w:rsid w:val="0085329A"/>
    <w:rsid w:val="008D0AB1"/>
    <w:rsid w:val="008E23A2"/>
    <w:rsid w:val="00921A84"/>
    <w:rsid w:val="00934293"/>
    <w:rsid w:val="0095175A"/>
    <w:rsid w:val="009537C3"/>
    <w:rsid w:val="00986F9C"/>
    <w:rsid w:val="009E7287"/>
    <w:rsid w:val="00A4442E"/>
    <w:rsid w:val="00A46732"/>
    <w:rsid w:val="00A703F7"/>
    <w:rsid w:val="00A77259"/>
    <w:rsid w:val="00AB0E7F"/>
    <w:rsid w:val="00AC4123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06B7D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0360"/>
    <w:rsid w:val="00EE1228"/>
    <w:rsid w:val="00F01008"/>
    <w:rsid w:val="00F072FC"/>
    <w:rsid w:val="00F37B4B"/>
    <w:rsid w:val="00F42F0C"/>
    <w:rsid w:val="00F43573"/>
    <w:rsid w:val="00F7201E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819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2023-05-08T08:43:00Z</dcterms:created>
  <dcterms:modified xsi:type="dcterms:W3CDTF">2023-05-08T08:45:00Z</dcterms:modified>
</cp:coreProperties>
</file>