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E11D81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E11D81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E11D81" w:rsidRDefault="001E4744" w:rsidP="00921A84">
            <w:pPr>
              <w:pStyle w:val="berschrift2"/>
            </w:pPr>
            <w:r w:rsidRPr="00E11D81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E11D81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E11D81" w:rsidRDefault="008E23A2">
      <w:pPr>
        <w:rPr>
          <w:rFonts w:ascii="Trebuchet MS" w:hAnsi="Trebuchet MS"/>
        </w:rPr>
      </w:pPr>
      <w:r w:rsidRPr="00E11D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E11D81" w:rsidRDefault="001E4744">
      <w:pPr>
        <w:rPr>
          <w:rFonts w:ascii="Trebuchet MS" w:hAnsi="Trebuchet MS"/>
        </w:rPr>
      </w:pPr>
    </w:p>
    <w:p w14:paraId="51CE2CD7" w14:textId="77777777" w:rsidR="001E4744" w:rsidRPr="00E11D81" w:rsidRDefault="001E4744">
      <w:pPr>
        <w:rPr>
          <w:rFonts w:ascii="Trebuchet MS" w:hAnsi="Trebuchet MS"/>
          <w:sz w:val="16"/>
          <w:szCs w:val="12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439"/>
        <w:gridCol w:w="1248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E11D81" w14:paraId="76BADA74" w14:textId="77777777" w:rsidTr="00655BD4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934293" w:rsidRPr="00E11D81" w:rsidRDefault="00934293" w:rsidP="00921A84">
            <w:pPr>
              <w:pStyle w:val="berschrift1"/>
            </w:pPr>
            <w:r w:rsidRPr="00E11D81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7C180596" w:rsidR="00934293" w:rsidRPr="00E11D81" w:rsidRDefault="00F329E2" w:rsidP="00921A84">
            <w:pPr>
              <w:pStyle w:val="berschrift1"/>
            </w:pPr>
            <w:r>
              <w:t>Rettungsweste (ÖNORM EN ISO 12402)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77777777" w:rsidR="00934293" w:rsidRPr="00E11D81" w:rsidRDefault="00934293" w:rsidP="00921A84">
            <w:pPr>
              <w:pStyle w:val="berschrift1"/>
              <w:rPr>
                <w:i/>
              </w:rPr>
            </w:pPr>
            <w:r w:rsidRPr="00E11D81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934293" w:rsidRPr="00E11D81" w:rsidRDefault="00934293" w:rsidP="00921A84">
            <w:pPr>
              <w:pStyle w:val="berschrift1"/>
            </w:pPr>
          </w:p>
        </w:tc>
      </w:tr>
      <w:tr w:rsidR="006A560A" w:rsidRPr="00E11D81" w14:paraId="6C278331" w14:textId="77777777" w:rsidTr="00F329E2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95B7A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46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6B92ED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AF061F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2EA3E36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6F61410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109B313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1748B90" w14:textId="77777777" w:rsidTr="00F329E2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2E0DDD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4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94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60E4C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A35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86D3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E11D81">
              <w:rPr>
                <w:rFonts w:ascii="Trebuchet MS" w:hAnsi="Trebuchet MS" w:cs="Arial"/>
              </w:rPr>
              <w:t>Inv</w:t>
            </w:r>
            <w:proofErr w:type="spellEnd"/>
            <w:r w:rsidRPr="00E11D81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3AA2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EA5A80D" w14:textId="77777777" w:rsidTr="00655BD4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1AFFE2" w14:textId="2CAC33CC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Prüfverfahren: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jährliche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Sicht</w:t>
            </w:r>
            <w:r w:rsidR="000E091B">
              <w:rPr>
                <w:rFonts w:ascii="Trebuchet MS" w:hAnsi="Trebuchet MS" w:cs="Arial"/>
              </w:rPr>
              <w:t>prüfung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9D76282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EAF42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31B7CD27" w14:textId="77777777" w:rsidTr="00F329E2">
        <w:trPr>
          <w:cantSplit/>
          <w:trHeight w:val="241"/>
        </w:trPr>
        <w:tc>
          <w:tcPr>
            <w:tcW w:w="5782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CEEC9" w14:textId="409B3FEE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CC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78A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F346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B9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EF2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C347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3875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E11D81" w14:paraId="0FC4ECEC" w14:textId="77777777" w:rsidTr="00F329E2">
        <w:trPr>
          <w:cantSplit/>
          <w:trHeight w:val="280"/>
        </w:trPr>
        <w:tc>
          <w:tcPr>
            <w:tcW w:w="5782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132D" w14:textId="77777777" w:rsidR="006A560A" w:rsidRPr="00E11D81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E11D81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686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237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229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1FD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19B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A52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E851A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E11D81" w14:paraId="7637FECB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C1CF3D" w14:textId="4FC17203" w:rsidR="001E4744" w:rsidRPr="00E11D81" w:rsidRDefault="001E4744" w:rsidP="00921A84">
            <w:pPr>
              <w:pStyle w:val="berschrift2"/>
            </w:pPr>
            <w:r w:rsidRPr="00E11D81">
              <w:t>Sicht</w:t>
            </w:r>
            <w:r w:rsidR="00C657CD" w:rsidRPr="00E11D81">
              <w:t>prüfung</w:t>
            </w:r>
          </w:p>
        </w:tc>
      </w:tr>
      <w:tr w:rsidR="002314EB" w:rsidRPr="00E11D81" w14:paraId="201CE3F7" w14:textId="77777777" w:rsidTr="00F329E2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614F132" w14:textId="77777777" w:rsidR="002314EB" w:rsidRPr="00E11D81" w:rsidRDefault="002314E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D86B" w14:textId="21519E07" w:rsidR="002314EB" w:rsidRDefault="00F329E2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Außenhaut keine Einrisse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3EC3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A07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DA8D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5586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CAB8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FB44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C43473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731388EE" w14:textId="77777777" w:rsidTr="00F329E2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8CC671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DE75" w14:textId="486ABD8B" w:rsidR="00D34D9A" w:rsidRPr="00E11D81" w:rsidRDefault="00F329E2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Auftriebskörper und </w:t>
            </w:r>
            <w:proofErr w:type="spellStart"/>
            <w:r>
              <w:rPr>
                <w:rFonts w:ascii="Trebuchet MS" w:hAnsi="Trebuchet MS"/>
                <w:sz w:val="20"/>
              </w:rPr>
              <w:t>Ohnmachtschutz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vorhanden und in Ordnung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071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0BD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09D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D1D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394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DD11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4963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525BD5B9" w14:textId="77777777" w:rsidTr="00F329E2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F790134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13B6" w14:textId="7548B355" w:rsidR="00D34D9A" w:rsidRPr="00E11D81" w:rsidRDefault="00F329E2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Verschlüsse und </w:t>
            </w:r>
            <w:proofErr w:type="spellStart"/>
            <w:r>
              <w:rPr>
                <w:rFonts w:ascii="Trebuchet MS" w:hAnsi="Trebuchet MS"/>
                <w:sz w:val="20"/>
              </w:rPr>
              <w:t>Bebänderung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im Brustbereich, Bauchbereich und Schrittgurte vorhanden und in Ordnung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159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3D9C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CB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919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A6F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478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8817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2314EB" w:rsidRPr="00E11D81" w14:paraId="09E23ABB" w14:textId="77777777" w:rsidTr="00F329E2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372AC78" w14:textId="77777777" w:rsidR="002314EB" w:rsidRPr="00E11D81" w:rsidRDefault="002314E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5F99" w14:textId="5A8D5E08" w:rsidR="002314EB" w:rsidRDefault="00F329E2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Aufnahmeschlaufen im Brustbereich in Ordnung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288D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9D5C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C13E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33CC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15DD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A9C3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EA5597" w14:textId="77777777" w:rsidR="002314EB" w:rsidRPr="00E11D81" w:rsidRDefault="002314E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F329E2" w:rsidRPr="00E11D81" w14:paraId="301A6B1D" w14:textId="77777777" w:rsidTr="00F329E2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88478C4" w14:textId="77777777" w:rsidR="00F329E2" w:rsidRPr="00E11D81" w:rsidRDefault="00F329E2" w:rsidP="00AF1C3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EDAA" w14:textId="344AB6EE" w:rsidR="00F329E2" w:rsidRPr="00E11D81" w:rsidRDefault="00F329E2" w:rsidP="00AF1C32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keine Einwirkung von Hitze oder sonstige Beschädigungen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7345" w14:textId="77777777" w:rsidR="00F329E2" w:rsidRPr="00E11D81" w:rsidRDefault="00F329E2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CFBE" w14:textId="77777777" w:rsidR="00F329E2" w:rsidRPr="00E11D81" w:rsidRDefault="00F329E2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9645" w14:textId="77777777" w:rsidR="00F329E2" w:rsidRPr="00E11D81" w:rsidRDefault="00F329E2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C4A3" w14:textId="77777777" w:rsidR="00F329E2" w:rsidRPr="00E11D81" w:rsidRDefault="00F329E2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6673" w14:textId="77777777" w:rsidR="00F329E2" w:rsidRPr="00E11D81" w:rsidRDefault="00F329E2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1D52" w14:textId="77777777" w:rsidR="00F329E2" w:rsidRPr="00E11D81" w:rsidRDefault="00F329E2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74C0F0" w14:textId="77777777" w:rsidR="00F329E2" w:rsidRPr="00E11D81" w:rsidRDefault="00F329E2" w:rsidP="00AF1C32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564542" w:rsidRPr="00E11D81" w14:paraId="68C65A15" w14:textId="77777777" w:rsidTr="00F329E2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6F8BDB6" w14:textId="77777777" w:rsidR="00564542" w:rsidRPr="00E11D81" w:rsidRDefault="00564542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B014" w14:textId="2C5223F2" w:rsidR="00564542" w:rsidRPr="00E11D81" w:rsidRDefault="00F329E2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keine </w:t>
            </w:r>
            <w:proofErr w:type="spellStart"/>
            <w:r>
              <w:rPr>
                <w:rFonts w:ascii="Trebuchet MS" w:hAnsi="Trebuchet MS"/>
                <w:sz w:val="20"/>
              </w:rPr>
              <w:t>Abnähung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eingerissen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DB9D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E2B1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4CCF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76FE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C74A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33A0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687D9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17430340" w14:textId="77777777" w:rsidTr="00F329E2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8230EB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93FD" w14:textId="4588D8B9" w:rsidR="00D34D9A" w:rsidRPr="00E11D81" w:rsidRDefault="001A0057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proofErr w:type="gramStart"/>
            <w:r>
              <w:rPr>
                <w:rFonts w:ascii="Trebuchet MS" w:hAnsi="Trebuchet MS"/>
                <w:sz w:val="20"/>
              </w:rPr>
              <w:t>keine Stockflecken</w:t>
            </w:r>
            <w:proofErr w:type="gramEnd"/>
            <w:r>
              <w:rPr>
                <w:rFonts w:ascii="Trebuchet MS" w:hAnsi="Trebuchet MS"/>
                <w:sz w:val="20"/>
              </w:rPr>
              <w:t xml:space="preserve"> (Schimmel)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75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E80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DFD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BEC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46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5F0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4BF00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E091B" w:rsidRPr="00E11D81" w14:paraId="7D05384F" w14:textId="77777777" w:rsidTr="00F329E2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D219C2B" w14:textId="77777777" w:rsidR="000E091B" w:rsidRPr="00E11D81" w:rsidRDefault="000E091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F925" w14:textId="29E504AA" w:rsidR="000E091B" w:rsidRPr="00E11D81" w:rsidRDefault="00F329E2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Signalpfeife vorhanden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899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D521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1886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ACBD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A36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90F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F938D0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E11D81" w14:paraId="1A2501AA" w14:textId="77777777" w:rsidTr="00F329E2">
        <w:trPr>
          <w:cantSplit/>
          <w:trHeight w:val="402"/>
        </w:trPr>
        <w:tc>
          <w:tcPr>
            <w:tcW w:w="5782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77777777" w:rsidR="00655BD4" w:rsidRPr="00E11D81" w:rsidRDefault="00655BD4" w:rsidP="00655BD4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E11D81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55BD4" w:rsidRPr="00E11D81" w14:paraId="0F3AE270" w14:textId="77777777" w:rsidTr="00F329E2">
        <w:trPr>
          <w:cantSplit/>
          <w:trHeight w:val="552"/>
        </w:trPr>
        <w:tc>
          <w:tcPr>
            <w:tcW w:w="5782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5BD4" w:rsidRPr="00E11D81" w14:paraId="5FF6A43E" w14:textId="77777777" w:rsidTr="00F329E2">
        <w:trPr>
          <w:cantSplit/>
          <w:trHeight w:val="552"/>
        </w:trPr>
        <w:tc>
          <w:tcPr>
            <w:tcW w:w="578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655BD4" w:rsidRPr="00E11D81" w14:paraId="2483B898" w14:textId="77777777" w:rsidTr="00F329E2">
        <w:trPr>
          <w:cantSplit/>
          <w:trHeight w:val="552"/>
        </w:trPr>
        <w:tc>
          <w:tcPr>
            <w:tcW w:w="578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2D805F96" w14:textId="77777777" w:rsidR="0039668C" w:rsidRPr="0039668C" w:rsidRDefault="0039668C" w:rsidP="0039668C">
      <w:pPr>
        <w:rPr>
          <w:rFonts w:ascii="Trebuchet MS" w:hAnsi="Trebuchet MS"/>
        </w:rPr>
      </w:pPr>
    </w:p>
    <w:sectPr w:rsidR="0039668C" w:rsidRPr="0039668C" w:rsidSect="009015D6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B3D1" w14:textId="77777777" w:rsidR="00C0340F" w:rsidRDefault="00C0340F">
      <w:r>
        <w:separator/>
      </w:r>
    </w:p>
  </w:endnote>
  <w:endnote w:type="continuationSeparator" w:id="0">
    <w:p w14:paraId="4B98D646" w14:textId="77777777" w:rsidR="00C0340F" w:rsidRDefault="00C0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1742CAEC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39668C">
            <w:rPr>
              <w:rFonts w:ascii="Trebuchet MS" w:hAnsi="Trebuchet MS"/>
              <w:snapToGrid w:val="0"/>
              <w:sz w:val="16"/>
            </w:rPr>
            <w:t>RETTUNGSWESTE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E0F4" w14:textId="77777777" w:rsidR="00C0340F" w:rsidRDefault="00C0340F">
      <w:r>
        <w:separator/>
      </w:r>
    </w:p>
  </w:footnote>
  <w:footnote w:type="continuationSeparator" w:id="0">
    <w:p w14:paraId="1CB29C35" w14:textId="77777777" w:rsidR="00C0340F" w:rsidRDefault="00C0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1644F"/>
    <w:rsid w:val="00033FF2"/>
    <w:rsid w:val="00052EA6"/>
    <w:rsid w:val="00055C7D"/>
    <w:rsid w:val="0008086C"/>
    <w:rsid w:val="000864BA"/>
    <w:rsid w:val="00097655"/>
    <w:rsid w:val="000A4729"/>
    <w:rsid w:val="000D369A"/>
    <w:rsid w:val="000E091B"/>
    <w:rsid w:val="001104BB"/>
    <w:rsid w:val="00127B11"/>
    <w:rsid w:val="0014774B"/>
    <w:rsid w:val="00154814"/>
    <w:rsid w:val="00175886"/>
    <w:rsid w:val="00184BA1"/>
    <w:rsid w:val="00184F9F"/>
    <w:rsid w:val="0019797C"/>
    <w:rsid w:val="001A0057"/>
    <w:rsid w:val="001A5464"/>
    <w:rsid w:val="001C4CB5"/>
    <w:rsid w:val="001E4744"/>
    <w:rsid w:val="001E7B82"/>
    <w:rsid w:val="00203601"/>
    <w:rsid w:val="002314EB"/>
    <w:rsid w:val="00292A0B"/>
    <w:rsid w:val="002E768E"/>
    <w:rsid w:val="002F3B6F"/>
    <w:rsid w:val="00303C58"/>
    <w:rsid w:val="00305BCE"/>
    <w:rsid w:val="0032225F"/>
    <w:rsid w:val="00325ED1"/>
    <w:rsid w:val="00353271"/>
    <w:rsid w:val="0039668C"/>
    <w:rsid w:val="003A7CCA"/>
    <w:rsid w:val="003D4A0F"/>
    <w:rsid w:val="003F0096"/>
    <w:rsid w:val="00402867"/>
    <w:rsid w:val="004105CF"/>
    <w:rsid w:val="00415CC1"/>
    <w:rsid w:val="00443F3D"/>
    <w:rsid w:val="004F3FDB"/>
    <w:rsid w:val="00503A8E"/>
    <w:rsid w:val="005225D2"/>
    <w:rsid w:val="00522F3C"/>
    <w:rsid w:val="005515D0"/>
    <w:rsid w:val="00554020"/>
    <w:rsid w:val="00564542"/>
    <w:rsid w:val="00576164"/>
    <w:rsid w:val="005D3515"/>
    <w:rsid w:val="0060467B"/>
    <w:rsid w:val="00621642"/>
    <w:rsid w:val="00633B4C"/>
    <w:rsid w:val="00655BD4"/>
    <w:rsid w:val="0065677E"/>
    <w:rsid w:val="00670C9C"/>
    <w:rsid w:val="00675156"/>
    <w:rsid w:val="00693B02"/>
    <w:rsid w:val="006A560A"/>
    <w:rsid w:val="006C5F61"/>
    <w:rsid w:val="006D1308"/>
    <w:rsid w:val="00754FA1"/>
    <w:rsid w:val="00773132"/>
    <w:rsid w:val="007A66EC"/>
    <w:rsid w:val="007E17B2"/>
    <w:rsid w:val="007E225F"/>
    <w:rsid w:val="007E4E7F"/>
    <w:rsid w:val="007E65DB"/>
    <w:rsid w:val="007F7FDE"/>
    <w:rsid w:val="00821D06"/>
    <w:rsid w:val="0085329A"/>
    <w:rsid w:val="008E23A2"/>
    <w:rsid w:val="009015D6"/>
    <w:rsid w:val="0091420E"/>
    <w:rsid w:val="00921A84"/>
    <w:rsid w:val="00934293"/>
    <w:rsid w:val="0095175A"/>
    <w:rsid w:val="009537C3"/>
    <w:rsid w:val="00986F9C"/>
    <w:rsid w:val="009D17C2"/>
    <w:rsid w:val="00A33C02"/>
    <w:rsid w:val="00A4442E"/>
    <w:rsid w:val="00A703F7"/>
    <w:rsid w:val="00A77259"/>
    <w:rsid w:val="00A85A87"/>
    <w:rsid w:val="00AB0E7F"/>
    <w:rsid w:val="00AC5804"/>
    <w:rsid w:val="00AD6133"/>
    <w:rsid w:val="00AD68AB"/>
    <w:rsid w:val="00AE5931"/>
    <w:rsid w:val="00AF235B"/>
    <w:rsid w:val="00B13DBA"/>
    <w:rsid w:val="00B17548"/>
    <w:rsid w:val="00B80236"/>
    <w:rsid w:val="00BE3710"/>
    <w:rsid w:val="00C00EA0"/>
    <w:rsid w:val="00C0340F"/>
    <w:rsid w:val="00C36B42"/>
    <w:rsid w:val="00C657CD"/>
    <w:rsid w:val="00CC3F91"/>
    <w:rsid w:val="00CE0C64"/>
    <w:rsid w:val="00CE2BB4"/>
    <w:rsid w:val="00D31C11"/>
    <w:rsid w:val="00D322A8"/>
    <w:rsid w:val="00D34D9A"/>
    <w:rsid w:val="00D57536"/>
    <w:rsid w:val="00D710BF"/>
    <w:rsid w:val="00D86CB1"/>
    <w:rsid w:val="00DE0BE4"/>
    <w:rsid w:val="00DF1919"/>
    <w:rsid w:val="00E11D81"/>
    <w:rsid w:val="00E1461C"/>
    <w:rsid w:val="00E36EF0"/>
    <w:rsid w:val="00E466C8"/>
    <w:rsid w:val="00E56653"/>
    <w:rsid w:val="00E67854"/>
    <w:rsid w:val="00E71046"/>
    <w:rsid w:val="00EE1228"/>
    <w:rsid w:val="00F01008"/>
    <w:rsid w:val="00F072FC"/>
    <w:rsid w:val="00F14DD9"/>
    <w:rsid w:val="00F329E2"/>
    <w:rsid w:val="00F37B4B"/>
    <w:rsid w:val="00F43573"/>
    <w:rsid w:val="00F66752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861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3</cp:revision>
  <cp:lastPrinted>2007-01-15T12:00:00Z</cp:lastPrinted>
  <dcterms:created xsi:type="dcterms:W3CDTF">2023-05-08T08:20:00Z</dcterms:created>
  <dcterms:modified xsi:type="dcterms:W3CDTF">2023-05-08T08:21:00Z</dcterms:modified>
</cp:coreProperties>
</file>