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69214020" w:rsidR="00934293" w:rsidRPr="00E11D81" w:rsidRDefault="002314EB" w:rsidP="00921A84">
            <w:pPr>
              <w:pStyle w:val="berschrift1"/>
            </w:pPr>
            <w:r>
              <w:t>Rettungstuch</w:t>
            </w:r>
            <w:r w:rsidR="001A0057">
              <w:t xml:space="preserve"> (ÖNORM </w:t>
            </w:r>
            <w:r>
              <w:t>F 1020</w:t>
            </w:r>
            <w:r w:rsidR="001A0057">
              <w:t>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571B3987" w:rsidR="006A560A" w:rsidRPr="00E11D81" w:rsidRDefault="00F66752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Längstens auszuscheiden bis: ___________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2B1E8A23" w:rsidR="002314EB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Alle Geräteteile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4A7513B3" w:rsidR="00D34D9A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Rettungstuch</w:t>
            </w:r>
            <w:r w:rsidR="001A0057">
              <w:rPr>
                <w:rFonts w:ascii="Trebuchet MS" w:hAnsi="Trebuchet MS"/>
                <w:sz w:val="20"/>
              </w:rPr>
              <w:t xml:space="preserve"> nicht abgenützt, keine Risse oder sonstige Beschädigung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44FA23E7" w:rsidR="00D34D9A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Rettungstuch</w:t>
            </w:r>
            <w:r w:rsidR="001A0057">
              <w:rPr>
                <w:rFonts w:ascii="Trebuchet MS" w:hAnsi="Trebuchet MS"/>
                <w:sz w:val="20"/>
              </w:rPr>
              <w:t xml:space="preserve"> weist keine Flecken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infolge Einwirken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schädlicher Stoffe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314EB" w:rsidRPr="00E11D81" w14:paraId="09E23AB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372AC78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5F99" w14:textId="4BB9C530" w:rsidR="002314EB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Einhängeringe nicht verformt, beschädigt, keine augenscheinlichen Risse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8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D5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13E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3C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5D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A559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7ED50631" w:rsidR="00564542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Rettungstuch</w:t>
            </w:r>
            <w:r w:rsidR="001A0057">
              <w:rPr>
                <w:rFonts w:ascii="Trebuchet MS" w:hAnsi="Trebuchet MS"/>
                <w:sz w:val="20"/>
              </w:rPr>
              <w:t xml:space="preserve"> weist keine Spuren von Wärme- und/oder Flammeneinwirkung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2CE40DEE" w:rsidR="00D34D9A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Rettungstuch</w:t>
            </w:r>
            <w:r w:rsidR="001A0057">
              <w:rPr>
                <w:rFonts w:ascii="Trebuchet MS" w:hAnsi="Trebuchet MS"/>
                <w:sz w:val="20"/>
              </w:rPr>
              <w:t xml:space="preserve"> weist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keine Stockflecken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(Schimmel)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2292A6FC" w:rsidR="000E091B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Nähte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7CD3" w14:textId="77777777" w:rsidR="00D86CB1" w:rsidRDefault="00D86CB1">
      <w:r>
        <w:separator/>
      </w:r>
    </w:p>
  </w:endnote>
  <w:endnote w:type="continuationSeparator" w:id="0">
    <w:p w14:paraId="46ADBC23" w14:textId="77777777" w:rsidR="00D86CB1" w:rsidRDefault="00D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60F823FA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2314EB">
            <w:rPr>
              <w:rFonts w:ascii="Trebuchet MS" w:hAnsi="Trebuchet MS"/>
              <w:snapToGrid w:val="0"/>
              <w:sz w:val="16"/>
            </w:rPr>
            <w:t>RETTUNGSTUCH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9D98" w14:textId="77777777" w:rsidR="00D86CB1" w:rsidRDefault="00D86CB1">
      <w:r>
        <w:separator/>
      </w:r>
    </w:p>
  </w:footnote>
  <w:footnote w:type="continuationSeparator" w:id="0">
    <w:p w14:paraId="6919AA8B" w14:textId="77777777" w:rsidR="00D86CB1" w:rsidRDefault="00D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86CB1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905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2023-05-08T08:12:00Z</dcterms:created>
  <dcterms:modified xsi:type="dcterms:W3CDTF">2023-05-08T08:12:00Z</dcterms:modified>
</cp:coreProperties>
</file>