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13C84CE8" w:rsidR="00934293" w:rsidRPr="00E11D81" w:rsidRDefault="00CA16EE" w:rsidP="00921A84">
            <w:pPr>
              <w:pStyle w:val="berschrift1"/>
            </w:pPr>
            <w:r>
              <w:t>Rettungsleine (ÖNORM F 5260)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571B3987" w:rsidR="006A560A" w:rsidRPr="00E11D81" w:rsidRDefault="00F66752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Längstens auszuscheiden bis: ___________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061FBACC" w:rsidR="00D34D9A" w:rsidRPr="00E11D81" w:rsidRDefault="00CA16EE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Abnützung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70740516" w:rsidR="00D34D9A" w:rsidRPr="00E11D81" w:rsidRDefault="00CA16EE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keine </w:t>
            </w:r>
            <w:proofErr w:type="spellStart"/>
            <w:r>
              <w:rPr>
                <w:rFonts w:ascii="Trebuchet MS" w:hAnsi="Trebuchet MS"/>
                <w:sz w:val="20"/>
              </w:rPr>
              <w:t>zerissenen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Fäden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5D2C6593" w:rsidR="00564542" w:rsidRPr="00E11D81" w:rsidRDefault="00CA16EE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Verringerung des Durchmessers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0118184A" w:rsidR="00D34D9A" w:rsidRPr="00E11D81" w:rsidRDefault="00CA16EE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Abähnungen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bzw. Spleiße ohne Schäden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A16EE" w:rsidRPr="00E11D81" w14:paraId="459C996F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EE1410B" w14:textId="77777777" w:rsidR="00CA16EE" w:rsidRPr="00E11D81" w:rsidRDefault="00CA16EE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054E" w14:textId="77777777" w:rsidR="00CA16EE" w:rsidRPr="00E11D81" w:rsidRDefault="00CA16EE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Karabinerhaken ohne Schäden, keine Risse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7807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4D3A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9C1C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C9B2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7E51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BC4C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A8568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A16EE" w:rsidRPr="00E11D81" w14:paraId="264662D7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3B70913" w14:textId="77777777" w:rsidR="00CA16EE" w:rsidRPr="00E11D81" w:rsidRDefault="00CA16EE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D7E6" w14:textId="434C8D6E" w:rsidR="00CA16EE" w:rsidRPr="00E11D81" w:rsidRDefault="00CA16EE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>
              <w:rPr>
                <w:rFonts w:ascii="Trebuchet MS" w:hAnsi="Trebuchet MS"/>
                <w:sz w:val="20"/>
              </w:rPr>
              <w:t>eine Flecken infolge Einwirkung schädlicher Stoffe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5CA9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8B86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5C22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76FE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C4AA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9827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10DAD" w14:textId="77777777" w:rsidR="00CA16EE" w:rsidRPr="00E11D81" w:rsidRDefault="00CA16EE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14D11" w:rsidRPr="00E11D81" w14:paraId="530543A3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2BCBA2B" w14:textId="77777777" w:rsidR="00F14D11" w:rsidRPr="00E11D81" w:rsidRDefault="00F14D1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AC03" w14:textId="12989C4F" w:rsidR="00F14D11" w:rsidRPr="00E11D81" w:rsidRDefault="00CA16EE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Hitzeentwicklung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9EE6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A3AF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7161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5301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31D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D326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FA3D10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505699F8" w:rsidR="000E091B" w:rsidRPr="00E11D81" w:rsidRDefault="00CA16EE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Leinensack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165B" w14:textId="77777777" w:rsidR="001F6209" w:rsidRDefault="001F6209">
      <w:r>
        <w:separator/>
      </w:r>
    </w:p>
  </w:endnote>
  <w:endnote w:type="continuationSeparator" w:id="0">
    <w:p w14:paraId="5E5B1DFF" w14:textId="77777777" w:rsidR="001F6209" w:rsidRDefault="001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12CBBC9A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CA16EE">
            <w:rPr>
              <w:rFonts w:ascii="Trebuchet MS" w:hAnsi="Trebuchet MS"/>
              <w:snapToGrid w:val="0"/>
              <w:sz w:val="16"/>
            </w:rPr>
            <w:t>RETTUNGSLEINE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FB10" w14:textId="77777777" w:rsidR="001F6209" w:rsidRDefault="001F6209">
      <w:r>
        <w:separator/>
      </w:r>
    </w:p>
  </w:footnote>
  <w:footnote w:type="continuationSeparator" w:id="0">
    <w:p w14:paraId="149DBCB3" w14:textId="77777777" w:rsidR="001F6209" w:rsidRDefault="001F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1B1D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1F6209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A16EE"/>
    <w:rsid w:val="00CC3F91"/>
    <w:rsid w:val="00CE0C64"/>
    <w:rsid w:val="00CE2BB4"/>
    <w:rsid w:val="00D31C11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11"/>
    <w:rsid w:val="00F14DD9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779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2023-05-08T08:25:00Z</dcterms:created>
  <dcterms:modified xsi:type="dcterms:W3CDTF">2023-05-08T08:25:00Z</dcterms:modified>
</cp:coreProperties>
</file>