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340"/>
        <w:gridCol w:w="1347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09183CC3" w:rsidR="00934293" w:rsidRPr="00E11D81" w:rsidRDefault="003F0096" w:rsidP="00921A84">
            <w:pPr>
              <w:pStyle w:val="berschrift1"/>
            </w:pPr>
            <w:r>
              <w:t>Steuerorgan</w:t>
            </w:r>
            <w:r w:rsidR="00A703F7">
              <w:t xml:space="preserve"> (ÖNORM EN 13731)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6A560A" w:rsidRPr="00E11D81" w14:paraId="6C278331" w14:textId="77777777" w:rsidTr="00655BD4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1748B90" w14:textId="77777777" w:rsidTr="00655BD4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33A1CBC2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 w:rsidR="00A703F7">
              <w:rPr>
                <w:rFonts w:ascii="Trebuchet MS" w:hAnsi="Trebuchet MS" w:cs="Arial"/>
              </w:rPr>
              <w:t>- und Funktions</w:t>
            </w:r>
            <w:r w:rsidR="00127B11" w:rsidRPr="00E11D81">
              <w:rPr>
                <w:rFonts w:ascii="Trebuchet MS" w:hAnsi="Trebuchet MS" w:cs="Arial"/>
              </w:rPr>
              <w:t>prüfung</w:t>
            </w:r>
            <w:r w:rsidR="00184F9F" w:rsidRPr="00E11D81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31B7CD27" w14:textId="77777777" w:rsidTr="00655BD4">
        <w:trPr>
          <w:cantSplit/>
          <w:trHeight w:val="241"/>
        </w:trPr>
        <w:tc>
          <w:tcPr>
            <w:tcW w:w="5683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6112B1C2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655BD4">
        <w:trPr>
          <w:cantSplit/>
          <w:trHeight w:val="402"/>
        </w:trPr>
        <w:tc>
          <w:tcPr>
            <w:tcW w:w="5683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29E8A665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AD6133">
              <w:t>- und Funktions</w:t>
            </w:r>
            <w:r w:rsidR="00C657CD" w:rsidRPr="00E11D81">
              <w:t>prüfung</w:t>
            </w:r>
          </w:p>
        </w:tc>
      </w:tr>
      <w:tr w:rsidR="00CC3F91" w:rsidRPr="00E11D81" w14:paraId="2FD251AB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D36B552" w14:textId="77777777" w:rsidR="00CC3F91" w:rsidRPr="00E11D81" w:rsidRDefault="00CC3F91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E322" w14:textId="58CB2F39" w:rsidR="00CC3F91" w:rsidRPr="00E11D81" w:rsidRDefault="00AD6133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Ein- und Ausgangskupplungen unbeschädigt und dicht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48BF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A679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36B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E9C3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9FED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28E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651B3A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BE3710" w:rsidRPr="00E11D81" w14:paraId="41F546C6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293DF8B" w14:textId="77777777" w:rsidR="00BE3710" w:rsidRPr="00E11D81" w:rsidRDefault="00BE3710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A9D7" w14:textId="19CC4885" w:rsidR="00BE3710" w:rsidRPr="00E11D81" w:rsidRDefault="00AD6133" w:rsidP="009537C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Absperrhähne bzw. Steuerhebel leichtgängig und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8ED9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EA7A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4DBF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62F1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8720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ACB7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ECDD5E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AD6133" w:rsidRPr="00E11D81" w14:paraId="3814CEAF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1D246FF9" w14:textId="77777777" w:rsidR="00AD6133" w:rsidRPr="00E11D81" w:rsidRDefault="00AD6133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6685" w14:textId="77777777" w:rsidR="00AD6133" w:rsidRPr="00E11D81" w:rsidRDefault="00AD6133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Manometer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C59A" w14:textId="77777777" w:rsidR="00AD6133" w:rsidRPr="00E11D81" w:rsidRDefault="00AD6133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4AC8" w14:textId="77777777" w:rsidR="00AD6133" w:rsidRPr="00E11D81" w:rsidRDefault="00AD6133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D071" w14:textId="77777777" w:rsidR="00AD6133" w:rsidRPr="00E11D81" w:rsidRDefault="00AD6133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6D91" w14:textId="77777777" w:rsidR="00AD6133" w:rsidRPr="00E11D81" w:rsidRDefault="00AD6133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50CF" w14:textId="77777777" w:rsidR="00AD6133" w:rsidRPr="00E11D81" w:rsidRDefault="00AD6133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D5B7" w14:textId="77777777" w:rsidR="00AD6133" w:rsidRPr="00E11D81" w:rsidRDefault="00AD6133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0F9004" w14:textId="77777777" w:rsidR="00AD6133" w:rsidRPr="00E11D81" w:rsidRDefault="00AD6133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E11D81" w14:paraId="5F1DD7CE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79A8FBC8" w14:textId="77777777" w:rsidR="00CC3F91" w:rsidRPr="00E11D81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3066" w14:textId="738A2E7D" w:rsidR="00CC3F91" w:rsidRPr="00E11D81" w:rsidRDefault="00AD6133" w:rsidP="00BE3710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Gehäuse mit Sicherheitshinweisen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A5EC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4C04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03E6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9594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E87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40FD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CEBC6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A703F7" w:rsidRPr="00E11D81" w14:paraId="5DEFE3A2" w14:textId="77777777" w:rsidTr="00E714E3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2ADBB1C" w14:textId="7712ADF1" w:rsidR="00A703F7" w:rsidRPr="00E11D81" w:rsidRDefault="00A703F7" w:rsidP="00E714E3">
            <w:pPr>
              <w:pStyle w:val="berschrift2"/>
            </w:pPr>
            <w:r>
              <w:t>Funk</w:t>
            </w:r>
            <w:r w:rsidRPr="00E11D81">
              <w:t>t</w:t>
            </w:r>
            <w:r>
              <w:t>ions</w:t>
            </w:r>
            <w:r w:rsidRPr="00E11D81">
              <w:t>prüfung</w:t>
            </w:r>
          </w:p>
        </w:tc>
      </w:tr>
      <w:tr w:rsidR="00E11D81" w:rsidRPr="00E11D81" w14:paraId="55CD6B83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97578B5" w14:textId="77777777" w:rsidR="00E11D81" w:rsidRPr="00E11D81" w:rsidRDefault="00E11D8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A9E0" w14:textId="3D425687" w:rsidR="00E11D81" w:rsidRPr="00E11D81" w:rsidRDefault="00AD6133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Manometer des Steuerorgans zeigt gleichen Druck wie Testmanometer an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9BF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19CB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5543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E759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0C69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F221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34E1F6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11D81" w:rsidRPr="00E11D81" w14:paraId="3FAB9D9A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4A275ED" w14:textId="77777777" w:rsidR="00E11D81" w:rsidRPr="00E11D81" w:rsidRDefault="00E11D8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F02C" w14:textId="5710824B" w:rsidR="00E11D81" w:rsidRPr="00E11D81" w:rsidRDefault="00AD6133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Sicherheitsventile öffnen bei + / - 10 %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911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EA29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24EC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5FA7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756A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44F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683D0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11D81" w:rsidRPr="00E11D81" w14:paraId="5E1E54CA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5C9EB06" w14:textId="77777777" w:rsidR="00E11D81" w:rsidRPr="00E11D81" w:rsidRDefault="00E11D8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02FF" w14:textId="31657E54" w:rsidR="00E11D81" w:rsidRPr="00E11D81" w:rsidRDefault="00AD6133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Anlage dicht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C4DC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E5B0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92D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00E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595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39C1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C9430E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655BD4">
        <w:trPr>
          <w:cantSplit/>
          <w:trHeight w:val="402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A703F7">
        <w:trPr>
          <w:cantSplit/>
          <w:trHeight w:val="552"/>
        </w:trPr>
        <w:tc>
          <w:tcPr>
            <w:tcW w:w="568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A703F7">
        <w:trPr>
          <w:cantSplit/>
          <w:trHeight w:val="552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A703F7">
        <w:trPr>
          <w:cantSplit/>
          <w:trHeight w:val="552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E11D81" w:rsidRDefault="0032225F" w:rsidP="00E11D81">
      <w:pPr>
        <w:rPr>
          <w:rFonts w:ascii="Trebuchet MS" w:hAnsi="Trebuchet MS"/>
        </w:rPr>
      </w:pPr>
    </w:p>
    <w:sectPr w:rsidR="0032225F" w:rsidRPr="00E11D81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DB90" w14:textId="77777777" w:rsidR="00005FA8" w:rsidRDefault="00005FA8">
      <w:r>
        <w:separator/>
      </w:r>
    </w:p>
  </w:endnote>
  <w:endnote w:type="continuationSeparator" w:id="0">
    <w:p w14:paraId="6C9C685D" w14:textId="77777777" w:rsidR="00005FA8" w:rsidRDefault="0000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3BDE9961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AD6133">
            <w:rPr>
              <w:rFonts w:ascii="Trebuchet MS" w:hAnsi="Trebuchet MS"/>
              <w:snapToGrid w:val="0"/>
              <w:sz w:val="16"/>
            </w:rPr>
            <w:t>STEUERORGAN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9C7B" w14:textId="77777777" w:rsidR="00005FA8" w:rsidRDefault="00005FA8">
      <w:r>
        <w:separator/>
      </w:r>
    </w:p>
  </w:footnote>
  <w:footnote w:type="continuationSeparator" w:id="0">
    <w:p w14:paraId="1791DA30" w14:textId="77777777" w:rsidR="00005FA8" w:rsidRDefault="0000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05FA8"/>
    <w:rsid w:val="0001644F"/>
    <w:rsid w:val="00033FF2"/>
    <w:rsid w:val="00052EA6"/>
    <w:rsid w:val="00055C7D"/>
    <w:rsid w:val="0008086C"/>
    <w:rsid w:val="000864BA"/>
    <w:rsid w:val="00097655"/>
    <w:rsid w:val="000D369A"/>
    <w:rsid w:val="001104BB"/>
    <w:rsid w:val="00127B11"/>
    <w:rsid w:val="0014774B"/>
    <w:rsid w:val="00154814"/>
    <w:rsid w:val="00175886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3F0096"/>
    <w:rsid w:val="00402867"/>
    <w:rsid w:val="004105CF"/>
    <w:rsid w:val="00415CC1"/>
    <w:rsid w:val="00443F3D"/>
    <w:rsid w:val="004F3FDB"/>
    <w:rsid w:val="00503A8E"/>
    <w:rsid w:val="005225D2"/>
    <w:rsid w:val="00522F3C"/>
    <w:rsid w:val="005515D0"/>
    <w:rsid w:val="00554020"/>
    <w:rsid w:val="00576164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4E7F"/>
    <w:rsid w:val="007E65DB"/>
    <w:rsid w:val="007F7FDE"/>
    <w:rsid w:val="00821D06"/>
    <w:rsid w:val="0085329A"/>
    <w:rsid w:val="008E23A2"/>
    <w:rsid w:val="00921A84"/>
    <w:rsid w:val="00934293"/>
    <w:rsid w:val="0095175A"/>
    <w:rsid w:val="009537C3"/>
    <w:rsid w:val="00986F9C"/>
    <w:rsid w:val="00A4442E"/>
    <w:rsid w:val="00A703F7"/>
    <w:rsid w:val="00A77259"/>
    <w:rsid w:val="00AB0E7F"/>
    <w:rsid w:val="00AC5804"/>
    <w:rsid w:val="00AD6133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22A8"/>
    <w:rsid w:val="00D57536"/>
    <w:rsid w:val="00D710BF"/>
    <w:rsid w:val="00DE0BE4"/>
    <w:rsid w:val="00DF1919"/>
    <w:rsid w:val="00E11D81"/>
    <w:rsid w:val="00E1461C"/>
    <w:rsid w:val="00E466C8"/>
    <w:rsid w:val="00E56653"/>
    <w:rsid w:val="00E67854"/>
    <w:rsid w:val="00E71046"/>
    <w:rsid w:val="00EE1228"/>
    <w:rsid w:val="00F01008"/>
    <w:rsid w:val="00F072FC"/>
    <w:rsid w:val="00F37B4B"/>
    <w:rsid w:val="00F43573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104</Words>
  <Characters>723</Characters>
  <Application>Microsoft Office Word</Application>
  <DocSecurity>0</DocSecurity>
  <Lines>30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813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3</cp:revision>
  <cp:lastPrinted>2007-01-15T12:00:00Z</cp:lastPrinted>
  <dcterms:created xsi:type="dcterms:W3CDTF">2023-05-03T16:08:00Z</dcterms:created>
  <dcterms:modified xsi:type="dcterms:W3CDTF">2023-05-03T16:11:00Z</dcterms:modified>
</cp:coreProperties>
</file>