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874"/>
        <w:gridCol w:w="3340"/>
        <w:gridCol w:w="1347"/>
        <w:gridCol w:w="1347"/>
        <w:gridCol w:w="1347"/>
        <w:gridCol w:w="1349"/>
        <w:gridCol w:w="1347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22E9D8A1" w:rsidR="00934293" w:rsidRPr="00E11D81" w:rsidRDefault="00F7201E" w:rsidP="00921A84">
            <w:pPr>
              <w:pStyle w:val="berschrift1"/>
            </w:pPr>
            <w:r>
              <w:t>Schläuche für Hebekissen</w:t>
            </w:r>
            <w:r w:rsidR="00A703F7">
              <w:t xml:space="preserve"> (ÖNORM EN 13731)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F7201E" w:rsidRPr="00E11D81" w14:paraId="7BD705DF" w14:textId="77777777" w:rsidTr="00DC332C">
        <w:trPr>
          <w:cantSplit/>
          <w:trHeight w:val="357"/>
        </w:trPr>
        <w:tc>
          <w:tcPr>
            <w:tcW w:w="15235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39064" w14:textId="6882E575" w:rsidR="00F7201E" w:rsidRPr="00E11D81" w:rsidRDefault="00F7201E" w:rsidP="00E714E3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>
              <w:rPr>
                <w:rFonts w:ascii="Trebuchet MS" w:hAnsi="Trebuchet MS" w:cs="Arial"/>
              </w:rPr>
              <w:t>- und Funktions</w:t>
            </w:r>
            <w:r w:rsidRPr="00E11D81">
              <w:rPr>
                <w:rFonts w:ascii="Trebuchet MS" w:hAnsi="Trebuchet MS" w:cs="Arial"/>
              </w:rPr>
              <w:t xml:space="preserve">prüfung </w:t>
            </w:r>
          </w:p>
        </w:tc>
      </w:tr>
      <w:tr w:rsidR="00F7201E" w:rsidRPr="00E11D81" w14:paraId="09992F0D" w14:textId="77777777" w:rsidTr="00991E29">
        <w:trPr>
          <w:cantSplit/>
          <w:trHeight w:val="402"/>
        </w:trPr>
        <w:tc>
          <w:tcPr>
            <w:tcW w:w="568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8283B" w14:textId="25ECAF41" w:rsidR="00F7201E" w:rsidRPr="00F7201E" w:rsidRDefault="00F7201E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Hersteller od. Lieferant</w:t>
            </w:r>
            <w:r w:rsidRPr="00F7201E">
              <w:rPr>
                <w:rFonts w:ascii="Trebuchet MS" w:hAnsi="Trebuchet MS" w:cs="Arial"/>
                <w:bCs/>
              </w:rPr>
              <w:t>:</w:t>
            </w:r>
          </w:p>
        </w:tc>
        <w:tc>
          <w:tcPr>
            <w:tcW w:w="95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5A50A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7201E" w:rsidRPr="00E11D81" w14:paraId="1CE433C3" w14:textId="77777777" w:rsidTr="00E714E3">
        <w:trPr>
          <w:cantSplit/>
          <w:trHeight w:val="402"/>
        </w:trPr>
        <w:tc>
          <w:tcPr>
            <w:tcW w:w="568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EC4F6" w14:textId="02502170" w:rsidR="00F7201E" w:rsidRPr="00F7201E" w:rsidRDefault="00F7201E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Laufende Schlauchnummer: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F6E5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8DC1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E16F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B45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E588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667A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892885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7201E" w:rsidRPr="00E11D81" w14:paraId="30AB0056" w14:textId="77777777" w:rsidTr="00E714E3">
        <w:trPr>
          <w:cantSplit/>
          <w:trHeight w:val="402"/>
        </w:trPr>
        <w:tc>
          <w:tcPr>
            <w:tcW w:w="568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27137" w14:textId="41EB0A29" w:rsidR="00F7201E" w:rsidRPr="00F7201E" w:rsidRDefault="00F7201E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Inventarnummer: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3FB7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4FAF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BE40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5047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8204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C592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6F3E03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F7201E" w:rsidRPr="00E11D81" w14:paraId="2AB78FBA" w14:textId="77777777" w:rsidTr="00E714E3">
        <w:trPr>
          <w:cantSplit/>
          <w:trHeight w:val="402"/>
        </w:trPr>
        <w:tc>
          <w:tcPr>
            <w:tcW w:w="568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8B7D6" w14:textId="1FD8EF68" w:rsidR="00F7201E" w:rsidRPr="00F7201E" w:rsidRDefault="00F7201E" w:rsidP="00F7201E">
            <w:pPr>
              <w:spacing w:before="40" w:after="40"/>
              <w:ind w:left="57" w:right="57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Schlauchfarbe: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695B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8F03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66D0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3C2A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E1D0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B823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6ECCF" w14:textId="77777777" w:rsidR="00F7201E" w:rsidRPr="00E11D81" w:rsidRDefault="00F7201E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A560A" w:rsidRPr="00E11D81" w14:paraId="31B7CD27" w14:textId="77777777" w:rsidTr="00655BD4">
        <w:trPr>
          <w:cantSplit/>
          <w:trHeight w:val="241"/>
        </w:trPr>
        <w:tc>
          <w:tcPr>
            <w:tcW w:w="5683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655BD4">
        <w:trPr>
          <w:cantSplit/>
          <w:trHeight w:val="402"/>
        </w:trPr>
        <w:tc>
          <w:tcPr>
            <w:tcW w:w="568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06B3C7FD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F7201E">
              <w:t>- und Funktions</w:t>
            </w:r>
            <w:r w:rsidR="00C657CD" w:rsidRPr="00E11D81">
              <w:t>prüfung</w:t>
            </w:r>
          </w:p>
        </w:tc>
      </w:tr>
      <w:tr w:rsidR="00CC3F91" w:rsidRPr="00E11D81" w14:paraId="2FD251AB" w14:textId="77777777" w:rsidTr="00655BD4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6B552" w14:textId="77777777" w:rsidR="00CC3F91" w:rsidRPr="00E11D81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E322" w14:textId="3A0BDA00" w:rsidR="00CC3F91" w:rsidRPr="00E11D81" w:rsidRDefault="00F7201E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Kupplungs- oder </w:t>
            </w:r>
            <w:proofErr w:type="spellStart"/>
            <w:r>
              <w:rPr>
                <w:rFonts w:ascii="Trebuchet MS" w:hAnsi="Trebuchet MS"/>
                <w:sz w:val="20"/>
              </w:rPr>
              <w:t>Nippelteile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nicht beschädigt und leichtgängig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48BF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A679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6B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E9C3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9FED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28E0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651B3A" w14:textId="77777777" w:rsidR="00CC3F91" w:rsidRPr="00E11D81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B5C86" w:rsidRPr="00E11D81" w14:paraId="2F5E5928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277A4CE" w14:textId="77777777" w:rsidR="000B5C86" w:rsidRPr="00E11D81" w:rsidRDefault="000B5C86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3381" w14:textId="3BBAE328" w:rsidR="000B5C86" w:rsidRPr="00E11D81" w:rsidRDefault="00F7201E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Schlauch frei von Schnitten, Rissen, Durchstichen, Knickungen, Abspaltungen oder anderen Schäden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5F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7E71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9ED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D6F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C9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13F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0EE470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B5C86" w:rsidRPr="00E11D81" w14:paraId="4F6BC2CD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18F1D69" w14:textId="77777777" w:rsidR="000B5C86" w:rsidRPr="00E11D81" w:rsidRDefault="000B5C86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22BA" w14:textId="731454B0" w:rsidR="000B5C86" w:rsidRPr="00E11D81" w:rsidRDefault="00F7201E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Kupplungs- oder </w:t>
            </w:r>
            <w:proofErr w:type="spellStart"/>
            <w:r>
              <w:rPr>
                <w:rFonts w:ascii="Trebuchet MS" w:hAnsi="Trebuchet MS"/>
                <w:sz w:val="20"/>
              </w:rPr>
              <w:t>Nippeleinbindung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fest und dicht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4C2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9B4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60AA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0EE2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C59F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5694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A423D" w14:textId="77777777" w:rsidR="000B5C86" w:rsidRPr="00E11D81" w:rsidRDefault="000B5C86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655BD4">
        <w:trPr>
          <w:cantSplit/>
          <w:trHeight w:val="402"/>
        </w:trPr>
        <w:tc>
          <w:tcPr>
            <w:tcW w:w="5683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A703F7">
        <w:trPr>
          <w:cantSplit/>
          <w:trHeight w:val="552"/>
        </w:trPr>
        <w:tc>
          <w:tcPr>
            <w:tcW w:w="5683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A703F7">
        <w:trPr>
          <w:cantSplit/>
          <w:trHeight w:val="552"/>
        </w:trPr>
        <w:tc>
          <w:tcPr>
            <w:tcW w:w="56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A703F7">
        <w:trPr>
          <w:cantSplit/>
          <w:trHeight w:val="552"/>
        </w:trPr>
        <w:tc>
          <w:tcPr>
            <w:tcW w:w="568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65CF" w14:textId="77777777" w:rsidR="009E7287" w:rsidRDefault="009E7287">
      <w:r>
        <w:separator/>
      </w:r>
    </w:p>
  </w:endnote>
  <w:endnote w:type="continuationSeparator" w:id="0">
    <w:p w14:paraId="4B5DE190" w14:textId="77777777" w:rsidR="009E7287" w:rsidRDefault="009E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2702B32B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0B5C86">
            <w:rPr>
              <w:rFonts w:ascii="Trebuchet MS" w:hAnsi="Trebuchet MS"/>
              <w:snapToGrid w:val="0"/>
              <w:sz w:val="16"/>
            </w:rPr>
            <w:t xml:space="preserve">HEBEKISSEN </w:t>
          </w:r>
          <w:r w:rsidR="00F7201E">
            <w:rPr>
              <w:rFonts w:ascii="Trebuchet MS" w:hAnsi="Trebuchet MS"/>
              <w:snapToGrid w:val="0"/>
              <w:sz w:val="16"/>
            </w:rPr>
            <w:t>SCHLÄUCHE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797B" w14:textId="77777777" w:rsidR="009E7287" w:rsidRDefault="009E7287">
      <w:r>
        <w:separator/>
      </w:r>
    </w:p>
  </w:footnote>
  <w:footnote w:type="continuationSeparator" w:id="0">
    <w:p w14:paraId="56F668A1" w14:textId="77777777" w:rsidR="009E7287" w:rsidRDefault="009E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B5C86"/>
    <w:rsid w:val="000D369A"/>
    <w:rsid w:val="001104BB"/>
    <w:rsid w:val="00127B11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402867"/>
    <w:rsid w:val="004105CF"/>
    <w:rsid w:val="00415CC1"/>
    <w:rsid w:val="00443F3D"/>
    <w:rsid w:val="004F3FDB"/>
    <w:rsid w:val="00503A8E"/>
    <w:rsid w:val="00522F3C"/>
    <w:rsid w:val="005515D0"/>
    <w:rsid w:val="00554020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D0AB1"/>
    <w:rsid w:val="008E23A2"/>
    <w:rsid w:val="00921A84"/>
    <w:rsid w:val="00934293"/>
    <w:rsid w:val="0095175A"/>
    <w:rsid w:val="009537C3"/>
    <w:rsid w:val="00986F9C"/>
    <w:rsid w:val="009E7287"/>
    <w:rsid w:val="00A4442E"/>
    <w:rsid w:val="00A46732"/>
    <w:rsid w:val="00A703F7"/>
    <w:rsid w:val="00A77259"/>
    <w:rsid w:val="00AB0E7F"/>
    <w:rsid w:val="00AC5804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06B7D"/>
    <w:rsid w:val="00D322A8"/>
    <w:rsid w:val="00D57536"/>
    <w:rsid w:val="00D710BF"/>
    <w:rsid w:val="00DE0BE4"/>
    <w:rsid w:val="00DF1919"/>
    <w:rsid w:val="00E11D81"/>
    <w:rsid w:val="00E1461C"/>
    <w:rsid w:val="00E466C8"/>
    <w:rsid w:val="00E56653"/>
    <w:rsid w:val="00E67854"/>
    <w:rsid w:val="00E71046"/>
    <w:rsid w:val="00EE0360"/>
    <w:rsid w:val="00EE1228"/>
    <w:rsid w:val="00F01008"/>
    <w:rsid w:val="00F072FC"/>
    <w:rsid w:val="00F37B4B"/>
    <w:rsid w:val="00F42F0C"/>
    <w:rsid w:val="00F43573"/>
    <w:rsid w:val="00F7201E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89</Words>
  <Characters>626</Characters>
  <Application>Microsoft Office Word</Application>
  <DocSecurity>0</DocSecurity>
  <Lines>26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703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2023-05-03T15:40:00Z</dcterms:created>
  <dcterms:modified xsi:type="dcterms:W3CDTF">2023-05-03T15:40:00Z</dcterms:modified>
</cp:coreProperties>
</file>