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248"/>
        <w:gridCol w:w="3969"/>
      </w:tblGrid>
      <w:tr w:rsidR="001E4744" w:rsidRPr="00E11D81" w14:paraId="7F57040B" w14:textId="77777777">
        <w:trPr>
          <w:cantSplit/>
        </w:trPr>
        <w:tc>
          <w:tcPr>
            <w:tcW w:w="20" w:type="dxa"/>
          </w:tcPr>
          <w:p w14:paraId="788C43AF" w14:textId="77777777" w:rsidR="001E4744" w:rsidRPr="00E11D81" w:rsidRDefault="001E4744">
            <w:pPr>
              <w:framePr w:hSpace="141" w:wrap="around" w:vAnchor="text" w:hAnchor="page" w:x="2600" w:y="-131"/>
              <w:rPr>
                <w:rFonts w:ascii="Trebuchet MS" w:hAnsi="Trebuchet MS"/>
              </w:rPr>
            </w:pPr>
          </w:p>
        </w:tc>
        <w:tc>
          <w:tcPr>
            <w:tcW w:w="2248" w:type="dxa"/>
          </w:tcPr>
          <w:p w14:paraId="380D804B" w14:textId="77777777" w:rsidR="001E4744" w:rsidRPr="00E11D81" w:rsidRDefault="001E4744" w:rsidP="00921A84">
            <w:pPr>
              <w:pStyle w:val="berschrift2"/>
            </w:pPr>
            <w:r w:rsidRPr="00E11D81">
              <w:t xml:space="preserve">Feuerwehr: </w:t>
            </w: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14:paraId="78FF907D" w14:textId="77777777" w:rsidR="001E4744" w:rsidRPr="00E11D81" w:rsidRDefault="001E4744" w:rsidP="00921A84">
            <w:pPr>
              <w:pStyle w:val="berschrift2"/>
            </w:pPr>
          </w:p>
        </w:tc>
      </w:tr>
    </w:tbl>
    <w:p w14:paraId="484304EB" w14:textId="77777777" w:rsidR="001E4744" w:rsidRPr="00E11D81" w:rsidRDefault="008E23A2">
      <w:pPr>
        <w:rPr>
          <w:rFonts w:ascii="Trebuchet MS" w:hAnsi="Trebuchet MS"/>
        </w:rPr>
      </w:pPr>
      <w:r w:rsidRPr="00E11D81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F64872" wp14:editId="6D463A9E">
                <wp:simplePos x="0" y="0"/>
                <wp:positionH relativeFrom="column">
                  <wp:posOffset>-31115</wp:posOffset>
                </wp:positionH>
                <wp:positionV relativeFrom="paragraph">
                  <wp:posOffset>-273685</wp:posOffset>
                </wp:positionV>
                <wp:extent cx="666750" cy="69405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69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5A0236" w14:textId="77777777" w:rsidR="004105CF" w:rsidRDefault="008E23A2" w:rsidP="004105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40C135" wp14:editId="3540D6B6">
                                  <wp:extent cx="487045" cy="605790"/>
                                  <wp:effectExtent l="0" t="0" r="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7045" cy="605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F6487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.45pt;margin-top:-21.55pt;width:52.5pt;height:54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" stroked="f">
                <v:textbox style="mso-fit-shape-to-text:t">
                  <w:txbxContent>
                    <w:p w14:paraId="255A0236" w14:textId="77777777" w:rsidR="004105CF" w:rsidRDefault="008E23A2" w:rsidP="004105CF">
                      <w:r>
                        <w:rPr>
                          <w:noProof/>
                        </w:rPr>
                        <w:drawing>
                          <wp:inline distT="0" distB="0" distL="0" distR="0" wp14:anchorId="1E40C135" wp14:editId="3540D6B6">
                            <wp:extent cx="487045" cy="605790"/>
                            <wp:effectExtent l="0" t="0" r="0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7045" cy="605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E208D01" w14:textId="77777777" w:rsidR="001E4744" w:rsidRPr="00E11D81" w:rsidRDefault="001E4744">
      <w:pPr>
        <w:rPr>
          <w:rFonts w:ascii="Trebuchet MS" w:hAnsi="Trebuchet MS"/>
        </w:rPr>
      </w:pPr>
    </w:p>
    <w:p w14:paraId="51CE2CD7" w14:textId="77777777" w:rsidR="001E4744" w:rsidRPr="00E11D81" w:rsidRDefault="001E4744">
      <w:pPr>
        <w:rPr>
          <w:rFonts w:ascii="Trebuchet MS" w:hAnsi="Trebuchet MS"/>
          <w:sz w:val="16"/>
          <w:szCs w:val="12"/>
        </w:rPr>
      </w:pPr>
    </w:p>
    <w:tbl>
      <w:tblPr>
        <w:tblW w:w="15235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"/>
        <w:gridCol w:w="849"/>
        <w:gridCol w:w="1025"/>
        <w:gridCol w:w="3340"/>
        <w:gridCol w:w="1347"/>
        <w:gridCol w:w="733"/>
        <w:gridCol w:w="614"/>
        <w:gridCol w:w="1347"/>
        <w:gridCol w:w="1349"/>
        <w:gridCol w:w="1085"/>
        <w:gridCol w:w="262"/>
        <w:gridCol w:w="30"/>
        <w:gridCol w:w="1317"/>
        <w:gridCol w:w="294"/>
        <w:gridCol w:w="1174"/>
      </w:tblGrid>
      <w:tr w:rsidR="00934293" w:rsidRPr="00E11D81" w14:paraId="76BADA74" w14:textId="77777777" w:rsidTr="00655BD4">
        <w:trPr>
          <w:cantSplit/>
          <w:trHeight w:val="452"/>
        </w:trPr>
        <w:tc>
          <w:tcPr>
            <w:tcW w:w="234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14:paraId="6D9B06E6" w14:textId="77777777" w:rsidR="00934293" w:rsidRPr="00E11D81" w:rsidRDefault="00934293" w:rsidP="00921A84">
            <w:pPr>
              <w:pStyle w:val="berschrift1"/>
            </w:pPr>
            <w:r w:rsidRPr="00E11D81">
              <w:t>Prüfkarteiblatt</w:t>
            </w:r>
          </w:p>
        </w:tc>
        <w:tc>
          <w:tcPr>
            <w:tcW w:w="10107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14:paraId="6F649ABD" w14:textId="7898814E" w:rsidR="00934293" w:rsidRPr="00E11D81" w:rsidRDefault="00FA7ADA" w:rsidP="00921A84">
            <w:pPr>
              <w:pStyle w:val="berschrift1"/>
            </w:pPr>
            <w:r>
              <w:t>Druckminderer</w:t>
            </w:r>
            <w:r w:rsidR="00A703F7">
              <w:t xml:space="preserve"> (ÖNORM EN 13731)</w:t>
            </w:r>
          </w:p>
        </w:tc>
        <w:tc>
          <w:tcPr>
            <w:tcW w:w="161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pct10" w:color="auto" w:fill="FFFFFF"/>
          </w:tcPr>
          <w:p w14:paraId="0191482A" w14:textId="77777777" w:rsidR="00934293" w:rsidRPr="00E11D81" w:rsidRDefault="00934293" w:rsidP="00921A84">
            <w:pPr>
              <w:pStyle w:val="berschrift1"/>
              <w:rPr>
                <w:i/>
              </w:rPr>
            </w:pPr>
            <w:r w:rsidRPr="00E11D81">
              <w:t xml:space="preserve">Blatt Nr.: </w:t>
            </w:r>
          </w:p>
        </w:tc>
        <w:tc>
          <w:tcPr>
            <w:tcW w:w="117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14:paraId="3D8A1E58" w14:textId="77777777" w:rsidR="00934293" w:rsidRPr="00E11D81" w:rsidRDefault="00934293" w:rsidP="00921A84">
            <w:pPr>
              <w:pStyle w:val="berschrift1"/>
            </w:pPr>
          </w:p>
        </w:tc>
      </w:tr>
      <w:tr w:rsidR="00FA7ADA" w:rsidRPr="00E11D81" w14:paraId="1A5430C8" w14:textId="77777777" w:rsidTr="00E714E3">
        <w:trPr>
          <w:cantSplit/>
          <w:trHeight w:val="357"/>
        </w:trPr>
        <w:tc>
          <w:tcPr>
            <w:tcW w:w="1318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</w:tcPr>
          <w:p w14:paraId="70F3FE07" w14:textId="77777777" w:rsidR="00FA7ADA" w:rsidRPr="00E11D81" w:rsidRDefault="00FA7ADA" w:rsidP="00E714E3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>Hersteller:</w:t>
            </w:r>
          </w:p>
        </w:tc>
        <w:tc>
          <w:tcPr>
            <w:tcW w:w="4365" w:type="dxa"/>
            <w:gridSpan w:val="2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B65597D" w14:textId="77777777" w:rsidR="00FA7ADA" w:rsidRPr="00E11D81" w:rsidRDefault="00FA7ADA" w:rsidP="00E714E3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208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14:paraId="5A26EF7E" w14:textId="77777777" w:rsidR="00FA7ADA" w:rsidRPr="00E11D81" w:rsidRDefault="00FA7ADA" w:rsidP="00E714E3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 xml:space="preserve">Lagerungsort: </w:t>
            </w:r>
          </w:p>
        </w:tc>
        <w:tc>
          <w:tcPr>
            <w:tcW w:w="3310" w:type="dxa"/>
            <w:gridSpan w:val="3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22BEA1DF" w14:textId="77777777" w:rsidR="00FA7ADA" w:rsidRPr="00E11D81" w:rsidRDefault="00FA7ADA" w:rsidP="00E714E3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108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14:paraId="0654AD79" w14:textId="77777777" w:rsidR="00FA7ADA" w:rsidRPr="00E11D81" w:rsidRDefault="00FA7ADA" w:rsidP="00E714E3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 xml:space="preserve">Lfd. Nr.: </w:t>
            </w:r>
          </w:p>
        </w:tc>
        <w:tc>
          <w:tcPr>
            <w:tcW w:w="3077" w:type="dxa"/>
            <w:gridSpan w:val="5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798FBD0A" w14:textId="77777777" w:rsidR="00FA7ADA" w:rsidRPr="00E11D81" w:rsidRDefault="00FA7ADA" w:rsidP="00E714E3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</w:tr>
      <w:tr w:rsidR="00FA7ADA" w:rsidRPr="00E11D81" w14:paraId="3F503B2B" w14:textId="77777777" w:rsidTr="00E714E3">
        <w:trPr>
          <w:cantSplit/>
          <w:trHeight w:val="357"/>
        </w:trPr>
        <w:tc>
          <w:tcPr>
            <w:tcW w:w="13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2AE01DC8" w14:textId="77777777" w:rsidR="00FA7ADA" w:rsidRPr="00E11D81" w:rsidRDefault="00FA7ADA" w:rsidP="00E714E3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>Lieferant:</w:t>
            </w:r>
          </w:p>
        </w:tc>
        <w:tc>
          <w:tcPr>
            <w:tcW w:w="436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3532D" w14:textId="77777777" w:rsidR="00FA7ADA" w:rsidRPr="00E11D81" w:rsidRDefault="00FA7ADA" w:rsidP="00E714E3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2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5FAD72B" w14:textId="77777777" w:rsidR="00FA7ADA" w:rsidRPr="00E11D81" w:rsidRDefault="00FA7ADA" w:rsidP="00E714E3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 xml:space="preserve">Herstellungsjahr: </w:t>
            </w:r>
          </w:p>
        </w:tc>
        <w:tc>
          <w:tcPr>
            <w:tcW w:w="331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D3CCD" w14:textId="77777777" w:rsidR="00FA7ADA" w:rsidRPr="00E11D81" w:rsidRDefault="00FA7ADA" w:rsidP="00E714E3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3B25672" w14:textId="77777777" w:rsidR="00FA7ADA" w:rsidRPr="00E11D81" w:rsidRDefault="00FA7ADA" w:rsidP="00E714E3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proofErr w:type="spellStart"/>
            <w:r w:rsidRPr="00E11D81">
              <w:rPr>
                <w:rFonts w:ascii="Trebuchet MS" w:hAnsi="Trebuchet MS" w:cs="Arial"/>
              </w:rPr>
              <w:t>Inv</w:t>
            </w:r>
            <w:proofErr w:type="spellEnd"/>
            <w:r w:rsidRPr="00E11D81">
              <w:rPr>
                <w:rFonts w:ascii="Trebuchet MS" w:hAnsi="Trebuchet MS" w:cs="Arial"/>
              </w:rPr>
              <w:t xml:space="preserve">. Nr.: </w:t>
            </w:r>
          </w:p>
        </w:tc>
        <w:tc>
          <w:tcPr>
            <w:tcW w:w="3077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AB2251" w14:textId="77777777" w:rsidR="00FA7ADA" w:rsidRPr="00E11D81" w:rsidRDefault="00FA7ADA" w:rsidP="00E714E3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</w:tr>
      <w:tr w:rsidR="00FA7ADA" w:rsidRPr="00E11D81" w14:paraId="58EC6DD7" w14:textId="77777777" w:rsidTr="00E714E3">
        <w:trPr>
          <w:cantSplit/>
          <w:trHeight w:val="357"/>
        </w:trPr>
        <w:tc>
          <w:tcPr>
            <w:tcW w:w="11073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3FAADE0" w14:textId="77777777" w:rsidR="00FA7ADA" w:rsidRPr="00E11D81" w:rsidRDefault="00FA7ADA" w:rsidP="00E714E3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>Prüfverfahren:</w:t>
            </w:r>
            <w:r w:rsidRPr="00E11D81">
              <w:rPr>
                <w:rFonts w:ascii="Trebuchet MS" w:hAnsi="Trebuchet MS" w:cs="Arial"/>
                <w:sz w:val="20"/>
              </w:rPr>
              <w:t xml:space="preserve"> </w:t>
            </w:r>
            <w:r w:rsidRPr="00E11D81">
              <w:rPr>
                <w:rFonts w:ascii="Trebuchet MS" w:hAnsi="Trebuchet MS" w:cs="Arial"/>
              </w:rPr>
              <w:t>jährliche</w:t>
            </w:r>
            <w:r w:rsidRPr="00E11D81">
              <w:rPr>
                <w:rFonts w:ascii="Trebuchet MS" w:hAnsi="Trebuchet MS" w:cs="Arial"/>
                <w:sz w:val="20"/>
              </w:rPr>
              <w:t xml:space="preserve"> </w:t>
            </w:r>
            <w:r w:rsidRPr="00E11D81">
              <w:rPr>
                <w:rFonts w:ascii="Trebuchet MS" w:hAnsi="Trebuchet MS" w:cs="Arial"/>
              </w:rPr>
              <w:t>Sicht</w:t>
            </w:r>
            <w:r>
              <w:rPr>
                <w:rFonts w:ascii="Trebuchet MS" w:hAnsi="Trebuchet MS" w:cs="Arial"/>
              </w:rPr>
              <w:t>- und Funktions</w:t>
            </w:r>
            <w:r w:rsidRPr="00E11D81">
              <w:rPr>
                <w:rFonts w:ascii="Trebuchet MS" w:hAnsi="Trebuchet MS" w:cs="Arial"/>
              </w:rPr>
              <w:t xml:space="preserve">prüfung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42ED2844" w14:textId="77777777" w:rsidR="00FA7ADA" w:rsidRPr="00E11D81" w:rsidRDefault="00FA7ADA" w:rsidP="00E714E3">
            <w:pPr>
              <w:spacing w:before="40" w:after="40"/>
              <w:ind w:left="57"/>
              <w:rPr>
                <w:rFonts w:ascii="Trebuchet MS" w:hAnsi="Trebuchet MS" w:cs="Arial"/>
              </w:rPr>
            </w:pPr>
          </w:p>
        </w:tc>
        <w:tc>
          <w:tcPr>
            <w:tcW w:w="3077" w:type="dxa"/>
            <w:gridSpan w:val="5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F2E93E5" w14:textId="77777777" w:rsidR="00FA7ADA" w:rsidRPr="00E11D81" w:rsidRDefault="00FA7ADA" w:rsidP="00E714E3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</w:tr>
      <w:tr w:rsidR="00FA7ADA" w:rsidRPr="00E11D81" w14:paraId="421F5563" w14:textId="77777777" w:rsidTr="00E714E3">
        <w:trPr>
          <w:cantSplit/>
          <w:trHeight w:val="241"/>
        </w:trPr>
        <w:tc>
          <w:tcPr>
            <w:tcW w:w="5683" w:type="dxa"/>
            <w:gridSpan w:val="4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013EAD0C" w14:textId="77777777" w:rsidR="00FA7ADA" w:rsidRPr="00E11D81" w:rsidRDefault="00FA7ADA" w:rsidP="00E714E3">
            <w:pPr>
              <w:spacing w:before="40" w:after="40"/>
              <w:ind w:lef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153F7" w14:textId="77777777" w:rsidR="00FA7ADA" w:rsidRPr="00E11D81" w:rsidRDefault="00FA7ADA" w:rsidP="00E714E3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F03D2" w14:textId="77777777" w:rsidR="00FA7ADA" w:rsidRPr="00E11D81" w:rsidRDefault="00FA7ADA" w:rsidP="00E714E3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27377" w14:textId="77777777" w:rsidR="00FA7ADA" w:rsidRPr="00E11D81" w:rsidRDefault="00FA7ADA" w:rsidP="00E714E3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96D1" w14:textId="77777777" w:rsidR="00FA7ADA" w:rsidRPr="00E11D81" w:rsidRDefault="00FA7ADA" w:rsidP="00E714E3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A89B1" w14:textId="77777777" w:rsidR="00FA7ADA" w:rsidRPr="00E11D81" w:rsidRDefault="00FA7ADA" w:rsidP="00E714E3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14D3A" w14:textId="77777777" w:rsidR="00FA7ADA" w:rsidRPr="00E11D81" w:rsidRDefault="00FA7ADA" w:rsidP="00E714E3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46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AC82B6" w14:textId="77777777" w:rsidR="00FA7ADA" w:rsidRPr="00E11D81" w:rsidRDefault="00FA7ADA" w:rsidP="00E714E3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</w:tr>
      <w:tr w:rsidR="00FA7ADA" w:rsidRPr="00E11D81" w14:paraId="78FFAF0A" w14:textId="77777777" w:rsidTr="00E714E3">
        <w:trPr>
          <w:cantSplit/>
          <w:trHeight w:val="402"/>
        </w:trPr>
        <w:tc>
          <w:tcPr>
            <w:tcW w:w="5683" w:type="dxa"/>
            <w:gridSpan w:val="4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1B8591" w14:textId="77777777" w:rsidR="00FA7ADA" w:rsidRPr="00E11D81" w:rsidRDefault="00FA7ADA" w:rsidP="00E714E3">
            <w:pPr>
              <w:spacing w:before="40" w:after="40"/>
              <w:ind w:left="57" w:right="57"/>
              <w:jc w:val="right"/>
              <w:rPr>
                <w:rFonts w:ascii="Trebuchet MS" w:hAnsi="Trebuchet MS" w:cs="Arial"/>
                <w:b/>
              </w:rPr>
            </w:pPr>
            <w:r w:rsidRPr="00E11D81">
              <w:rPr>
                <w:rFonts w:ascii="Trebuchet MS" w:hAnsi="Trebuchet MS" w:cs="Arial"/>
                <w:b/>
              </w:rPr>
              <w:t>Prüfdatum: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FD3E9" w14:textId="77777777" w:rsidR="00FA7ADA" w:rsidRPr="00E11D81" w:rsidRDefault="00FA7AD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14903" w14:textId="77777777" w:rsidR="00FA7ADA" w:rsidRPr="00E11D81" w:rsidRDefault="00FA7AD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B0135" w14:textId="77777777" w:rsidR="00FA7ADA" w:rsidRPr="00E11D81" w:rsidRDefault="00FA7AD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A37AE" w14:textId="77777777" w:rsidR="00FA7ADA" w:rsidRPr="00E11D81" w:rsidRDefault="00FA7AD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6D77E" w14:textId="77777777" w:rsidR="00FA7ADA" w:rsidRPr="00E11D81" w:rsidRDefault="00FA7AD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C8FA" w14:textId="77777777" w:rsidR="00FA7ADA" w:rsidRPr="00E11D81" w:rsidRDefault="00FA7AD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4BEE3F" w14:textId="77777777" w:rsidR="00FA7ADA" w:rsidRPr="00E11D81" w:rsidRDefault="00FA7AD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</w:tr>
      <w:tr w:rsidR="00FA7ADA" w:rsidRPr="00E11D81" w14:paraId="6BC892DD" w14:textId="77777777" w:rsidTr="00E714E3">
        <w:trPr>
          <w:cantSplit/>
          <w:trHeight w:val="402"/>
        </w:trPr>
        <w:tc>
          <w:tcPr>
            <w:tcW w:w="15235" w:type="dxa"/>
            <w:gridSpan w:val="1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03EB0FC4" w14:textId="77777777" w:rsidR="00FA7ADA" w:rsidRPr="00E11D81" w:rsidRDefault="00FA7ADA" w:rsidP="00E714E3">
            <w:pPr>
              <w:pStyle w:val="berschrift2"/>
            </w:pPr>
            <w:r w:rsidRPr="00E11D81">
              <w:t>Sichtprüfung</w:t>
            </w:r>
          </w:p>
        </w:tc>
      </w:tr>
      <w:tr w:rsidR="00FA7ADA" w:rsidRPr="00E11D81" w14:paraId="4449A60F" w14:textId="77777777" w:rsidTr="00E714E3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08B71F20" w14:textId="77777777" w:rsidR="00FA7ADA" w:rsidRPr="00E11D81" w:rsidRDefault="00FA7ADA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1C565" w14:textId="385702B8" w:rsidR="00FA7ADA" w:rsidRPr="00E11D81" w:rsidRDefault="00FA7ADA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Anschlussnippel und -gewinde ohne Beschädigung, Dichtungen vorhanden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EAB6E" w14:textId="77777777" w:rsidR="00FA7ADA" w:rsidRPr="00E11D81" w:rsidRDefault="00FA7AD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358A1" w14:textId="77777777" w:rsidR="00FA7ADA" w:rsidRPr="00E11D81" w:rsidRDefault="00FA7AD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BDEC5" w14:textId="77777777" w:rsidR="00FA7ADA" w:rsidRPr="00E11D81" w:rsidRDefault="00FA7AD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E13F1" w14:textId="77777777" w:rsidR="00FA7ADA" w:rsidRPr="00E11D81" w:rsidRDefault="00FA7AD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FDF5C" w14:textId="77777777" w:rsidR="00FA7ADA" w:rsidRPr="00E11D81" w:rsidRDefault="00FA7AD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8D252" w14:textId="77777777" w:rsidR="00FA7ADA" w:rsidRPr="00E11D81" w:rsidRDefault="00FA7AD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695E0A" w14:textId="77777777" w:rsidR="00FA7ADA" w:rsidRPr="00E11D81" w:rsidRDefault="00FA7AD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FA7ADA" w:rsidRPr="00E11D81" w14:paraId="26BD034B" w14:textId="77777777" w:rsidTr="00E714E3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7741F780" w14:textId="77777777" w:rsidR="00FA7ADA" w:rsidRPr="00E11D81" w:rsidRDefault="00FA7ADA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0F2B2" w14:textId="77777777" w:rsidR="00FA7ADA" w:rsidRPr="00E11D81" w:rsidRDefault="00FA7ADA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Manometer in Ordnung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B609E" w14:textId="77777777" w:rsidR="00FA7ADA" w:rsidRPr="00E11D81" w:rsidRDefault="00FA7AD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671F3" w14:textId="77777777" w:rsidR="00FA7ADA" w:rsidRPr="00E11D81" w:rsidRDefault="00FA7AD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E6E57" w14:textId="77777777" w:rsidR="00FA7ADA" w:rsidRPr="00E11D81" w:rsidRDefault="00FA7AD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BCB23" w14:textId="77777777" w:rsidR="00FA7ADA" w:rsidRPr="00E11D81" w:rsidRDefault="00FA7AD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CB4CA" w14:textId="77777777" w:rsidR="00FA7ADA" w:rsidRPr="00E11D81" w:rsidRDefault="00FA7AD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07044" w14:textId="77777777" w:rsidR="00FA7ADA" w:rsidRPr="00E11D81" w:rsidRDefault="00FA7AD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4FB419" w14:textId="77777777" w:rsidR="00FA7ADA" w:rsidRPr="00E11D81" w:rsidRDefault="00FA7AD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FA7ADA" w:rsidRPr="00E11D81" w14:paraId="08679929" w14:textId="77777777" w:rsidTr="00E714E3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3C34106A" w14:textId="77777777" w:rsidR="00FA7ADA" w:rsidRPr="00E11D81" w:rsidRDefault="00FA7ADA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686E1" w14:textId="77777777" w:rsidR="00FA7ADA" w:rsidRPr="00E11D81" w:rsidRDefault="00FA7ADA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Druckeinstellung leichtgängig 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12D71" w14:textId="77777777" w:rsidR="00FA7ADA" w:rsidRPr="00E11D81" w:rsidRDefault="00FA7AD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41BC" w14:textId="77777777" w:rsidR="00FA7ADA" w:rsidRPr="00E11D81" w:rsidRDefault="00FA7AD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BA289" w14:textId="77777777" w:rsidR="00FA7ADA" w:rsidRPr="00E11D81" w:rsidRDefault="00FA7AD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7486C" w14:textId="77777777" w:rsidR="00FA7ADA" w:rsidRPr="00E11D81" w:rsidRDefault="00FA7AD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22B3C" w14:textId="77777777" w:rsidR="00FA7ADA" w:rsidRPr="00E11D81" w:rsidRDefault="00FA7AD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141A9" w14:textId="77777777" w:rsidR="00FA7ADA" w:rsidRPr="00E11D81" w:rsidRDefault="00FA7AD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B0D852" w14:textId="77777777" w:rsidR="00FA7ADA" w:rsidRPr="00E11D81" w:rsidRDefault="00FA7AD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FA7ADA" w:rsidRPr="00E11D81" w14:paraId="75A415A7" w14:textId="77777777" w:rsidTr="00E714E3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5874742D" w14:textId="77777777" w:rsidR="00FA7ADA" w:rsidRPr="00E11D81" w:rsidRDefault="00FA7ADA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9BD50" w14:textId="6F083BAC" w:rsidR="00FA7ADA" w:rsidRPr="00E11D81" w:rsidRDefault="00FA7ADA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Absperrventil unbeschädigt und leichtgängig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06D2B" w14:textId="77777777" w:rsidR="00FA7ADA" w:rsidRPr="00E11D81" w:rsidRDefault="00FA7AD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8F2EC" w14:textId="77777777" w:rsidR="00FA7ADA" w:rsidRPr="00E11D81" w:rsidRDefault="00FA7AD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C1B95" w14:textId="77777777" w:rsidR="00FA7ADA" w:rsidRPr="00E11D81" w:rsidRDefault="00FA7AD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E06B" w14:textId="77777777" w:rsidR="00FA7ADA" w:rsidRPr="00E11D81" w:rsidRDefault="00FA7AD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0590A" w14:textId="77777777" w:rsidR="00FA7ADA" w:rsidRPr="00E11D81" w:rsidRDefault="00FA7AD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4AB3F" w14:textId="77777777" w:rsidR="00FA7ADA" w:rsidRPr="00E11D81" w:rsidRDefault="00FA7AD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8A8F32" w14:textId="77777777" w:rsidR="00FA7ADA" w:rsidRPr="00E11D81" w:rsidRDefault="00FA7AD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FA7ADA" w:rsidRPr="00E11D81" w14:paraId="79BA4077" w14:textId="77777777" w:rsidTr="00E714E3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32DF931E" w14:textId="77777777" w:rsidR="00FA7ADA" w:rsidRPr="00E11D81" w:rsidRDefault="00FA7ADA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BABA8" w14:textId="2DAE699A" w:rsidR="00FA7ADA" w:rsidRPr="00E11D81" w:rsidRDefault="00FA7ADA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Druckminderer-Luftschlauch frei von Rissen, Schnitten, Durchstichen, Abspaltungen oder anderen Schäden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529FE" w14:textId="77777777" w:rsidR="00FA7ADA" w:rsidRPr="00E11D81" w:rsidRDefault="00FA7AD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8C692" w14:textId="77777777" w:rsidR="00FA7ADA" w:rsidRPr="00E11D81" w:rsidRDefault="00FA7AD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6ABF3" w14:textId="77777777" w:rsidR="00FA7ADA" w:rsidRPr="00E11D81" w:rsidRDefault="00FA7AD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F6C1C" w14:textId="77777777" w:rsidR="00FA7ADA" w:rsidRPr="00E11D81" w:rsidRDefault="00FA7AD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3380E" w14:textId="77777777" w:rsidR="00FA7ADA" w:rsidRPr="00E11D81" w:rsidRDefault="00FA7AD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A284E" w14:textId="77777777" w:rsidR="00FA7ADA" w:rsidRPr="00E11D81" w:rsidRDefault="00FA7AD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793385" w14:textId="77777777" w:rsidR="00FA7ADA" w:rsidRPr="00E11D81" w:rsidRDefault="00FA7AD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</w:tbl>
    <w:p w14:paraId="42ADD3C8" w14:textId="2582FAB6" w:rsidR="00FA7ADA" w:rsidRDefault="00FA7ADA">
      <w:pPr>
        <w:rPr>
          <w:b/>
        </w:rPr>
      </w:pPr>
      <w:r>
        <w:rPr>
          <w:b/>
        </w:rPr>
        <w:br w:type="page"/>
      </w:r>
    </w:p>
    <w:tbl>
      <w:tblPr>
        <w:tblW w:w="15235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"/>
        <w:gridCol w:w="5214"/>
        <w:gridCol w:w="1347"/>
        <w:gridCol w:w="1347"/>
        <w:gridCol w:w="1347"/>
        <w:gridCol w:w="1349"/>
        <w:gridCol w:w="1347"/>
        <w:gridCol w:w="1347"/>
        <w:gridCol w:w="1468"/>
      </w:tblGrid>
      <w:tr w:rsidR="001E4744" w:rsidRPr="00E11D81" w14:paraId="7637FECB" w14:textId="77777777" w:rsidTr="00986F9C">
        <w:trPr>
          <w:cantSplit/>
          <w:trHeight w:val="402"/>
        </w:trPr>
        <w:tc>
          <w:tcPr>
            <w:tcW w:w="15235" w:type="dxa"/>
            <w:gridSpan w:val="9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10C1CF3D" w14:textId="4A832A3B" w:rsidR="001E4744" w:rsidRPr="00E11D81" w:rsidRDefault="00F7201E" w:rsidP="00921A84">
            <w:pPr>
              <w:pStyle w:val="berschrift2"/>
            </w:pPr>
            <w:r>
              <w:lastRenderedPageBreak/>
              <w:t>Funktions</w:t>
            </w:r>
            <w:r w:rsidR="00C657CD" w:rsidRPr="00E11D81">
              <w:t>prüfung</w:t>
            </w:r>
          </w:p>
        </w:tc>
      </w:tr>
      <w:tr w:rsidR="00CC3F91" w:rsidRPr="00E11D81" w14:paraId="2FD251AB" w14:textId="77777777" w:rsidTr="00655BD4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5D36B552" w14:textId="77777777" w:rsidR="00CC3F91" w:rsidRPr="00E11D81" w:rsidRDefault="00CC3F91" w:rsidP="00670C9C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E322" w14:textId="219A3C6C" w:rsidR="00CC3F91" w:rsidRPr="00E11D81" w:rsidRDefault="00FA7ADA" w:rsidP="00CC3F91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Druck lässt sich über gesamten Einstellbereich regeln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448BF" w14:textId="77777777" w:rsidR="00CC3F91" w:rsidRPr="00E11D81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7A679" w14:textId="77777777" w:rsidR="00CC3F91" w:rsidRPr="00E11D81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A36B0" w14:textId="77777777" w:rsidR="00CC3F91" w:rsidRPr="00E11D81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0E9C3" w14:textId="77777777" w:rsidR="00CC3F91" w:rsidRPr="00E11D81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49FED" w14:textId="77777777" w:rsidR="00CC3F91" w:rsidRPr="00E11D81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28E0" w14:textId="77777777" w:rsidR="00CC3F91" w:rsidRPr="00E11D81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651B3A" w14:textId="77777777" w:rsidR="00CC3F91" w:rsidRPr="00E11D81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0B5C86" w:rsidRPr="00E11D81" w14:paraId="2F5E5928" w14:textId="77777777" w:rsidTr="00E714E3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1277A4CE" w14:textId="77777777" w:rsidR="000B5C86" w:rsidRPr="00E11D81" w:rsidRDefault="000B5C86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A3381" w14:textId="4437BF1A" w:rsidR="000B5C86" w:rsidRPr="00E11D81" w:rsidRDefault="00FA7ADA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Sicherheitsventil bleibt bei eingestelltem Maximaldruck dicht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85FA" w14:textId="77777777" w:rsidR="000B5C86" w:rsidRPr="00E11D81" w:rsidRDefault="000B5C86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E7E71" w14:textId="77777777" w:rsidR="000B5C86" w:rsidRPr="00E11D81" w:rsidRDefault="000B5C86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59EDA" w14:textId="77777777" w:rsidR="000B5C86" w:rsidRPr="00E11D81" w:rsidRDefault="000B5C86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BD6F4" w14:textId="77777777" w:rsidR="000B5C86" w:rsidRPr="00E11D81" w:rsidRDefault="000B5C86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22C9A" w14:textId="77777777" w:rsidR="000B5C86" w:rsidRPr="00E11D81" w:rsidRDefault="000B5C86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5E13F" w14:textId="77777777" w:rsidR="000B5C86" w:rsidRPr="00E11D81" w:rsidRDefault="000B5C86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0EE470" w14:textId="77777777" w:rsidR="000B5C86" w:rsidRPr="00E11D81" w:rsidRDefault="000B5C86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FA7ADA" w:rsidRPr="00E11D81" w14:paraId="68BA7697" w14:textId="77777777" w:rsidTr="00E714E3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6C9EFAA9" w14:textId="77777777" w:rsidR="00FA7ADA" w:rsidRPr="00E11D81" w:rsidRDefault="00FA7ADA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3223A" w14:textId="7B6DDA78" w:rsidR="00FA7ADA" w:rsidRPr="00E11D81" w:rsidRDefault="00C33450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Absperrventil am Ausgang schließt dicht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4D639" w14:textId="77777777" w:rsidR="00FA7ADA" w:rsidRPr="00E11D81" w:rsidRDefault="00FA7AD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29AA" w14:textId="77777777" w:rsidR="00FA7ADA" w:rsidRPr="00E11D81" w:rsidRDefault="00FA7AD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A3A40" w14:textId="77777777" w:rsidR="00FA7ADA" w:rsidRPr="00E11D81" w:rsidRDefault="00FA7AD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95468" w14:textId="77777777" w:rsidR="00FA7ADA" w:rsidRPr="00E11D81" w:rsidRDefault="00FA7AD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80B99" w14:textId="77777777" w:rsidR="00FA7ADA" w:rsidRPr="00E11D81" w:rsidRDefault="00FA7AD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1C30D" w14:textId="77777777" w:rsidR="00FA7ADA" w:rsidRPr="00E11D81" w:rsidRDefault="00FA7AD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B494BA" w14:textId="77777777" w:rsidR="00FA7ADA" w:rsidRPr="00E11D81" w:rsidRDefault="00FA7AD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FA7ADA" w:rsidRPr="00E11D81" w14:paraId="6121CCA3" w14:textId="77777777" w:rsidTr="00E714E3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54646296" w14:textId="77777777" w:rsidR="00FA7ADA" w:rsidRPr="00E11D81" w:rsidRDefault="00FA7ADA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6E544" w14:textId="01E64C6C" w:rsidR="00FA7ADA" w:rsidRPr="00E11D81" w:rsidRDefault="00C33450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Bei einem eingestellten Druck von 4 bar steigt der Druck innerhalb von 5 Minuten nicht wesentlich an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63433" w14:textId="77777777" w:rsidR="00FA7ADA" w:rsidRPr="00E11D81" w:rsidRDefault="00FA7AD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D61D8" w14:textId="77777777" w:rsidR="00FA7ADA" w:rsidRPr="00E11D81" w:rsidRDefault="00FA7AD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F62B9" w14:textId="77777777" w:rsidR="00FA7ADA" w:rsidRPr="00E11D81" w:rsidRDefault="00FA7AD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B4971" w14:textId="77777777" w:rsidR="00FA7ADA" w:rsidRPr="00E11D81" w:rsidRDefault="00FA7AD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D662A" w14:textId="77777777" w:rsidR="00FA7ADA" w:rsidRPr="00E11D81" w:rsidRDefault="00FA7AD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54BAC" w14:textId="77777777" w:rsidR="00FA7ADA" w:rsidRPr="00E11D81" w:rsidRDefault="00FA7AD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54ED55" w14:textId="77777777" w:rsidR="00FA7ADA" w:rsidRPr="00E11D81" w:rsidRDefault="00FA7AD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0B5C86" w:rsidRPr="00E11D81" w14:paraId="4F6BC2CD" w14:textId="77777777" w:rsidTr="00E714E3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518F1D69" w14:textId="77777777" w:rsidR="000B5C86" w:rsidRPr="00E11D81" w:rsidRDefault="000B5C86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822BA" w14:textId="0F53C0CA" w:rsidR="000B5C86" w:rsidRPr="00E11D81" w:rsidRDefault="00C33450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Zubehör vorhanden und in Ordnung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934C2" w14:textId="77777777" w:rsidR="000B5C86" w:rsidRPr="00E11D81" w:rsidRDefault="000B5C86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99B44" w14:textId="77777777" w:rsidR="000B5C86" w:rsidRPr="00E11D81" w:rsidRDefault="000B5C86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660AA" w14:textId="77777777" w:rsidR="000B5C86" w:rsidRPr="00E11D81" w:rsidRDefault="000B5C86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70EE2" w14:textId="77777777" w:rsidR="000B5C86" w:rsidRPr="00E11D81" w:rsidRDefault="000B5C86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2C59F" w14:textId="77777777" w:rsidR="000B5C86" w:rsidRPr="00E11D81" w:rsidRDefault="000B5C86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45694" w14:textId="77777777" w:rsidR="000B5C86" w:rsidRPr="00E11D81" w:rsidRDefault="000B5C86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1A423D" w14:textId="77777777" w:rsidR="000B5C86" w:rsidRPr="00E11D81" w:rsidRDefault="000B5C86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655BD4" w:rsidRPr="00E11D81" w14:paraId="1A2501AA" w14:textId="77777777" w:rsidTr="00655BD4">
        <w:trPr>
          <w:cantSplit/>
          <w:trHeight w:val="402"/>
        </w:trPr>
        <w:tc>
          <w:tcPr>
            <w:tcW w:w="5683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28CE41A6" w14:textId="77777777" w:rsidR="00655BD4" w:rsidRPr="00E11D81" w:rsidRDefault="00655BD4" w:rsidP="00655BD4">
            <w:pPr>
              <w:spacing w:before="120" w:after="120"/>
              <w:ind w:left="57" w:right="57"/>
              <w:jc w:val="right"/>
              <w:rPr>
                <w:rFonts w:ascii="Trebuchet MS" w:hAnsi="Trebuchet MS" w:cs="Arial"/>
                <w:b/>
                <w:szCs w:val="24"/>
              </w:rPr>
            </w:pPr>
            <w:r w:rsidRPr="00E11D81">
              <w:rPr>
                <w:rFonts w:ascii="Trebuchet MS" w:hAnsi="Trebuchet MS" w:cs="Arial"/>
                <w:b/>
                <w:szCs w:val="24"/>
              </w:rPr>
              <w:t>Befund: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BB9458A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DAD7681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2A8159E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55237AC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E2EA331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E37633E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2DE73690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</w:tr>
      <w:tr w:rsidR="00655BD4" w:rsidRPr="00E11D81" w14:paraId="0F3AE270" w14:textId="77777777" w:rsidTr="00A703F7">
        <w:trPr>
          <w:cantSplit/>
          <w:trHeight w:val="552"/>
        </w:trPr>
        <w:tc>
          <w:tcPr>
            <w:tcW w:w="5683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BD97F3" w14:textId="77777777" w:rsidR="00655BD4" w:rsidRPr="00E11D81" w:rsidRDefault="00655BD4" w:rsidP="00E11D81">
            <w:pPr>
              <w:ind w:left="57" w:righ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>Name Geräteprüfer: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AF9CD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E13F9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123E2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A4235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AD26E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7AFD6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117178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655BD4" w:rsidRPr="00E11D81" w14:paraId="5FF6A43E" w14:textId="77777777" w:rsidTr="00A703F7">
        <w:trPr>
          <w:cantSplit/>
          <w:trHeight w:val="552"/>
        </w:trPr>
        <w:tc>
          <w:tcPr>
            <w:tcW w:w="56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0D8DFF" w14:textId="77777777" w:rsidR="00655BD4" w:rsidRPr="00E11D81" w:rsidRDefault="00655BD4" w:rsidP="00E11D81">
            <w:pPr>
              <w:ind w:left="57" w:righ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>Unterschrift Geräteprüfer: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D4906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75FC4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1D452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B19D7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B34F5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B6B67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04246F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</w:tr>
      <w:tr w:rsidR="00655BD4" w:rsidRPr="00E11D81" w14:paraId="2483B898" w14:textId="77777777" w:rsidTr="00A703F7">
        <w:trPr>
          <w:cantSplit/>
          <w:trHeight w:val="552"/>
        </w:trPr>
        <w:tc>
          <w:tcPr>
            <w:tcW w:w="568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407CA46" w14:textId="77777777" w:rsidR="00655BD4" w:rsidRPr="00E11D81" w:rsidRDefault="00655BD4" w:rsidP="00E11D81">
            <w:pPr>
              <w:ind w:left="57" w:righ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>Unterschrift Feuerwehrkommandant: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E79A8D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20D2C4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425DE1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8184ED0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79465BF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0FFE3E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79970A9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</w:tr>
    </w:tbl>
    <w:p w14:paraId="6C4D77B5" w14:textId="77777777" w:rsidR="0032225F" w:rsidRPr="00E11D81" w:rsidRDefault="0032225F" w:rsidP="00E11D81">
      <w:pPr>
        <w:rPr>
          <w:rFonts w:ascii="Trebuchet MS" w:hAnsi="Trebuchet MS"/>
        </w:rPr>
      </w:pPr>
    </w:p>
    <w:sectPr w:rsidR="0032225F" w:rsidRPr="00E11D81">
      <w:footerReference w:type="default" r:id="rId12"/>
      <w:pgSz w:w="16840" w:h="11907" w:orient="landscape" w:code="9"/>
      <w:pgMar w:top="851" w:right="794" w:bottom="28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FF336" w14:textId="77777777" w:rsidR="00B92C1F" w:rsidRDefault="00B92C1F">
      <w:r>
        <w:separator/>
      </w:r>
    </w:p>
  </w:endnote>
  <w:endnote w:type="continuationSeparator" w:id="0">
    <w:p w14:paraId="582717CB" w14:textId="77777777" w:rsidR="00B92C1F" w:rsidRDefault="00B92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1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06"/>
      <w:gridCol w:w="5206"/>
      <w:gridCol w:w="5206"/>
    </w:tblGrid>
    <w:tr w:rsidR="0095175A" w:rsidRPr="00A55204" w14:paraId="28F34104" w14:textId="77777777" w:rsidTr="005515D0">
      <w:trPr>
        <w:cantSplit/>
      </w:trPr>
      <w:tc>
        <w:tcPr>
          <w:tcW w:w="5206" w:type="dxa"/>
        </w:tcPr>
        <w:p w14:paraId="17FFB1E7" w14:textId="48D6B639" w:rsidR="0095175A" w:rsidRPr="00A55204" w:rsidRDefault="0095175A" w:rsidP="0095175A">
          <w:pPr>
            <w:pStyle w:val="Fuzeile"/>
            <w:spacing w:line="276" w:lineRule="auto"/>
            <w:rPr>
              <w:rFonts w:ascii="Trebuchet MS" w:hAnsi="Trebuchet MS"/>
              <w:noProof/>
              <w:snapToGrid w:val="0"/>
              <w:sz w:val="16"/>
            </w:rPr>
          </w:pPr>
          <w:r>
            <w:rPr>
              <w:rFonts w:ascii="Trebuchet MS" w:hAnsi="Trebuchet MS"/>
              <w:snapToGrid w:val="0"/>
              <w:sz w:val="16"/>
            </w:rPr>
            <w:t xml:space="preserve">Prüfkarteiblatt </w:t>
          </w:r>
          <w:r w:rsidR="000B5C86">
            <w:rPr>
              <w:rFonts w:ascii="Trebuchet MS" w:hAnsi="Trebuchet MS"/>
              <w:snapToGrid w:val="0"/>
              <w:sz w:val="16"/>
            </w:rPr>
            <w:t xml:space="preserve">HEBEKISSEN </w:t>
          </w:r>
          <w:r w:rsidR="00C33450">
            <w:rPr>
              <w:rFonts w:ascii="Trebuchet MS" w:hAnsi="Trebuchet MS"/>
              <w:snapToGrid w:val="0"/>
              <w:sz w:val="16"/>
            </w:rPr>
            <w:t>DRUCKMINDERER</w:t>
          </w:r>
        </w:p>
      </w:tc>
      <w:tc>
        <w:tcPr>
          <w:tcW w:w="5206" w:type="dxa"/>
        </w:tcPr>
        <w:p w14:paraId="475897A6" w14:textId="77777777" w:rsidR="0095175A" w:rsidRPr="00A55204" w:rsidRDefault="0095175A" w:rsidP="0095175A">
          <w:pPr>
            <w:pStyle w:val="Fuzeile"/>
            <w:spacing w:line="276" w:lineRule="auto"/>
            <w:jc w:val="center"/>
            <w:rPr>
              <w:rFonts w:ascii="Trebuchet MS" w:hAnsi="Trebuchet MS"/>
              <w:sz w:val="16"/>
            </w:rPr>
          </w:pPr>
          <w:r w:rsidRPr="00A55204">
            <w:rPr>
              <w:rFonts w:ascii="Trebuchet MS" w:hAnsi="Trebuchet MS"/>
              <w:sz w:val="16"/>
            </w:rPr>
            <w:t>ÖBFV</w:t>
          </w:r>
        </w:p>
      </w:tc>
      <w:tc>
        <w:tcPr>
          <w:tcW w:w="5206" w:type="dxa"/>
        </w:tcPr>
        <w:p w14:paraId="2CBEA601" w14:textId="77777777" w:rsidR="0095175A" w:rsidRPr="00A55204" w:rsidRDefault="0095175A" w:rsidP="0095175A">
          <w:pPr>
            <w:pStyle w:val="Fuzeile"/>
            <w:spacing w:line="276" w:lineRule="auto"/>
            <w:jc w:val="right"/>
            <w:rPr>
              <w:rFonts w:ascii="Trebuchet MS" w:hAnsi="Trebuchet MS"/>
              <w:sz w:val="16"/>
            </w:rPr>
          </w:pPr>
          <w:r w:rsidRPr="004105CF">
            <w:rPr>
              <w:rFonts w:ascii="Trebuchet MS" w:hAnsi="Trebuchet MS"/>
              <w:sz w:val="16"/>
            </w:rPr>
            <w:t xml:space="preserve">Seite </w:t>
          </w:r>
          <w:r w:rsidRPr="004105CF">
            <w:rPr>
              <w:rFonts w:ascii="Trebuchet MS" w:hAnsi="Trebuchet MS"/>
              <w:sz w:val="16"/>
            </w:rPr>
            <w:fldChar w:fldCharType="begin"/>
          </w:r>
          <w:r w:rsidRPr="004105CF">
            <w:rPr>
              <w:rFonts w:ascii="Trebuchet MS" w:hAnsi="Trebuchet MS"/>
              <w:sz w:val="16"/>
            </w:rPr>
            <w:instrText xml:space="preserve"> PAGE </w:instrText>
          </w:r>
          <w:r w:rsidRPr="004105CF">
            <w:rPr>
              <w:rFonts w:ascii="Trebuchet MS" w:hAnsi="Trebuchet MS"/>
              <w:sz w:val="16"/>
            </w:rPr>
            <w:fldChar w:fldCharType="separate"/>
          </w:r>
          <w:r>
            <w:rPr>
              <w:rFonts w:ascii="Trebuchet MS" w:hAnsi="Trebuchet MS"/>
              <w:sz w:val="16"/>
            </w:rPr>
            <w:t>1</w:t>
          </w:r>
          <w:r w:rsidRPr="004105CF">
            <w:rPr>
              <w:rFonts w:ascii="Trebuchet MS" w:hAnsi="Trebuchet MS"/>
              <w:sz w:val="16"/>
            </w:rPr>
            <w:fldChar w:fldCharType="end"/>
          </w:r>
          <w:r w:rsidRPr="004105CF">
            <w:rPr>
              <w:rFonts w:ascii="Trebuchet MS" w:hAnsi="Trebuchet MS"/>
              <w:sz w:val="16"/>
            </w:rPr>
            <w:t xml:space="preserve"> von </w:t>
          </w:r>
          <w:r w:rsidRPr="004105CF">
            <w:rPr>
              <w:rFonts w:ascii="Trebuchet MS" w:hAnsi="Trebuchet MS"/>
              <w:sz w:val="16"/>
            </w:rPr>
            <w:fldChar w:fldCharType="begin"/>
          </w:r>
          <w:r w:rsidRPr="004105CF">
            <w:rPr>
              <w:rFonts w:ascii="Trebuchet MS" w:hAnsi="Trebuchet MS"/>
              <w:sz w:val="16"/>
            </w:rPr>
            <w:instrText xml:space="preserve"> NUMPAGES </w:instrText>
          </w:r>
          <w:r w:rsidRPr="004105CF">
            <w:rPr>
              <w:rFonts w:ascii="Trebuchet MS" w:hAnsi="Trebuchet MS"/>
              <w:sz w:val="16"/>
            </w:rPr>
            <w:fldChar w:fldCharType="separate"/>
          </w:r>
          <w:r>
            <w:rPr>
              <w:rFonts w:ascii="Trebuchet MS" w:hAnsi="Trebuchet MS"/>
              <w:sz w:val="16"/>
            </w:rPr>
            <w:t>1</w:t>
          </w:r>
          <w:r w:rsidRPr="004105CF">
            <w:rPr>
              <w:rFonts w:ascii="Trebuchet MS" w:hAnsi="Trebuchet MS"/>
              <w:sz w:val="16"/>
            </w:rPr>
            <w:fldChar w:fldCharType="end"/>
          </w:r>
        </w:p>
      </w:tc>
    </w:tr>
  </w:tbl>
  <w:p w14:paraId="17120954" w14:textId="77777777" w:rsidR="001E4744" w:rsidRPr="0095175A" w:rsidRDefault="0095175A" w:rsidP="0095175A">
    <w:pPr>
      <w:pStyle w:val="Fuzeile"/>
      <w:spacing w:line="276" w:lineRule="auto"/>
      <w:rPr>
        <w:rFonts w:ascii="Trebuchet MS" w:hAnsi="Trebuchet MS"/>
        <w:sz w:val="16"/>
        <w:szCs w:val="12"/>
      </w:rPr>
    </w:pPr>
    <w:bookmarkStart w:id="0" w:name="_Hlk69889087"/>
    <w:bookmarkStart w:id="1" w:name="_Hlk69889088"/>
    <w:bookmarkStart w:id="2" w:name="_Hlk69889430"/>
    <w:bookmarkStart w:id="3" w:name="_Hlk69889431"/>
    <w:r>
      <w:rPr>
        <w:rFonts w:ascii="Trebuchet MS" w:hAnsi="Trebuchet MS"/>
        <w:sz w:val="16"/>
        <w:szCs w:val="12"/>
      </w:rPr>
      <w:t>Stand: Mai 2021</w:t>
    </w:r>
    <w:r>
      <w:rPr>
        <w:rFonts w:ascii="Trebuchet MS" w:hAnsi="Trebuchet MS"/>
        <w:sz w:val="16"/>
        <w:szCs w:val="12"/>
      </w:rPr>
      <w:tab/>
    </w:r>
    <w:r>
      <w:rPr>
        <w:rFonts w:ascii="Trebuchet MS" w:hAnsi="Trebuchet MS"/>
        <w:sz w:val="16"/>
        <w:szCs w:val="12"/>
      </w:rPr>
      <w:tab/>
    </w:r>
    <w:r w:rsidRPr="00224580">
      <w:rPr>
        <w:rFonts w:ascii="Trebuchet MS" w:hAnsi="Trebuchet MS"/>
        <w:sz w:val="16"/>
        <w:szCs w:val="12"/>
      </w:rPr>
      <w:t xml:space="preserve">Für die Verwendung im Feuerwehrdienst. Verfügbar unter </w:t>
    </w:r>
    <w:hyperlink r:id="rId1" w:history="1">
      <w:r w:rsidRPr="00A9705A">
        <w:rPr>
          <w:rStyle w:val="Hyperlink"/>
          <w:rFonts w:ascii="Trebuchet MS" w:hAnsi="Trebuchet MS"/>
          <w:sz w:val="16"/>
          <w:szCs w:val="12"/>
        </w:rPr>
        <w:t>www.bundesfeuerwehrverband.at</w:t>
      </w:r>
    </w:hyperlink>
    <w:r w:rsidRPr="00A9705A">
      <w:rPr>
        <w:rFonts w:ascii="Trebuchet MS" w:hAnsi="Trebuchet MS"/>
        <w:sz w:val="16"/>
        <w:szCs w:val="12"/>
      </w:rPr>
      <w:t xml:space="preserve">. </w:t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5739A" w14:textId="77777777" w:rsidR="00B92C1F" w:rsidRDefault="00B92C1F">
      <w:r>
        <w:separator/>
      </w:r>
    </w:p>
  </w:footnote>
  <w:footnote w:type="continuationSeparator" w:id="0">
    <w:p w14:paraId="3FCE79FE" w14:textId="77777777" w:rsidR="00B92C1F" w:rsidRDefault="00B92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95D1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5277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BD4"/>
    <w:rsid w:val="0001644F"/>
    <w:rsid w:val="00033FF2"/>
    <w:rsid w:val="00052EA6"/>
    <w:rsid w:val="00055C7D"/>
    <w:rsid w:val="0008086C"/>
    <w:rsid w:val="000864BA"/>
    <w:rsid w:val="00097655"/>
    <w:rsid w:val="000B5C86"/>
    <w:rsid w:val="000D369A"/>
    <w:rsid w:val="001104BB"/>
    <w:rsid w:val="00127B11"/>
    <w:rsid w:val="0014774B"/>
    <w:rsid w:val="00154814"/>
    <w:rsid w:val="00175886"/>
    <w:rsid w:val="00184F9F"/>
    <w:rsid w:val="0019797C"/>
    <w:rsid w:val="001A5464"/>
    <w:rsid w:val="001E4744"/>
    <w:rsid w:val="001E7B82"/>
    <w:rsid w:val="00203601"/>
    <w:rsid w:val="00292A0B"/>
    <w:rsid w:val="002E768E"/>
    <w:rsid w:val="002F3B6F"/>
    <w:rsid w:val="00303C58"/>
    <w:rsid w:val="00305BCE"/>
    <w:rsid w:val="0032225F"/>
    <w:rsid w:val="00325ED1"/>
    <w:rsid w:val="00353271"/>
    <w:rsid w:val="003A7CCA"/>
    <w:rsid w:val="00402867"/>
    <w:rsid w:val="004105CF"/>
    <w:rsid w:val="00415CC1"/>
    <w:rsid w:val="00443F3D"/>
    <w:rsid w:val="004F3FDB"/>
    <w:rsid w:val="00503A8E"/>
    <w:rsid w:val="00522F3C"/>
    <w:rsid w:val="005515D0"/>
    <w:rsid w:val="00554020"/>
    <w:rsid w:val="00576164"/>
    <w:rsid w:val="0060467B"/>
    <w:rsid w:val="00621642"/>
    <w:rsid w:val="00633B4C"/>
    <w:rsid w:val="00655BD4"/>
    <w:rsid w:val="0065677E"/>
    <w:rsid w:val="00670C9C"/>
    <w:rsid w:val="00675156"/>
    <w:rsid w:val="00693B02"/>
    <w:rsid w:val="006A560A"/>
    <w:rsid w:val="006C5F61"/>
    <w:rsid w:val="006D1308"/>
    <w:rsid w:val="00754FA1"/>
    <w:rsid w:val="00773132"/>
    <w:rsid w:val="007A66EC"/>
    <w:rsid w:val="007E17B2"/>
    <w:rsid w:val="007E225F"/>
    <w:rsid w:val="007E65DB"/>
    <w:rsid w:val="00821D06"/>
    <w:rsid w:val="0085329A"/>
    <w:rsid w:val="008E23A2"/>
    <w:rsid w:val="00921A84"/>
    <w:rsid w:val="00934293"/>
    <w:rsid w:val="0095175A"/>
    <w:rsid w:val="009537C3"/>
    <w:rsid w:val="00986F9C"/>
    <w:rsid w:val="00A4442E"/>
    <w:rsid w:val="00A46732"/>
    <w:rsid w:val="00A703F7"/>
    <w:rsid w:val="00A77259"/>
    <w:rsid w:val="00AB0E7F"/>
    <w:rsid w:val="00AC5804"/>
    <w:rsid w:val="00AD68AB"/>
    <w:rsid w:val="00AE5931"/>
    <w:rsid w:val="00AF235B"/>
    <w:rsid w:val="00B13DBA"/>
    <w:rsid w:val="00B17548"/>
    <w:rsid w:val="00B80236"/>
    <w:rsid w:val="00B92C1F"/>
    <w:rsid w:val="00BE3710"/>
    <w:rsid w:val="00C00EA0"/>
    <w:rsid w:val="00C33450"/>
    <w:rsid w:val="00C36B42"/>
    <w:rsid w:val="00C657CD"/>
    <w:rsid w:val="00CC3F91"/>
    <w:rsid w:val="00CE0C64"/>
    <w:rsid w:val="00CE2BB4"/>
    <w:rsid w:val="00D06B7D"/>
    <w:rsid w:val="00D322A8"/>
    <w:rsid w:val="00D57536"/>
    <w:rsid w:val="00D710BF"/>
    <w:rsid w:val="00DE0BE4"/>
    <w:rsid w:val="00DF1919"/>
    <w:rsid w:val="00E11D81"/>
    <w:rsid w:val="00E1461C"/>
    <w:rsid w:val="00E466C8"/>
    <w:rsid w:val="00E56653"/>
    <w:rsid w:val="00E67854"/>
    <w:rsid w:val="00E71046"/>
    <w:rsid w:val="00EE0360"/>
    <w:rsid w:val="00EE1228"/>
    <w:rsid w:val="00F01008"/>
    <w:rsid w:val="00F072FC"/>
    <w:rsid w:val="00F37B4B"/>
    <w:rsid w:val="00F42F0C"/>
    <w:rsid w:val="00F43573"/>
    <w:rsid w:val="00F7201E"/>
    <w:rsid w:val="00F72286"/>
    <w:rsid w:val="00F85C68"/>
    <w:rsid w:val="00FA7ADA"/>
    <w:rsid w:val="00FD5D19"/>
    <w:rsid w:val="00FD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3C8915"/>
  <w15:chartTrackingRefBased/>
  <w15:docId w15:val="{D3CF3AC0-81FE-4ED9-BEA9-CBE92C09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erif" w:eastAsia="Times New Roman" w:hAnsi="MS Serif" w:cs="Times New Roman"/>
        <w:lang w:val="de-AT" w:eastAsia="de-AT" w:bidi="ne-NP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lang w:val="de-DE" w:bidi="ar-SA"/>
    </w:rPr>
  </w:style>
  <w:style w:type="paragraph" w:styleId="berschrift1">
    <w:name w:val="heading 1"/>
    <w:basedOn w:val="Standard"/>
    <w:next w:val="Standard"/>
    <w:qFormat/>
    <w:rsid w:val="00921A84"/>
    <w:pPr>
      <w:keepNext/>
      <w:spacing w:before="40" w:after="40"/>
      <w:jc w:val="center"/>
      <w:outlineLvl w:val="0"/>
    </w:pPr>
    <w:rPr>
      <w:rFonts w:ascii="Trebuchet MS" w:hAnsi="Trebuchet MS"/>
      <w:b/>
      <w:sz w:val="32"/>
    </w:rPr>
  </w:style>
  <w:style w:type="paragraph" w:styleId="berschrift2">
    <w:name w:val="heading 2"/>
    <w:basedOn w:val="Standard"/>
    <w:next w:val="Standard"/>
    <w:qFormat/>
    <w:rsid w:val="00921A84"/>
    <w:pPr>
      <w:spacing w:before="40" w:after="40"/>
      <w:ind w:left="57" w:right="57"/>
      <w:outlineLvl w:val="1"/>
    </w:pPr>
    <w:rPr>
      <w:rFonts w:ascii="Trebuchet MS" w:hAnsi="Trebuchet MS" w:cs="Arial"/>
      <w:b/>
    </w:rPr>
  </w:style>
  <w:style w:type="paragraph" w:styleId="berschrift3">
    <w:name w:val="heading 3"/>
    <w:basedOn w:val="Standard"/>
    <w:next w:val="Standard"/>
    <w:qFormat/>
    <w:rsid w:val="00921A84"/>
    <w:pPr>
      <w:spacing w:before="40" w:after="40"/>
      <w:ind w:left="57" w:right="57"/>
      <w:outlineLvl w:val="2"/>
    </w:pPr>
    <w:rPr>
      <w:rFonts w:ascii="Trebuchet MS" w:hAnsi="Trebuchet MS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rPr>
      <w:sz w:val="28"/>
    </w:rPr>
  </w:style>
  <w:style w:type="paragraph" w:customStyle="1" w:styleId="Formatvorlage2">
    <w:name w:val="Formatvorlage2"/>
    <w:basedOn w:val="Standard"/>
    <w:rPr>
      <w:sz w:val="28"/>
    </w:rPr>
  </w:style>
  <w:style w:type="paragraph" w:customStyle="1" w:styleId="Formatvorlage3">
    <w:name w:val="Formatvorlage3"/>
    <w:basedOn w:val="Standard"/>
    <w:rPr>
      <w:sz w:val="18"/>
    </w:rPr>
  </w:style>
  <w:style w:type="paragraph" w:styleId="Blocktext">
    <w:name w:val="Block Text"/>
    <w:basedOn w:val="Standard"/>
    <w:pPr>
      <w:spacing w:before="40"/>
      <w:ind w:left="57" w:right="57"/>
    </w:pPr>
    <w:rPr>
      <w:sz w:val="18"/>
    </w:rPr>
  </w:style>
  <w:style w:type="paragraph" w:styleId="Sprechblasentext">
    <w:name w:val="Balloon Text"/>
    <w:basedOn w:val="Standard"/>
    <w:semiHidden/>
    <w:rsid w:val="00D710B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105C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ndesfeuerwehrverband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ropbox\Medien_GmbH\_PROJEKTE\2023\25_Pr&#252;fkarteibl&#228;tter\2023_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8367B75B60DF4392090B2A55A1ED7F" ma:contentTypeVersion="10" ma:contentTypeDescription="Ein neues Dokument erstellen." ma:contentTypeScope="" ma:versionID="09a8ec30447c002d0c01ecf0e248bc45">
  <xsd:schema xmlns:xsd="http://www.w3.org/2001/XMLSchema" xmlns:xs="http://www.w3.org/2001/XMLSchema" xmlns:p="http://schemas.microsoft.com/office/2006/metadata/properties" xmlns:ns2="bfc0e2a3-ea68-480f-b348-20f7d0eeb4a0" xmlns:ns3="c143e3eb-6f49-4ba2-b360-f4a871856de3" targetNamespace="http://schemas.microsoft.com/office/2006/metadata/properties" ma:root="true" ma:fieldsID="a2f21ff86747378371864a99b086910f" ns2:_="" ns3:_="">
    <xsd:import namespace="bfc0e2a3-ea68-480f-b348-20f7d0eeb4a0"/>
    <xsd:import namespace="c143e3eb-6f49-4ba2-b360-f4a871856d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0e2a3-ea68-480f-b348-20f7d0eeb4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3e3eb-6f49-4ba2-b360-f4a871856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7DF603-4797-4D3A-893D-1CC44DD043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A2424E-AA3F-4BCC-8EA2-7E990F231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0e2a3-ea68-480f-b348-20f7d0eeb4a0"/>
    <ds:schemaRef ds:uri="c143e3eb-6f49-4ba2-b360-f4a871856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182DD1-0014-4085-8C76-4C2F089EB6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2023_Vorlage.dotx</Template>
  <TotalTime>0</TotalTime>
  <Pages>2</Pages>
  <Words>138</Words>
  <Characters>966</Characters>
  <Application>Microsoft Office Word</Application>
  <DocSecurity>0</DocSecurity>
  <Lines>40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Prüfkarteiblatt</vt:lpstr>
    </vt:vector>
  </TitlesOfParts>
  <Company> </Company>
  <LinksUpToDate>false</LinksUpToDate>
  <CharactersWithSpaces>1085</CharactersWithSpaces>
  <SharedDoc>false</SharedDoc>
  <HLinks>
    <vt:vector size="6" baseType="variant">
      <vt:variant>
        <vt:i4>458829</vt:i4>
      </vt:variant>
      <vt:variant>
        <vt:i4>6</vt:i4>
      </vt:variant>
      <vt:variant>
        <vt:i4>0</vt:i4>
      </vt:variant>
      <vt:variant>
        <vt:i4>5</vt:i4>
      </vt:variant>
      <vt:variant>
        <vt:lpwstr>http://www.bundesfeuerwehrverband.at/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Prüfkarteiblatt</dc:title>
  <dc:subject>Feuerwehrgurt</dc:subject>
  <dc:creator>Ing. Richard Berger, B.A. M.Sc.</dc:creator>
  <cp:keywords/>
  <cp:lastModifiedBy>Richard Berger</cp:lastModifiedBy>
  <cp:revision>4</cp:revision>
  <cp:lastPrinted>2007-01-15T12:00:00Z</cp:lastPrinted>
  <dcterms:created xsi:type="dcterms:W3CDTF">2023-05-03T15:38:00Z</dcterms:created>
  <dcterms:modified xsi:type="dcterms:W3CDTF">2023-05-03T16:04:00Z</dcterms:modified>
</cp:coreProperties>
</file>