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340"/>
        <w:gridCol w:w="1347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48D67483" w:rsidR="00934293" w:rsidRPr="00E11D81" w:rsidRDefault="00A703F7" w:rsidP="00921A84">
            <w:pPr>
              <w:pStyle w:val="berschrift1"/>
            </w:pPr>
            <w:r>
              <w:t xml:space="preserve">Hebekissen </w:t>
            </w:r>
            <w:r w:rsidR="00F42F0C">
              <w:t xml:space="preserve">&gt; </w:t>
            </w:r>
            <w:r>
              <w:t>1</w:t>
            </w:r>
            <w:r w:rsidR="00A46732">
              <w:t>,0 </w:t>
            </w:r>
            <w:r>
              <w:t>bar (ÖNORM EN 13731)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655BD4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655BD4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33A1CBC2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A703F7">
              <w:rPr>
                <w:rFonts w:ascii="Trebuchet MS" w:hAnsi="Trebuchet MS" w:cs="Arial"/>
              </w:rPr>
              <w:t>- und Funktions</w:t>
            </w:r>
            <w:r w:rsidR="00127B11" w:rsidRPr="00E11D81">
              <w:rPr>
                <w:rFonts w:ascii="Trebuchet MS" w:hAnsi="Trebuchet MS" w:cs="Arial"/>
              </w:rPr>
              <w:t>prüfung</w:t>
            </w:r>
            <w:r w:rsidR="00184F9F" w:rsidRPr="00E11D81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655BD4">
        <w:trPr>
          <w:cantSplit/>
          <w:trHeight w:val="241"/>
        </w:trPr>
        <w:tc>
          <w:tcPr>
            <w:tcW w:w="5683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6112B1C2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655BD4">
        <w:trPr>
          <w:cantSplit/>
          <w:trHeight w:val="402"/>
        </w:trPr>
        <w:tc>
          <w:tcPr>
            <w:tcW w:w="568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77777777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CC3F91" w:rsidRPr="00E11D81" w14:paraId="2FD251AB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D36B552" w14:textId="77777777" w:rsidR="00CC3F91" w:rsidRPr="00E11D81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E322" w14:textId="39742829" w:rsidR="00CC3F91" w:rsidRPr="00E11D81" w:rsidRDefault="00A703F7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Kissen keine Einstiche, Einschnitte, Risse bzw. Schlaufen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48BF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A679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36B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E9C3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9FE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28E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51B3A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E11D81" w14:paraId="41F546C6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293DF8B" w14:textId="77777777" w:rsidR="00BE3710" w:rsidRPr="00E11D81" w:rsidRDefault="00BE3710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A9D7" w14:textId="1F59E6FE" w:rsidR="00BE3710" w:rsidRPr="00E11D81" w:rsidRDefault="00A703F7" w:rsidP="009537C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Füllanschluss frei von mechanischen Beschädigungen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8ED9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EA7A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4DBF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62F1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8720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ACB7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CDD5E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E11D81" w14:paraId="5F1DD7CE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79A8FBC8" w14:textId="77777777" w:rsidR="00CC3F91" w:rsidRPr="00E11D81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3066" w14:textId="608218FE" w:rsidR="00CC3F91" w:rsidRPr="00E11D81" w:rsidRDefault="00A703F7" w:rsidP="00BE3710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Zubehör vorhanden und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A5EC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4C04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03E6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9594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E87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40F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CEBC6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A703F7" w:rsidRPr="00E11D81" w14:paraId="5DEFE3A2" w14:textId="77777777" w:rsidTr="00E714E3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2ADBB1C" w14:textId="7712ADF1" w:rsidR="00A703F7" w:rsidRPr="00E11D81" w:rsidRDefault="00A703F7" w:rsidP="00E714E3">
            <w:pPr>
              <w:pStyle w:val="berschrift2"/>
            </w:pPr>
            <w:r>
              <w:t>Funk</w:t>
            </w:r>
            <w:r w:rsidRPr="00E11D81">
              <w:t>t</w:t>
            </w:r>
            <w:r>
              <w:t>ions</w:t>
            </w:r>
            <w:r w:rsidRPr="00E11D81">
              <w:t>prüfung</w:t>
            </w:r>
          </w:p>
        </w:tc>
      </w:tr>
      <w:tr w:rsidR="00E11D81" w:rsidRPr="00E11D81" w14:paraId="55CD6B83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97578B5" w14:textId="77777777" w:rsidR="00E11D81" w:rsidRPr="00E11D81" w:rsidRDefault="00E11D8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A9E0" w14:textId="5194A615" w:rsidR="00E11D81" w:rsidRPr="00E11D81" w:rsidRDefault="00A703F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Druck auf max. 50% des Betriebsüberdruckes steigern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9BF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19CB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5543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E759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0C69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F221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34E1F6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11D81" w:rsidRPr="00E11D81" w14:paraId="3FAB9D9A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4A275ED" w14:textId="77777777" w:rsidR="00E11D81" w:rsidRPr="00E11D81" w:rsidRDefault="00E11D8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F02C" w14:textId="236E4D16" w:rsidR="00E11D81" w:rsidRPr="00E11D81" w:rsidRDefault="00A703F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Druckabfall nach 1 Stunde geringer als 10 %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911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EA29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24EC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5FA7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756A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44F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683D0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11D81" w:rsidRPr="00E11D81" w14:paraId="5E1E54CA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5C9EB06" w14:textId="77777777" w:rsidR="00E11D81" w:rsidRPr="00E11D81" w:rsidRDefault="00E11D8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02FF" w14:textId="38AEE678" w:rsidR="00E11D81" w:rsidRPr="00E11D81" w:rsidRDefault="00A703F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atypischen Ausbeulungen oder Verformungen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C4DC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E5B0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92D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00E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595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39C1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9430E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655BD4">
        <w:trPr>
          <w:cantSplit/>
          <w:trHeight w:val="402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A703F7">
        <w:trPr>
          <w:cantSplit/>
          <w:trHeight w:val="552"/>
        </w:trPr>
        <w:tc>
          <w:tcPr>
            <w:tcW w:w="568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A703F7">
        <w:trPr>
          <w:cantSplit/>
          <w:trHeight w:val="552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A703F7">
        <w:trPr>
          <w:cantSplit/>
          <w:trHeight w:val="552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>
      <w:footerReference w:type="default" r:id="rId11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0BAC" w14:textId="77777777" w:rsidR="00F20F27" w:rsidRDefault="00F20F27">
      <w:r>
        <w:separator/>
      </w:r>
    </w:p>
  </w:endnote>
  <w:endnote w:type="continuationSeparator" w:id="0">
    <w:p w14:paraId="19187B00" w14:textId="77777777" w:rsidR="00F20F27" w:rsidRDefault="00F2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5049E38E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A46732">
            <w:rPr>
              <w:rFonts w:ascii="Trebuchet MS" w:hAnsi="Trebuchet MS"/>
              <w:snapToGrid w:val="0"/>
              <w:sz w:val="16"/>
            </w:rPr>
            <w:t>HEBEKISSEN &gt; 1 bar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A726" w14:textId="77777777" w:rsidR="00F20F27" w:rsidRDefault="00F20F27">
      <w:r>
        <w:separator/>
      </w:r>
    </w:p>
  </w:footnote>
  <w:footnote w:type="continuationSeparator" w:id="0">
    <w:p w14:paraId="4424A41C" w14:textId="77777777" w:rsidR="00F20F27" w:rsidRDefault="00F2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D369A"/>
    <w:rsid w:val="001104BB"/>
    <w:rsid w:val="00127B11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402867"/>
    <w:rsid w:val="004105CF"/>
    <w:rsid w:val="00415CC1"/>
    <w:rsid w:val="00443F3D"/>
    <w:rsid w:val="004F3FDB"/>
    <w:rsid w:val="00503A8E"/>
    <w:rsid w:val="00522F3C"/>
    <w:rsid w:val="005515D0"/>
    <w:rsid w:val="00554020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65DB"/>
    <w:rsid w:val="00821D06"/>
    <w:rsid w:val="0085329A"/>
    <w:rsid w:val="008E23A2"/>
    <w:rsid w:val="00921A84"/>
    <w:rsid w:val="00934293"/>
    <w:rsid w:val="0095175A"/>
    <w:rsid w:val="009537C3"/>
    <w:rsid w:val="00986F9C"/>
    <w:rsid w:val="00A4442E"/>
    <w:rsid w:val="00A46732"/>
    <w:rsid w:val="00A703F7"/>
    <w:rsid w:val="00A77259"/>
    <w:rsid w:val="00AB0E7F"/>
    <w:rsid w:val="00AC5804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22A8"/>
    <w:rsid w:val="00D57536"/>
    <w:rsid w:val="00D710BF"/>
    <w:rsid w:val="00DE0BE4"/>
    <w:rsid w:val="00DF1919"/>
    <w:rsid w:val="00E11D81"/>
    <w:rsid w:val="00E1461C"/>
    <w:rsid w:val="00E466C8"/>
    <w:rsid w:val="00E56653"/>
    <w:rsid w:val="00E67854"/>
    <w:rsid w:val="00E71046"/>
    <w:rsid w:val="00EE1228"/>
    <w:rsid w:val="00F01008"/>
    <w:rsid w:val="00F072FC"/>
    <w:rsid w:val="00F20F27"/>
    <w:rsid w:val="00F37B4B"/>
    <w:rsid w:val="00F42F0C"/>
    <w:rsid w:val="00F43573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102</Words>
  <Characters>710</Characters>
  <Application>Microsoft Office Word</Application>
  <DocSecurity>0</DocSecurity>
  <Lines>29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798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3</cp:revision>
  <cp:lastPrinted>2007-01-15T12:00:00Z</cp:lastPrinted>
  <dcterms:created xsi:type="dcterms:W3CDTF">2023-05-03T15:27:00Z</dcterms:created>
  <dcterms:modified xsi:type="dcterms:W3CDTF">2023-05-03T15:28:00Z</dcterms:modified>
</cp:coreProperties>
</file>