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E11D81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E11D81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E11D81" w:rsidRDefault="001E4744" w:rsidP="00921A84">
            <w:pPr>
              <w:pStyle w:val="berschrift2"/>
            </w:pPr>
            <w:r w:rsidRPr="00E11D81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E11D81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E11D81" w:rsidRDefault="008E23A2">
      <w:pPr>
        <w:rPr>
          <w:rFonts w:ascii="Trebuchet MS" w:hAnsi="Trebuchet MS"/>
        </w:rPr>
      </w:pPr>
      <w:r w:rsidRPr="00E11D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E11D81" w:rsidRDefault="001E4744">
      <w:pPr>
        <w:rPr>
          <w:rFonts w:ascii="Trebuchet MS" w:hAnsi="Trebuchet MS"/>
        </w:rPr>
      </w:pPr>
    </w:p>
    <w:p w14:paraId="51CE2CD7" w14:textId="77777777" w:rsidR="001E4744" w:rsidRPr="00E11D81" w:rsidRDefault="001E4744">
      <w:pPr>
        <w:rPr>
          <w:rFonts w:ascii="Trebuchet MS" w:hAnsi="Trebuchet MS"/>
          <w:sz w:val="16"/>
          <w:szCs w:val="12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297"/>
        <w:gridCol w:w="1390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E11D81" w14:paraId="76BADA74" w14:textId="77777777" w:rsidTr="00655BD4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934293" w:rsidRPr="00E11D81" w:rsidRDefault="00934293" w:rsidP="00921A84">
            <w:pPr>
              <w:pStyle w:val="berschrift1"/>
            </w:pPr>
            <w:r w:rsidRPr="00E11D81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6328170B" w:rsidR="00934293" w:rsidRPr="00E11D81" w:rsidRDefault="000E091B" w:rsidP="00921A84">
            <w:pPr>
              <w:pStyle w:val="berschrift1"/>
            </w:pPr>
            <w:r>
              <w:t>Hakenleiter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77777777" w:rsidR="00934293" w:rsidRPr="00E11D81" w:rsidRDefault="00934293" w:rsidP="00921A84">
            <w:pPr>
              <w:pStyle w:val="berschrift1"/>
              <w:rPr>
                <w:i/>
              </w:rPr>
            </w:pPr>
            <w:r w:rsidRPr="00E11D81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934293" w:rsidRPr="00E11D81" w:rsidRDefault="00934293" w:rsidP="00921A84">
            <w:pPr>
              <w:pStyle w:val="berschrift1"/>
            </w:pPr>
          </w:p>
        </w:tc>
      </w:tr>
      <w:tr w:rsidR="006A560A" w:rsidRPr="00E11D81" w14:paraId="6C278331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95B7A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22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6B92ED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AF061F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2EA3E36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6F61410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109B313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1748B90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2E0DDD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94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60E4C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A35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86D3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E11D81">
              <w:rPr>
                <w:rFonts w:ascii="Trebuchet MS" w:hAnsi="Trebuchet MS" w:cs="Arial"/>
              </w:rPr>
              <w:t>Inv</w:t>
            </w:r>
            <w:proofErr w:type="spellEnd"/>
            <w:r w:rsidRPr="00E11D81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3AA2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EA5A80D" w14:textId="77777777" w:rsidTr="00655BD4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1AFFE2" w14:textId="7F30488D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Prüfverfahren: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jährliche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Sicht</w:t>
            </w:r>
            <w:r w:rsidR="000E091B">
              <w:rPr>
                <w:rFonts w:ascii="Trebuchet MS" w:hAnsi="Trebuchet MS" w:cs="Arial"/>
              </w:rPr>
              <w:t>prüfung</w:t>
            </w:r>
            <w:r w:rsidR="00D34D9A">
              <w:rPr>
                <w:rFonts w:ascii="Trebuchet MS" w:hAnsi="Trebuchet MS" w:cs="Arial"/>
              </w:rPr>
              <w:t>, Belastungsprüfung alle 5 Jahre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9D76282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EAF42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31B7CD27" w14:textId="77777777" w:rsidTr="00D34D9A">
        <w:trPr>
          <w:cantSplit/>
          <w:trHeight w:val="241"/>
        </w:trPr>
        <w:tc>
          <w:tcPr>
            <w:tcW w:w="564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CEEC9" w14:textId="6112B1C2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CC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78A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F346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B9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EF2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C347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3875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E11D81" w14:paraId="0FC4ECEC" w14:textId="77777777" w:rsidTr="00E36EF0">
        <w:trPr>
          <w:cantSplit/>
          <w:trHeight w:val="280"/>
        </w:trPr>
        <w:tc>
          <w:tcPr>
            <w:tcW w:w="564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132D" w14:textId="77777777" w:rsidR="006A560A" w:rsidRPr="00E11D81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E11D81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686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237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229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1FD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19B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A52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E851A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E11D81" w14:paraId="7637FECB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C1CF3D" w14:textId="4FC17203" w:rsidR="001E4744" w:rsidRPr="00E11D81" w:rsidRDefault="001E4744" w:rsidP="00921A84">
            <w:pPr>
              <w:pStyle w:val="berschrift2"/>
            </w:pPr>
            <w:r w:rsidRPr="00E11D81">
              <w:t>Sicht</w:t>
            </w:r>
            <w:r w:rsidR="00C657CD" w:rsidRPr="00E11D81">
              <w:t>prüfung</w:t>
            </w:r>
          </w:p>
        </w:tc>
      </w:tr>
      <w:tr w:rsidR="00D34D9A" w:rsidRPr="00E11D81" w14:paraId="731388EE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8CC671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DE75" w14:textId="77777777" w:rsidR="00D34D9A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Keine Rissbildung an Metallteilen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071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0BD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09D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D1D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394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DD11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4963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525BD5B9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F790134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13B6" w14:textId="38622226" w:rsidR="00D34D9A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Keine bleibenden Formveränderungen </w:t>
            </w:r>
            <w:r>
              <w:rPr>
                <w:rFonts w:ascii="Trebuchet MS" w:hAnsi="Trebuchet MS"/>
                <w:sz w:val="20"/>
              </w:rPr>
              <w:br/>
            </w:r>
            <w:r>
              <w:rPr>
                <w:rFonts w:ascii="Trebuchet MS" w:hAnsi="Trebuchet MS"/>
                <w:sz w:val="20"/>
              </w:rPr>
              <w:t>(Quetschungen, Dellen, …)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159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3D9C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CB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919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A6F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478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8817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17430340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8230EB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93FD" w14:textId="77777777" w:rsidR="00D34D9A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Sprossen gut befestigt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75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E80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DFD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BEC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46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5F0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4BF00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162AF1E0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0E05A2A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9B4E" w14:textId="33A9696F" w:rsidR="00D34D9A" w:rsidRPr="00E11D81" w:rsidRDefault="000E091B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Leiter fest gefügt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D2F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DB38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C17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E9E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D2D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215F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C15D7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267D8EA1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88DE3D6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4AD4" w14:textId="41AA666F" w:rsidR="00D34D9A" w:rsidRPr="00E11D81" w:rsidRDefault="000E091B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Sprossenbelag</w:t>
            </w:r>
            <w:r w:rsidR="00D34D9A">
              <w:rPr>
                <w:rFonts w:ascii="Trebuchet MS" w:hAnsi="Trebuchet MS"/>
                <w:sz w:val="20"/>
              </w:rPr>
              <w:t xml:space="preserve"> unbeschädigt, nicht abgenutzt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88C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D58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403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0D5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CBC1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879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B9F1CA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7546B3C9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9D56B77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77D1" w14:textId="61F24292" w:rsidR="00D34D9A" w:rsidRPr="00E11D81" w:rsidRDefault="000E091B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Einhängehaken unbeschädigt, ohne Risse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609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897A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05BC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ACC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5147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9A21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CBC4B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6E95BEA6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62B7E93D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C4CB" w14:textId="6AAA93D5" w:rsidR="00D34D9A" w:rsidRPr="00E11D81" w:rsidRDefault="00D34D9A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Stahlteile ohne Korrosion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6E58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149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B60C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CD1D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BAF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38A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8C0482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5EFC8793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1BFD4D4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4797F" w14:textId="23E1E4A5" w:rsidR="00D34D9A" w:rsidRPr="00E11D81" w:rsidRDefault="000E091B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Leiterauflageteil unbeschädigt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C49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DD2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0A3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F93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77C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906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0550E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E11D81" w14:paraId="2FD251AB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D36B552" w14:textId="77777777" w:rsidR="00CC3F91" w:rsidRPr="00E11D81" w:rsidRDefault="00CC3F91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E322" w14:textId="7FBE47E8" w:rsidR="00CC3F91" w:rsidRPr="00E11D81" w:rsidRDefault="000E091B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Holmabschluss vorhanden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48BF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A679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36B0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E9C3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9FED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28E0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651B3A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E11D81" w14:paraId="5F1DD7CE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79A8FBC8" w14:textId="77777777" w:rsidR="00CC3F91" w:rsidRPr="00E11D81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3066" w14:textId="0B3834F2" w:rsidR="00CC3F91" w:rsidRPr="00E11D81" w:rsidRDefault="00D34D9A" w:rsidP="00BE3710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Piktogramme lesbar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A5EC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4C04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03E6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9594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E87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40FD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CEBC6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</w:tbl>
    <w:p w14:paraId="4FF85586" w14:textId="00972C8F" w:rsidR="000E091B" w:rsidRDefault="000E091B">
      <w:pPr>
        <w:rPr>
          <w:b/>
        </w:rPr>
      </w:pPr>
      <w:r>
        <w:rPr>
          <w:b/>
        </w:rPr>
        <w:br w:type="page"/>
      </w: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5171"/>
        <w:gridCol w:w="1390"/>
        <w:gridCol w:w="1347"/>
        <w:gridCol w:w="1347"/>
        <w:gridCol w:w="1349"/>
        <w:gridCol w:w="1347"/>
        <w:gridCol w:w="1347"/>
        <w:gridCol w:w="1468"/>
      </w:tblGrid>
      <w:tr w:rsidR="00D34D9A" w:rsidRPr="00E11D81" w14:paraId="4C0048F8" w14:textId="77777777" w:rsidTr="00E714E3">
        <w:trPr>
          <w:cantSplit/>
          <w:trHeight w:val="402"/>
        </w:trPr>
        <w:tc>
          <w:tcPr>
            <w:tcW w:w="15235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FD0E57A" w14:textId="56950776" w:rsidR="00D34D9A" w:rsidRPr="00E11D81" w:rsidRDefault="000E091B" w:rsidP="00E714E3">
            <w:pPr>
              <w:pStyle w:val="berschrift2"/>
            </w:pPr>
            <w:r>
              <w:lastRenderedPageBreak/>
              <w:t>Belastungs</w:t>
            </w:r>
            <w:r w:rsidR="00D34D9A" w:rsidRPr="00E11D81">
              <w:t>prüfung</w:t>
            </w:r>
          </w:p>
        </w:tc>
      </w:tr>
      <w:tr w:rsidR="000E091B" w:rsidRPr="00E11D81" w14:paraId="06684519" w14:textId="77777777" w:rsidTr="000E091B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1FC2F28" w14:textId="77777777" w:rsidR="000E091B" w:rsidRPr="00E11D81" w:rsidRDefault="000E091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9DBF0" w14:textId="3336B32E" w:rsidR="000E091B" w:rsidRPr="00E11D81" w:rsidRDefault="000E091B" w:rsidP="000E091B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Haken: </w:t>
            </w:r>
            <w:r>
              <w:rPr>
                <w:rFonts w:ascii="Trebuchet MS" w:hAnsi="Trebuchet MS"/>
                <w:sz w:val="20"/>
              </w:rPr>
              <w:br/>
              <w:t xml:space="preserve">Leiter in Hakenmitte senkrecht einhängen, in der Mitte der untersten Sprosse mit Auflagefläche von 100 mm mit 150 kg 1 Minute belasten. </w:t>
            </w:r>
          </w:p>
        </w:tc>
        <w:tc>
          <w:tcPr>
            <w:tcW w:w="9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47ED51" w14:textId="4A85BB8C" w:rsidR="000E091B" w:rsidRPr="00E11D81" w:rsidRDefault="000E091B" w:rsidP="000E091B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  <w:r>
              <w:rPr>
                <w:rFonts w:ascii="Trebuchet MS" w:hAnsi="Trebuchet MS" w:cs="Arial"/>
                <w:b/>
                <w:noProof/>
                <w:szCs w:val="24"/>
              </w:rPr>
              <w:object w:dxaOrig="1440" w:dyaOrig="1440" w14:anchorId="602AA5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0;text-align:left;margin-left:200.7pt;margin-top:-138pt;width:94.45pt;height:147.95pt;z-index:251658752;mso-position-horizontal-relative:text;mso-position-vertical-relative:text">
                  <v:imagedata r:id="rId12" o:title="" croptop="3454f"/>
                  <w10:wrap type="topAndBottom"/>
                </v:shape>
                <o:OLEObject Type="Embed" ProgID="CorelPhotoPaint.Image.7" ShapeID="_x0000_s2050" DrawAspect="Content" ObjectID="_1744719252" r:id="rId13"/>
              </w:object>
            </w:r>
          </w:p>
        </w:tc>
      </w:tr>
      <w:tr w:rsidR="000E091B" w:rsidRPr="00E11D81" w14:paraId="7D05384F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D219C2B" w14:textId="77777777" w:rsidR="000E091B" w:rsidRPr="00E11D81" w:rsidRDefault="000E091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F925" w14:textId="0F5DD377" w:rsidR="000E091B" w:rsidRPr="00E11D81" w:rsidRDefault="000E091B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Leiter und Haken ohne Risse und Formveränderung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899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D521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1886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ACBD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A36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90F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F938D0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E11D81" w14:paraId="1A2501AA" w14:textId="77777777" w:rsidTr="00D34D9A">
        <w:trPr>
          <w:cantSplit/>
          <w:trHeight w:val="402"/>
        </w:trPr>
        <w:tc>
          <w:tcPr>
            <w:tcW w:w="5640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77777777" w:rsidR="00655BD4" w:rsidRPr="00E11D81" w:rsidRDefault="00655BD4" w:rsidP="00655BD4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E11D81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55BD4" w:rsidRPr="00E11D81" w14:paraId="0F3AE270" w14:textId="77777777" w:rsidTr="00D34D9A">
        <w:trPr>
          <w:cantSplit/>
          <w:trHeight w:val="552"/>
        </w:trPr>
        <w:tc>
          <w:tcPr>
            <w:tcW w:w="564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5BD4" w:rsidRPr="00E11D81" w14:paraId="5FF6A43E" w14:textId="77777777" w:rsidTr="00D34D9A">
        <w:trPr>
          <w:cantSplit/>
          <w:trHeight w:val="552"/>
        </w:trPr>
        <w:tc>
          <w:tcPr>
            <w:tcW w:w="5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655BD4" w:rsidRPr="00E11D81" w14:paraId="2483B898" w14:textId="77777777" w:rsidTr="00D34D9A">
        <w:trPr>
          <w:cantSplit/>
          <w:trHeight w:val="552"/>
        </w:trPr>
        <w:tc>
          <w:tcPr>
            <w:tcW w:w="56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C4D77B5" w14:textId="77777777" w:rsidR="0032225F" w:rsidRPr="00E11D81" w:rsidRDefault="0032225F" w:rsidP="00E11D81">
      <w:pPr>
        <w:rPr>
          <w:rFonts w:ascii="Trebuchet MS" w:hAnsi="Trebuchet MS"/>
        </w:rPr>
      </w:pPr>
    </w:p>
    <w:sectPr w:rsidR="0032225F" w:rsidRPr="00E11D81">
      <w:footerReference w:type="default" r:id="rId14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E9F9" w14:textId="77777777" w:rsidR="00663DA1" w:rsidRDefault="00663DA1">
      <w:r>
        <w:separator/>
      </w:r>
    </w:p>
  </w:endnote>
  <w:endnote w:type="continuationSeparator" w:id="0">
    <w:p w14:paraId="459AB014" w14:textId="77777777" w:rsidR="00663DA1" w:rsidRDefault="0066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13B78B1E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0E091B">
            <w:rPr>
              <w:rFonts w:ascii="Trebuchet MS" w:hAnsi="Trebuchet MS"/>
              <w:snapToGrid w:val="0"/>
              <w:sz w:val="16"/>
            </w:rPr>
            <w:t>HAKENLEITER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74D06" w14:textId="77777777" w:rsidR="00663DA1" w:rsidRDefault="00663DA1">
      <w:r>
        <w:separator/>
      </w:r>
    </w:p>
  </w:footnote>
  <w:footnote w:type="continuationSeparator" w:id="0">
    <w:p w14:paraId="0067116B" w14:textId="77777777" w:rsidR="00663DA1" w:rsidRDefault="0066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1644F"/>
    <w:rsid w:val="00033FF2"/>
    <w:rsid w:val="00052EA6"/>
    <w:rsid w:val="00055C7D"/>
    <w:rsid w:val="0008086C"/>
    <w:rsid w:val="000864BA"/>
    <w:rsid w:val="00097655"/>
    <w:rsid w:val="000D369A"/>
    <w:rsid w:val="000E091B"/>
    <w:rsid w:val="001104BB"/>
    <w:rsid w:val="00127B11"/>
    <w:rsid w:val="0014774B"/>
    <w:rsid w:val="00154814"/>
    <w:rsid w:val="00175886"/>
    <w:rsid w:val="00184F9F"/>
    <w:rsid w:val="0019797C"/>
    <w:rsid w:val="001A5464"/>
    <w:rsid w:val="001E4744"/>
    <w:rsid w:val="001E7B82"/>
    <w:rsid w:val="00203601"/>
    <w:rsid w:val="00292A0B"/>
    <w:rsid w:val="002E768E"/>
    <w:rsid w:val="002F3B6F"/>
    <w:rsid w:val="00303C58"/>
    <w:rsid w:val="00305BCE"/>
    <w:rsid w:val="0032225F"/>
    <w:rsid w:val="00325ED1"/>
    <w:rsid w:val="00353271"/>
    <w:rsid w:val="003A7CCA"/>
    <w:rsid w:val="003F0096"/>
    <w:rsid w:val="00402867"/>
    <w:rsid w:val="004105CF"/>
    <w:rsid w:val="00415CC1"/>
    <w:rsid w:val="00443F3D"/>
    <w:rsid w:val="004F3FDB"/>
    <w:rsid w:val="00503A8E"/>
    <w:rsid w:val="005225D2"/>
    <w:rsid w:val="00522F3C"/>
    <w:rsid w:val="005515D0"/>
    <w:rsid w:val="00554020"/>
    <w:rsid w:val="00576164"/>
    <w:rsid w:val="0060467B"/>
    <w:rsid w:val="00621642"/>
    <w:rsid w:val="00633B4C"/>
    <w:rsid w:val="00655BD4"/>
    <w:rsid w:val="0065677E"/>
    <w:rsid w:val="00663DA1"/>
    <w:rsid w:val="00670C9C"/>
    <w:rsid w:val="00675156"/>
    <w:rsid w:val="00693B02"/>
    <w:rsid w:val="006A560A"/>
    <w:rsid w:val="006C5F61"/>
    <w:rsid w:val="006D1308"/>
    <w:rsid w:val="00754FA1"/>
    <w:rsid w:val="00773132"/>
    <w:rsid w:val="007A66EC"/>
    <w:rsid w:val="007E17B2"/>
    <w:rsid w:val="007E225F"/>
    <w:rsid w:val="007E4E7F"/>
    <w:rsid w:val="007E65DB"/>
    <w:rsid w:val="007F7FDE"/>
    <w:rsid w:val="00821D06"/>
    <w:rsid w:val="0085329A"/>
    <w:rsid w:val="008E23A2"/>
    <w:rsid w:val="00921A84"/>
    <w:rsid w:val="00934293"/>
    <w:rsid w:val="0095175A"/>
    <w:rsid w:val="009537C3"/>
    <w:rsid w:val="00986F9C"/>
    <w:rsid w:val="00A4442E"/>
    <w:rsid w:val="00A703F7"/>
    <w:rsid w:val="00A77259"/>
    <w:rsid w:val="00AB0E7F"/>
    <w:rsid w:val="00AC5804"/>
    <w:rsid w:val="00AD6133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322A8"/>
    <w:rsid w:val="00D34D9A"/>
    <w:rsid w:val="00D57536"/>
    <w:rsid w:val="00D710BF"/>
    <w:rsid w:val="00DE0BE4"/>
    <w:rsid w:val="00DF1919"/>
    <w:rsid w:val="00E11D81"/>
    <w:rsid w:val="00E1461C"/>
    <w:rsid w:val="00E36EF0"/>
    <w:rsid w:val="00E466C8"/>
    <w:rsid w:val="00E56653"/>
    <w:rsid w:val="00E67854"/>
    <w:rsid w:val="00E71046"/>
    <w:rsid w:val="00EE1228"/>
    <w:rsid w:val="00F01008"/>
    <w:rsid w:val="00F072FC"/>
    <w:rsid w:val="00F14DD9"/>
    <w:rsid w:val="00F37B4B"/>
    <w:rsid w:val="00F43573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2</Pages>
  <Words>134</Words>
  <Characters>937</Characters>
  <Application>Microsoft Office Word</Application>
  <DocSecurity>0</DocSecurity>
  <Lines>39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1053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2</cp:revision>
  <cp:lastPrinted>2007-01-15T12:00:00Z</cp:lastPrinted>
  <dcterms:created xsi:type="dcterms:W3CDTF">2023-05-04T13:26:00Z</dcterms:created>
  <dcterms:modified xsi:type="dcterms:W3CDTF">2023-05-04T13:26:00Z</dcterms:modified>
</cp:coreProperties>
</file>