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6FEF27ED" w:rsidR="00934293" w:rsidRPr="00E11D81" w:rsidRDefault="00127B11" w:rsidP="00921A84">
            <w:pPr>
              <w:pStyle w:val="berschrift1"/>
            </w:pPr>
            <w:r w:rsidRPr="00E11D81">
              <w:t>Feuerwehrgurt</w:t>
            </w:r>
            <w:r w:rsidR="00655BD4" w:rsidRPr="00E11D81">
              <w:t xml:space="preserve"> (</w:t>
            </w:r>
            <w:r w:rsidRPr="00E11D81">
              <w:t>ÖNORM F 4030 ab 04/2008</w:t>
            </w:r>
            <w:r w:rsidR="00655BD4" w:rsidRPr="00E11D81">
              <w:t>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655BD4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655BD4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2AEC462E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127B11" w:rsidRPr="00E11D81">
              <w:rPr>
                <w:rFonts w:ascii="Trebuchet MS" w:hAnsi="Trebuchet MS" w:cs="Arial"/>
              </w:rPr>
              <w:t>prüfung</w:t>
            </w:r>
            <w:r w:rsidR="00184F9F" w:rsidRPr="00E11D81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655BD4"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1A3614DC" w:rsidR="006A560A" w:rsidRPr="00E11D81" w:rsidRDefault="00127B11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 xml:space="preserve">Längstens auszuscheiden: 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655BD4">
        <w:trPr>
          <w:cantSplit/>
          <w:trHeight w:val="402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77777777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CC3F91" w:rsidRPr="00E11D81" w14:paraId="2FD251AB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D36B552" w14:textId="77777777" w:rsidR="00CC3F91" w:rsidRPr="00E11D81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E322" w14:textId="63B8219E" w:rsidR="00CC3F91" w:rsidRPr="00E11D81" w:rsidRDefault="00127B11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E11D81">
              <w:rPr>
                <w:rFonts w:ascii="Trebuchet MS" w:hAnsi="Trebuchet MS"/>
                <w:sz w:val="20"/>
              </w:rPr>
              <w:t>Gurtband nicht abgenützt, weist keine Flecken infolge Einwirkung schädlicher Stoffe auf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48BF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A679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36B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E9C3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9FE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28E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51B3A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E11D81" w14:paraId="41F546C6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293DF8B" w14:textId="77777777" w:rsidR="00BE3710" w:rsidRPr="00E11D81" w:rsidRDefault="00BE3710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A9D7" w14:textId="110C7F5B" w:rsidR="00BE3710" w:rsidRPr="00E11D81" w:rsidRDefault="00127B11" w:rsidP="009537C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E11D81">
              <w:rPr>
                <w:rFonts w:ascii="Trebuchet MS" w:hAnsi="Trebuchet MS"/>
                <w:sz w:val="20"/>
              </w:rPr>
              <w:t>Gurtband hat keine Risse oder sonstige Beschädigungen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8ED9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EA7A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4DBF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62F1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8720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ACB7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CDD5E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E11D81" w14:paraId="5F1DD7CE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9A8FBC8" w14:textId="77777777" w:rsidR="00CC3F91" w:rsidRPr="00E11D81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3066" w14:textId="0F91C166" w:rsidR="00CC3F91" w:rsidRPr="00E11D81" w:rsidRDefault="00E11D81" w:rsidP="00BE371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E11D81">
              <w:rPr>
                <w:rFonts w:ascii="Trebuchet MS" w:hAnsi="Trebuchet MS"/>
                <w:sz w:val="20"/>
              </w:rPr>
              <w:t>Gurtband an Nietstellen oder bei Ösen nicht eingerissen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A5EC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4C04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03E6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9594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E87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40F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CEBC6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11D81" w:rsidRPr="00E11D81" w14:paraId="55CD6B83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97578B5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A9E0" w14:textId="77777777" w:rsidR="00E11D81" w:rsidRPr="00E11D81" w:rsidRDefault="00E11D8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E11D81">
              <w:rPr>
                <w:rFonts w:ascii="Trebuchet MS" w:hAnsi="Trebuchet MS"/>
                <w:sz w:val="20"/>
              </w:rPr>
              <w:t>Nieten festsitzend, nicht beschädigt, vollzählig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9BF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19CB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5543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E75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0C6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F221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4E1F6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11D81" w:rsidRPr="00E11D81" w14:paraId="3FAB9D9A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4A275ED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F02C" w14:textId="77777777" w:rsidR="00E11D81" w:rsidRPr="00E11D81" w:rsidRDefault="00E11D8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E11D81">
              <w:rPr>
                <w:rFonts w:ascii="Trebuchet MS" w:hAnsi="Trebuchet MS"/>
                <w:sz w:val="20"/>
              </w:rPr>
              <w:t>Metallteile nicht verformt, nicht beschädigt, keine augenscheinlichen Risse, keine Korrosion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911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EA2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24EC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5FA7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756A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44F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683D0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11D81" w:rsidRPr="00E11D81" w14:paraId="5E1E54CA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5C9EB06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02FF" w14:textId="77777777" w:rsidR="00E11D81" w:rsidRPr="00E11D81" w:rsidRDefault="00E11D8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E11D81">
              <w:rPr>
                <w:rFonts w:ascii="Trebuchet MS" w:hAnsi="Trebuchet MS"/>
                <w:sz w:val="20"/>
              </w:rPr>
              <w:t>Karabiner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C4DC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E5B0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92D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00E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595D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39C1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9430E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E11D81" w14:paraId="6A51F893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16ECE19D" w14:textId="77777777" w:rsidR="00CC3F91" w:rsidRPr="00E11D81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0D78" w14:textId="3CF310E8" w:rsidR="00CC3F91" w:rsidRPr="00E11D81" w:rsidRDefault="00E11D81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E11D81">
              <w:rPr>
                <w:rFonts w:ascii="Trebuchet MS" w:hAnsi="Trebuchet MS"/>
                <w:sz w:val="20"/>
              </w:rPr>
              <w:t>Doppeldorn- oder Klemmverschluss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685F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CBB2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3491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94C3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E0DF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914B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39D29E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E11D81" w14:paraId="63F56373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5B9FEEF" w14:textId="77777777" w:rsidR="00CC3F91" w:rsidRPr="00E11D81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75E" w14:textId="25FFCC36" w:rsidR="00CC3F91" w:rsidRPr="00E11D81" w:rsidRDefault="00E11D81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E11D81">
              <w:rPr>
                <w:rFonts w:ascii="Trebuchet MS" w:hAnsi="Trebuchet MS"/>
                <w:sz w:val="20"/>
              </w:rPr>
              <w:t xml:space="preserve">Gurtschlaufen und Einhängeringe vollzählig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743E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5938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AC5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185E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AAE9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8189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BB5D41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E11D81" w:rsidRPr="00E11D81" w14:paraId="576D8503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AF20552" w14:textId="77777777" w:rsidR="00E11D81" w:rsidRPr="00E11D81" w:rsidRDefault="00E11D81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1D76" w14:textId="77777777" w:rsidR="00E11D81" w:rsidRPr="00E11D81" w:rsidRDefault="00E11D81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E11D81">
              <w:rPr>
                <w:rFonts w:ascii="Trebuchet MS" w:hAnsi="Trebuchet MS"/>
                <w:sz w:val="20"/>
              </w:rPr>
              <w:t>Abseilachter in Ordnung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2FAE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EAB1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8941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4D50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F9EF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3A09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9760E7" w14:textId="77777777" w:rsidR="00E11D81" w:rsidRPr="00E11D81" w:rsidRDefault="00E11D81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E11D81" w14:paraId="66BAC1F8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7F50EA3" w14:textId="77777777" w:rsidR="00BE3710" w:rsidRPr="00E11D81" w:rsidRDefault="00BE3710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7793" w14:textId="341D6A61" w:rsidR="00BE3710" w:rsidRPr="00E11D81" w:rsidRDefault="00E11D81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E11D81">
              <w:rPr>
                <w:rFonts w:ascii="Trebuchet MS" w:hAnsi="Trebuchet MS"/>
                <w:sz w:val="20"/>
              </w:rPr>
              <w:t>Verbindungsmittel nicht beschädigt, Ausscheidefrist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45F9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602A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E4BA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99A0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51E3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453C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4EB7B" w14:textId="77777777" w:rsidR="00BE3710" w:rsidRPr="00E11D81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655BD4">
        <w:trPr>
          <w:cantSplit/>
          <w:trHeight w:val="40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E11D81">
        <w:trPr>
          <w:cantSplit/>
          <w:trHeight w:val="441"/>
        </w:trPr>
        <w:tc>
          <w:tcPr>
            <w:tcW w:w="568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E11D81">
        <w:trPr>
          <w:cantSplit/>
          <w:trHeight w:val="396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E11D81">
        <w:trPr>
          <w:cantSplit/>
          <w:trHeight w:val="399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>
      <w:footerReference w:type="default" r:id="rId11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A738" w14:textId="77777777" w:rsidR="00A56E20" w:rsidRDefault="00A56E20">
      <w:r>
        <w:separator/>
      </w:r>
    </w:p>
  </w:endnote>
  <w:endnote w:type="continuationSeparator" w:id="0">
    <w:p w14:paraId="3043288C" w14:textId="77777777" w:rsidR="00A56E20" w:rsidRDefault="00A5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63EE2C21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522F3C">
            <w:rPr>
              <w:rFonts w:ascii="Trebuchet MS" w:hAnsi="Trebuchet MS"/>
              <w:snapToGrid w:val="0"/>
              <w:sz w:val="16"/>
            </w:rPr>
            <w:t>FEUERWEHRGURT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C7B9" w14:textId="77777777" w:rsidR="00A56E20" w:rsidRDefault="00A56E20">
      <w:r>
        <w:separator/>
      </w:r>
    </w:p>
  </w:footnote>
  <w:footnote w:type="continuationSeparator" w:id="0">
    <w:p w14:paraId="0D4273A0" w14:textId="77777777" w:rsidR="00A56E20" w:rsidRDefault="00A5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D369A"/>
    <w:rsid w:val="001104BB"/>
    <w:rsid w:val="00127B11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402867"/>
    <w:rsid w:val="004105CF"/>
    <w:rsid w:val="00415CC1"/>
    <w:rsid w:val="00443F3D"/>
    <w:rsid w:val="004F3FDB"/>
    <w:rsid w:val="00503A8E"/>
    <w:rsid w:val="00522F3C"/>
    <w:rsid w:val="005515D0"/>
    <w:rsid w:val="00554020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65DB"/>
    <w:rsid w:val="00821D06"/>
    <w:rsid w:val="0085329A"/>
    <w:rsid w:val="008E23A2"/>
    <w:rsid w:val="00921A84"/>
    <w:rsid w:val="00934293"/>
    <w:rsid w:val="0095175A"/>
    <w:rsid w:val="009537C3"/>
    <w:rsid w:val="00986F9C"/>
    <w:rsid w:val="00A4442E"/>
    <w:rsid w:val="00A56E20"/>
    <w:rsid w:val="00A77259"/>
    <w:rsid w:val="00AB0E7F"/>
    <w:rsid w:val="00AC5804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22A8"/>
    <w:rsid w:val="00D57536"/>
    <w:rsid w:val="00D710BF"/>
    <w:rsid w:val="00DE0BE4"/>
    <w:rsid w:val="00DF1919"/>
    <w:rsid w:val="00E11D81"/>
    <w:rsid w:val="00E1461C"/>
    <w:rsid w:val="00E466C8"/>
    <w:rsid w:val="00E56653"/>
    <w:rsid w:val="00E67854"/>
    <w:rsid w:val="00E71046"/>
    <w:rsid w:val="00EE1228"/>
    <w:rsid w:val="00F01008"/>
    <w:rsid w:val="00F072FC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134</Words>
  <Characters>936</Characters>
  <Application>Microsoft Office Word</Application>
  <DocSecurity>0</DocSecurity>
  <Lines>39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1052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4</cp:revision>
  <cp:lastPrinted>2007-01-15T12:00:00Z</cp:lastPrinted>
  <dcterms:created xsi:type="dcterms:W3CDTF">2023-05-03T14:45:00Z</dcterms:created>
  <dcterms:modified xsi:type="dcterms:W3CDTF">2023-05-03T15:20:00Z</dcterms:modified>
</cp:coreProperties>
</file>