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 w:rsidRPr="00E11D81" w14:paraId="7F57040B" w14:textId="77777777">
        <w:trPr>
          <w:cantSplit/>
        </w:trPr>
        <w:tc>
          <w:tcPr>
            <w:tcW w:w="20" w:type="dxa"/>
          </w:tcPr>
          <w:p w14:paraId="788C43AF" w14:textId="77777777" w:rsidR="001E4744" w:rsidRPr="00E11D81" w:rsidRDefault="001E4744">
            <w:pPr>
              <w:framePr w:hSpace="141" w:wrap="around" w:vAnchor="text" w:hAnchor="page" w:x="2600" w:y="-131"/>
              <w:rPr>
                <w:rFonts w:ascii="Trebuchet MS" w:hAnsi="Trebuchet MS"/>
              </w:rPr>
            </w:pPr>
          </w:p>
        </w:tc>
        <w:tc>
          <w:tcPr>
            <w:tcW w:w="2248" w:type="dxa"/>
          </w:tcPr>
          <w:p w14:paraId="380D804B" w14:textId="77777777" w:rsidR="001E4744" w:rsidRPr="00E11D81" w:rsidRDefault="001E4744" w:rsidP="00921A84">
            <w:pPr>
              <w:pStyle w:val="berschrift2"/>
            </w:pPr>
            <w:r w:rsidRPr="00E11D81"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78FF907D" w14:textId="77777777" w:rsidR="001E4744" w:rsidRPr="00E11D81" w:rsidRDefault="001E4744" w:rsidP="00921A84">
            <w:pPr>
              <w:pStyle w:val="berschrift2"/>
            </w:pPr>
          </w:p>
        </w:tc>
      </w:tr>
    </w:tbl>
    <w:p w14:paraId="484304EB" w14:textId="77777777" w:rsidR="001E4744" w:rsidRPr="00E11D81" w:rsidRDefault="008E23A2">
      <w:pPr>
        <w:rPr>
          <w:rFonts w:ascii="Trebuchet MS" w:hAnsi="Trebuchet MS"/>
        </w:rPr>
      </w:pPr>
      <w:r w:rsidRPr="00E11D8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F64872" wp14:editId="6D463A9E">
                <wp:simplePos x="0" y="0"/>
                <wp:positionH relativeFrom="column">
                  <wp:posOffset>-31115</wp:posOffset>
                </wp:positionH>
                <wp:positionV relativeFrom="paragraph">
                  <wp:posOffset>-273685</wp:posOffset>
                </wp:positionV>
                <wp:extent cx="666750" cy="69405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A0236" w14:textId="77777777" w:rsidR="004105CF" w:rsidRDefault="008E23A2" w:rsidP="004105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40C135" wp14:editId="3540D6B6">
                                  <wp:extent cx="487045" cy="60579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6487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45pt;margin-top:-21.55pt;width:52.5pt;height:54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" stroked="f">
                <v:textbox style="mso-fit-shape-to-text:t">
                  <w:txbxContent>
                    <w:p w14:paraId="255A0236" w14:textId="77777777" w:rsidR="004105CF" w:rsidRDefault="008E23A2" w:rsidP="004105CF">
                      <w:r>
                        <w:rPr>
                          <w:noProof/>
                        </w:rPr>
                        <w:drawing>
                          <wp:inline distT="0" distB="0" distL="0" distR="0" wp14:anchorId="1E40C135" wp14:editId="3540D6B6">
                            <wp:extent cx="487045" cy="60579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208D01" w14:textId="77777777" w:rsidR="001E4744" w:rsidRPr="00E11D81" w:rsidRDefault="001E4744">
      <w:pPr>
        <w:rPr>
          <w:rFonts w:ascii="Trebuchet MS" w:hAnsi="Trebuchet MS"/>
        </w:rPr>
      </w:pPr>
    </w:p>
    <w:p w14:paraId="51CE2CD7" w14:textId="77777777" w:rsidR="001E4744" w:rsidRPr="00E11D81" w:rsidRDefault="001E4744">
      <w:pPr>
        <w:rPr>
          <w:rFonts w:ascii="Trebuchet MS" w:hAnsi="Trebuchet MS"/>
          <w:sz w:val="16"/>
          <w:szCs w:val="12"/>
        </w:rPr>
      </w:pPr>
    </w:p>
    <w:tbl>
      <w:tblPr>
        <w:tblW w:w="1523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873"/>
        <w:gridCol w:w="3340"/>
        <w:gridCol w:w="1414"/>
        <w:gridCol w:w="1274"/>
        <w:gridCol w:w="6"/>
        <w:gridCol w:w="1338"/>
        <w:gridCol w:w="9"/>
        <w:gridCol w:w="1349"/>
        <w:gridCol w:w="1347"/>
        <w:gridCol w:w="10"/>
        <w:gridCol w:w="20"/>
        <w:gridCol w:w="1317"/>
        <w:gridCol w:w="7"/>
        <w:gridCol w:w="287"/>
        <w:gridCol w:w="1176"/>
      </w:tblGrid>
      <w:tr w:rsidR="00934293" w:rsidRPr="00E11D81" w14:paraId="76BADA74" w14:textId="77777777" w:rsidTr="007B04C0">
        <w:trPr>
          <w:cantSplit/>
          <w:trHeight w:val="452"/>
        </w:trPr>
        <w:tc>
          <w:tcPr>
            <w:tcW w:w="234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D9B06E6" w14:textId="77777777" w:rsidR="00934293" w:rsidRPr="00E11D81" w:rsidRDefault="00934293" w:rsidP="00921A84">
            <w:pPr>
              <w:pStyle w:val="berschrift1"/>
            </w:pPr>
            <w:r w:rsidRPr="00E11D81">
              <w:t>Prüfkarteiblatt</w:t>
            </w:r>
          </w:p>
        </w:tc>
        <w:tc>
          <w:tcPr>
            <w:tcW w:w="10107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F649ABD" w14:textId="51E14618" w:rsidR="00934293" w:rsidRPr="00E11D81" w:rsidRDefault="007B04C0" w:rsidP="00921A84">
            <w:pPr>
              <w:pStyle w:val="berschrift1"/>
            </w:pPr>
            <w:r>
              <w:t>Druckschläuche (ÖNORM F 2105)</w:t>
            </w:r>
          </w:p>
        </w:tc>
        <w:tc>
          <w:tcPr>
            <w:tcW w:w="161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14:paraId="0191482A" w14:textId="77777777" w:rsidR="00934293" w:rsidRPr="00E11D81" w:rsidRDefault="00934293" w:rsidP="00921A84">
            <w:pPr>
              <w:pStyle w:val="berschrift1"/>
              <w:rPr>
                <w:i/>
              </w:rPr>
            </w:pPr>
            <w:r w:rsidRPr="00E11D81">
              <w:t xml:space="preserve">Blatt Nr.: </w:t>
            </w:r>
          </w:p>
        </w:tc>
        <w:tc>
          <w:tcPr>
            <w:tcW w:w="117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3D8A1E58" w14:textId="77777777" w:rsidR="00934293" w:rsidRPr="00E11D81" w:rsidRDefault="00934293" w:rsidP="00921A84">
            <w:pPr>
              <w:pStyle w:val="berschrift1"/>
            </w:pPr>
          </w:p>
        </w:tc>
      </w:tr>
      <w:tr w:rsidR="00F7201E" w:rsidRPr="00E11D81" w14:paraId="7BD705DF" w14:textId="77777777" w:rsidTr="00DC332C">
        <w:trPr>
          <w:cantSplit/>
          <w:trHeight w:val="357"/>
        </w:trPr>
        <w:tc>
          <w:tcPr>
            <w:tcW w:w="15235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39064" w14:textId="6882E575" w:rsidR="00F7201E" w:rsidRPr="00E11D81" w:rsidRDefault="00F7201E" w:rsidP="00E714E3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  <w:r w:rsidRPr="00E11D81">
              <w:rPr>
                <w:rFonts w:ascii="Trebuchet MS" w:hAnsi="Trebuchet MS" w:cs="Arial"/>
              </w:rPr>
              <w:t>Prüfverfahren:</w:t>
            </w:r>
            <w:r w:rsidRPr="00E11D81">
              <w:rPr>
                <w:rFonts w:ascii="Trebuchet MS" w:hAnsi="Trebuchet MS" w:cs="Arial"/>
                <w:sz w:val="20"/>
              </w:rPr>
              <w:t xml:space="preserve"> </w:t>
            </w:r>
            <w:r w:rsidRPr="00E11D81">
              <w:rPr>
                <w:rFonts w:ascii="Trebuchet MS" w:hAnsi="Trebuchet MS" w:cs="Arial"/>
              </w:rPr>
              <w:t>jährliche</w:t>
            </w:r>
            <w:r w:rsidRPr="00E11D81">
              <w:rPr>
                <w:rFonts w:ascii="Trebuchet MS" w:hAnsi="Trebuchet MS" w:cs="Arial"/>
                <w:sz w:val="20"/>
              </w:rPr>
              <w:t xml:space="preserve"> </w:t>
            </w:r>
            <w:r w:rsidRPr="00E11D81">
              <w:rPr>
                <w:rFonts w:ascii="Trebuchet MS" w:hAnsi="Trebuchet MS" w:cs="Arial"/>
              </w:rPr>
              <w:t>Sicht</w:t>
            </w:r>
            <w:r>
              <w:rPr>
                <w:rFonts w:ascii="Trebuchet MS" w:hAnsi="Trebuchet MS" w:cs="Arial"/>
              </w:rPr>
              <w:t>- und Funktions</w:t>
            </w:r>
            <w:r w:rsidRPr="00E11D81">
              <w:rPr>
                <w:rFonts w:ascii="Trebuchet MS" w:hAnsi="Trebuchet MS" w:cs="Arial"/>
              </w:rPr>
              <w:t xml:space="preserve">prüfung </w:t>
            </w:r>
          </w:p>
        </w:tc>
      </w:tr>
      <w:tr w:rsidR="007B04C0" w:rsidRPr="00E11D81" w14:paraId="09992F0D" w14:textId="77777777" w:rsidTr="007B04C0">
        <w:trPr>
          <w:cantSplit/>
          <w:trHeight w:val="402"/>
        </w:trPr>
        <w:tc>
          <w:tcPr>
            <w:tcW w:w="5681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D8283B" w14:textId="25ECAF41" w:rsidR="007B04C0" w:rsidRPr="00F7201E" w:rsidRDefault="007B04C0" w:rsidP="00F7201E">
            <w:pPr>
              <w:spacing w:before="40" w:after="40"/>
              <w:ind w:left="57" w:right="57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Hersteller od. Lieferant</w:t>
            </w:r>
            <w:r w:rsidRPr="00F7201E">
              <w:rPr>
                <w:rFonts w:ascii="Trebuchet MS" w:hAnsi="Trebuchet MS" w:cs="Arial"/>
                <w:bCs/>
              </w:rPr>
              <w:t>: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9A6251" w14:textId="77777777" w:rsidR="007B04C0" w:rsidRPr="00E11D81" w:rsidRDefault="007B04C0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BAAA99" w14:textId="77777777" w:rsidR="007B04C0" w:rsidRPr="00E11D81" w:rsidRDefault="007B04C0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2F7C15" w14:textId="77777777" w:rsidR="007B04C0" w:rsidRPr="00E11D81" w:rsidRDefault="007B04C0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B81CED" w14:textId="77777777" w:rsidR="007B04C0" w:rsidRPr="00E11D81" w:rsidRDefault="007B04C0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3A8E21" w14:textId="77777777" w:rsidR="007B04C0" w:rsidRPr="00E11D81" w:rsidRDefault="007B04C0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6B869D" w14:textId="77777777" w:rsidR="007B04C0" w:rsidRPr="00E11D81" w:rsidRDefault="007B04C0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05A50A" w14:textId="6A9F555B" w:rsidR="007B04C0" w:rsidRPr="00E11D81" w:rsidRDefault="007B04C0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F7201E" w:rsidRPr="00E11D81" w14:paraId="1CE433C3" w14:textId="77777777" w:rsidTr="007B04C0">
        <w:trPr>
          <w:cantSplit/>
          <w:trHeight w:val="402"/>
        </w:trPr>
        <w:tc>
          <w:tcPr>
            <w:tcW w:w="5681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AEC4F6" w14:textId="02502170" w:rsidR="00F7201E" w:rsidRPr="00F7201E" w:rsidRDefault="00F7201E" w:rsidP="00F7201E">
            <w:pPr>
              <w:spacing w:before="40" w:after="40"/>
              <w:ind w:left="57" w:right="57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Laufende Schlauchnummer: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F6E5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A8DC1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CE16F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1B45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E588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5667A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892885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F7201E" w:rsidRPr="00E11D81" w14:paraId="30AB0056" w14:textId="77777777" w:rsidTr="007B04C0">
        <w:trPr>
          <w:cantSplit/>
          <w:trHeight w:val="402"/>
        </w:trPr>
        <w:tc>
          <w:tcPr>
            <w:tcW w:w="5681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A27137" w14:textId="41EB0A29" w:rsidR="00F7201E" w:rsidRPr="00F7201E" w:rsidRDefault="00F7201E" w:rsidP="00F7201E">
            <w:pPr>
              <w:spacing w:before="40" w:after="40"/>
              <w:ind w:left="57" w:right="57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Inventarnummer: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3FB7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4FAF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BE40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F5047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78204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C592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6F3E03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4C6AFA" w:rsidRPr="00E11D81" w14:paraId="7B0FA2B5" w14:textId="77777777" w:rsidTr="007B04C0">
        <w:trPr>
          <w:cantSplit/>
          <w:trHeight w:val="402"/>
        </w:trPr>
        <w:tc>
          <w:tcPr>
            <w:tcW w:w="5681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1EEFF2" w14:textId="7D085F14" w:rsidR="004C6AFA" w:rsidRDefault="004C6AFA" w:rsidP="00F7201E">
            <w:pPr>
              <w:spacing w:before="40" w:after="40"/>
              <w:ind w:left="57" w:right="57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Standort: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D389" w14:textId="77777777" w:rsidR="004C6AFA" w:rsidRPr="00E11D81" w:rsidRDefault="004C6AF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AE039" w14:textId="77777777" w:rsidR="004C6AFA" w:rsidRPr="00E11D81" w:rsidRDefault="004C6AF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8C00D" w14:textId="77777777" w:rsidR="004C6AFA" w:rsidRPr="00E11D81" w:rsidRDefault="004C6AF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9F4C" w14:textId="77777777" w:rsidR="004C6AFA" w:rsidRPr="00E11D81" w:rsidRDefault="004C6AF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7E1B9" w14:textId="77777777" w:rsidR="004C6AFA" w:rsidRPr="00E11D81" w:rsidRDefault="004C6AF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827A" w14:textId="77777777" w:rsidR="004C6AFA" w:rsidRPr="00E11D81" w:rsidRDefault="004C6AF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893700" w14:textId="77777777" w:rsidR="004C6AFA" w:rsidRPr="00E11D81" w:rsidRDefault="004C6AF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F7201E" w:rsidRPr="00E11D81" w14:paraId="2AB78FBA" w14:textId="77777777" w:rsidTr="007B04C0">
        <w:trPr>
          <w:cantSplit/>
          <w:trHeight w:val="402"/>
        </w:trPr>
        <w:tc>
          <w:tcPr>
            <w:tcW w:w="5681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38B7D6" w14:textId="566A1126" w:rsidR="00F7201E" w:rsidRPr="00F7201E" w:rsidRDefault="004C6AFA" w:rsidP="00F7201E">
            <w:pPr>
              <w:spacing w:before="40" w:after="40"/>
              <w:ind w:left="57" w:right="57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Type: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1695B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38F03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266D0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F3C2A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3E1D0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AB823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06ECCF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6A560A" w:rsidRPr="00E11D81" w14:paraId="31B7CD27" w14:textId="77777777" w:rsidTr="007B04C0">
        <w:trPr>
          <w:cantSplit/>
          <w:trHeight w:val="241"/>
        </w:trPr>
        <w:tc>
          <w:tcPr>
            <w:tcW w:w="5681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42CEEC9" w14:textId="6112B1C2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7CCC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D678A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F346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8B9C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CEF2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C347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4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B93875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</w:tr>
      <w:tr w:rsidR="006A560A" w:rsidRPr="00E11D81" w14:paraId="0FC4ECEC" w14:textId="77777777" w:rsidTr="007B04C0">
        <w:trPr>
          <w:cantSplit/>
          <w:trHeight w:val="402"/>
        </w:trPr>
        <w:tc>
          <w:tcPr>
            <w:tcW w:w="5681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6132D" w14:textId="77777777" w:rsidR="006A560A" w:rsidRPr="00E11D81" w:rsidRDefault="006A560A" w:rsidP="0008086C">
            <w:pPr>
              <w:spacing w:before="40" w:after="40"/>
              <w:ind w:left="57" w:right="57"/>
              <w:jc w:val="right"/>
              <w:rPr>
                <w:rFonts w:ascii="Trebuchet MS" w:hAnsi="Trebuchet MS" w:cs="Arial"/>
                <w:b/>
              </w:rPr>
            </w:pPr>
            <w:r w:rsidRPr="00E11D81">
              <w:rPr>
                <w:rFonts w:ascii="Trebuchet MS" w:hAnsi="Trebuchet MS" w:cs="Arial"/>
                <w:b/>
              </w:rPr>
              <w:t>Prüfdatum: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A686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4237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0229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B1FD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19B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2A52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7E851A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1E4744" w:rsidRPr="00E11D81" w14:paraId="7637FECB" w14:textId="77777777" w:rsidTr="00986F9C">
        <w:trPr>
          <w:cantSplit/>
          <w:trHeight w:val="402"/>
        </w:trPr>
        <w:tc>
          <w:tcPr>
            <w:tcW w:w="15235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0C1CF3D" w14:textId="30030D29" w:rsidR="001E4744" w:rsidRPr="00E11D81" w:rsidRDefault="001E4744" w:rsidP="00921A84">
            <w:pPr>
              <w:pStyle w:val="berschrift2"/>
            </w:pPr>
            <w:r w:rsidRPr="00E11D81">
              <w:t>Sicht</w:t>
            </w:r>
            <w:r w:rsidR="007B04C0">
              <w:t>prüfung</w:t>
            </w:r>
          </w:p>
        </w:tc>
      </w:tr>
      <w:tr w:rsidR="00CC3F91" w:rsidRPr="00E11D81" w14:paraId="2FD251AB" w14:textId="77777777" w:rsidTr="007B04C0">
        <w:trPr>
          <w:cantSplit/>
          <w:trHeight w:val="302"/>
        </w:trPr>
        <w:tc>
          <w:tcPr>
            <w:tcW w:w="468" w:type="dxa"/>
            <w:tcBorders>
              <w:left w:val="single" w:sz="12" w:space="0" w:color="auto"/>
              <w:right w:val="single" w:sz="6" w:space="0" w:color="auto"/>
            </w:tcBorders>
          </w:tcPr>
          <w:p w14:paraId="5D36B552" w14:textId="77777777" w:rsidR="00CC3F91" w:rsidRPr="00E11D81" w:rsidRDefault="00CC3F91" w:rsidP="00670C9C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E322" w14:textId="186F23B2" w:rsidR="00CC3F91" w:rsidRPr="00E11D81" w:rsidRDefault="007B04C0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Beschaffenheit der Kupplungseinbände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448BF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A679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36B0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0E9C3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49FED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28E0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651B3A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0B5C86" w:rsidRPr="00E11D81" w14:paraId="2F5E5928" w14:textId="77777777" w:rsidTr="007B04C0">
        <w:trPr>
          <w:cantSplit/>
          <w:trHeight w:val="302"/>
        </w:trPr>
        <w:tc>
          <w:tcPr>
            <w:tcW w:w="468" w:type="dxa"/>
            <w:tcBorders>
              <w:left w:val="single" w:sz="12" w:space="0" w:color="auto"/>
              <w:right w:val="single" w:sz="6" w:space="0" w:color="auto"/>
            </w:tcBorders>
          </w:tcPr>
          <w:p w14:paraId="1277A4CE" w14:textId="77777777" w:rsidR="000B5C86" w:rsidRPr="00E11D81" w:rsidRDefault="000B5C86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A3381" w14:textId="6CC72945" w:rsidR="000B5C86" w:rsidRPr="00E11D81" w:rsidRDefault="007B04C0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Überstehende Drahtenden sind versenkt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5FA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E7E71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59EDA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BD6F4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2C9A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E13F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0EE470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7B04C0" w:rsidRPr="00E11D81" w14:paraId="1B9C3709" w14:textId="77777777" w:rsidTr="00AF1C32">
        <w:trPr>
          <w:cantSplit/>
          <w:trHeight w:val="302"/>
        </w:trPr>
        <w:tc>
          <w:tcPr>
            <w:tcW w:w="468" w:type="dxa"/>
            <w:tcBorders>
              <w:left w:val="single" w:sz="12" w:space="0" w:color="auto"/>
              <w:right w:val="single" w:sz="6" w:space="0" w:color="auto"/>
            </w:tcBorders>
          </w:tcPr>
          <w:p w14:paraId="2773030D" w14:textId="77777777" w:rsidR="007B04C0" w:rsidRPr="00E11D81" w:rsidRDefault="007B04C0" w:rsidP="00AF1C3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C5BF" w14:textId="77777777" w:rsidR="007B04C0" w:rsidRPr="00E11D81" w:rsidRDefault="007B04C0" w:rsidP="00AF1C32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Sperringe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sitzen fest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D075" w14:textId="77777777" w:rsidR="007B04C0" w:rsidRPr="00E11D81" w:rsidRDefault="007B04C0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E875" w14:textId="77777777" w:rsidR="007B04C0" w:rsidRPr="00E11D81" w:rsidRDefault="007B04C0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93B8" w14:textId="77777777" w:rsidR="007B04C0" w:rsidRPr="00E11D81" w:rsidRDefault="007B04C0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AAB3" w14:textId="77777777" w:rsidR="007B04C0" w:rsidRPr="00E11D81" w:rsidRDefault="007B04C0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958FD" w14:textId="77777777" w:rsidR="007B04C0" w:rsidRPr="00E11D81" w:rsidRDefault="007B04C0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C916" w14:textId="77777777" w:rsidR="007B04C0" w:rsidRPr="00E11D81" w:rsidRDefault="007B04C0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1A2F7B" w14:textId="77777777" w:rsidR="007B04C0" w:rsidRPr="00E11D81" w:rsidRDefault="007B04C0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0B5C86" w:rsidRPr="00E11D81" w14:paraId="4F6BC2CD" w14:textId="77777777" w:rsidTr="007B04C0">
        <w:trPr>
          <w:cantSplit/>
          <w:trHeight w:val="302"/>
        </w:trPr>
        <w:tc>
          <w:tcPr>
            <w:tcW w:w="468" w:type="dxa"/>
            <w:tcBorders>
              <w:left w:val="single" w:sz="12" w:space="0" w:color="auto"/>
              <w:right w:val="single" w:sz="6" w:space="0" w:color="auto"/>
            </w:tcBorders>
          </w:tcPr>
          <w:p w14:paraId="518F1D69" w14:textId="77777777" w:rsidR="000B5C86" w:rsidRPr="00E11D81" w:rsidRDefault="000B5C86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22BA" w14:textId="25E8550C" w:rsidR="000B5C86" w:rsidRPr="00E11D81" w:rsidRDefault="007B04C0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Druckdichtungen sind in Ordnung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34C2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99B44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660AA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70EE2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C59F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45694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1A423D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7B04C0" w:rsidRPr="00E11D81" w14:paraId="2CC82114" w14:textId="77777777" w:rsidTr="00AF1C32">
        <w:trPr>
          <w:cantSplit/>
          <w:trHeight w:val="402"/>
        </w:trPr>
        <w:tc>
          <w:tcPr>
            <w:tcW w:w="15235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261B5B6" w14:textId="77777777" w:rsidR="007B04C0" w:rsidRDefault="007B04C0" w:rsidP="00AF1C32">
            <w:pPr>
              <w:pStyle w:val="berschrift2"/>
            </w:pPr>
            <w:r>
              <w:t>Funktionsprüfung</w:t>
            </w:r>
          </w:p>
          <w:p w14:paraId="086F316F" w14:textId="490F0C38" w:rsidR="007B04C0" w:rsidRPr="007B04C0" w:rsidRDefault="007B04C0" w:rsidP="007B04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  <w:szCs w:val="16"/>
              </w:rPr>
              <w:t xml:space="preserve">   </w:t>
            </w:r>
            <w:r w:rsidRPr="007B04C0">
              <w:rPr>
                <w:rFonts w:ascii="Trebuchet MS" w:hAnsi="Trebuchet MS"/>
                <w:sz w:val="20"/>
                <w:szCs w:val="16"/>
              </w:rPr>
              <w:t xml:space="preserve">Druck langsam und gleichmäßig auf 8 bar bei A- und D-Schlauch, 12 bar bei C- und B-Schlauch, 40 bar bei HD-Schlauch steigern. </w:t>
            </w:r>
          </w:p>
        </w:tc>
      </w:tr>
      <w:tr w:rsidR="007B04C0" w:rsidRPr="00E11D81" w14:paraId="6975C92E" w14:textId="77777777" w:rsidTr="00AF1C32">
        <w:trPr>
          <w:cantSplit/>
          <w:trHeight w:val="302"/>
        </w:trPr>
        <w:tc>
          <w:tcPr>
            <w:tcW w:w="468" w:type="dxa"/>
            <w:tcBorders>
              <w:left w:val="single" w:sz="12" w:space="0" w:color="auto"/>
              <w:right w:val="single" w:sz="6" w:space="0" w:color="auto"/>
            </w:tcBorders>
          </w:tcPr>
          <w:p w14:paraId="14A9C71F" w14:textId="77777777" w:rsidR="007B04C0" w:rsidRPr="00E11D81" w:rsidRDefault="007B04C0" w:rsidP="00AF1C3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8B558" w14:textId="77F29D3A" w:rsidR="007B04C0" w:rsidRPr="00E11D81" w:rsidRDefault="007B04C0" w:rsidP="00AF1C32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 Minute Druckbelastung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1DCF2" w14:textId="77777777" w:rsidR="007B04C0" w:rsidRPr="00E11D81" w:rsidRDefault="007B04C0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D994" w14:textId="77777777" w:rsidR="007B04C0" w:rsidRPr="00E11D81" w:rsidRDefault="007B04C0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B5F0" w14:textId="77777777" w:rsidR="007B04C0" w:rsidRPr="00E11D81" w:rsidRDefault="007B04C0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BAB7" w14:textId="77777777" w:rsidR="007B04C0" w:rsidRPr="00E11D81" w:rsidRDefault="007B04C0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FC224" w14:textId="77777777" w:rsidR="007B04C0" w:rsidRPr="00E11D81" w:rsidRDefault="007B04C0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B9BE" w14:textId="77777777" w:rsidR="007B04C0" w:rsidRPr="00E11D81" w:rsidRDefault="007B04C0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DD7F9F" w14:textId="77777777" w:rsidR="007B04C0" w:rsidRPr="00E11D81" w:rsidRDefault="007B04C0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655BD4" w:rsidRPr="00E11D81" w14:paraId="1A2501AA" w14:textId="77777777" w:rsidTr="007B04C0">
        <w:trPr>
          <w:cantSplit/>
          <w:trHeight w:val="402"/>
        </w:trPr>
        <w:tc>
          <w:tcPr>
            <w:tcW w:w="5681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28CE41A6" w14:textId="77777777" w:rsidR="00655BD4" w:rsidRPr="00E11D81" w:rsidRDefault="00655BD4" w:rsidP="00655BD4">
            <w:pPr>
              <w:spacing w:before="120" w:after="120"/>
              <w:ind w:left="57" w:right="57"/>
              <w:jc w:val="right"/>
              <w:rPr>
                <w:rFonts w:ascii="Trebuchet MS" w:hAnsi="Trebuchet MS" w:cs="Arial"/>
                <w:b/>
                <w:szCs w:val="24"/>
              </w:rPr>
            </w:pPr>
            <w:r w:rsidRPr="00E11D81">
              <w:rPr>
                <w:rFonts w:ascii="Trebuchet MS" w:hAnsi="Trebuchet MS" w:cs="Arial"/>
                <w:b/>
                <w:szCs w:val="24"/>
              </w:rPr>
              <w:t>Befund: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B9458A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DAD7681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A8159E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5237AC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E2EA331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37633E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2DE73690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655BD4" w:rsidRPr="00E11D81" w14:paraId="0F3AE270" w14:textId="77777777" w:rsidTr="007B04C0">
        <w:trPr>
          <w:cantSplit/>
          <w:trHeight w:val="552"/>
        </w:trPr>
        <w:tc>
          <w:tcPr>
            <w:tcW w:w="5681" w:type="dxa"/>
            <w:gridSpan w:val="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BD97F3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Name Geräteprüfer: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F9CD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13F9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23E2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4235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D26E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AFD6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7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117178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55BD4" w:rsidRPr="00E11D81" w14:paraId="5FF6A43E" w14:textId="77777777" w:rsidTr="007B04C0">
        <w:trPr>
          <w:cantSplit/>
          <w:trHeight w:val="552"/>
        </w:trPr>
        <w:tc>
          <w:tcPr>
            <w:tcW w:w="56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0D8DFF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Unterschrift Geräteprüfer: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4906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5FC4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D452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19D7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34F5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6B67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04246F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</w:tr>
      <w:tr w:rsidR="00655BD4" w:rsidRPr="00E11D81" w14:paraId="2483B898" w14:textId="77777777" w:rsidTr="007B04C0">
        <w:trPr>
          <w:cantSplit/>
          <w:trHeight w:val="552"/>
        </w:trPr>
        <w:tc>
          <w:tcPr>
            <w:tcW w:w="568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407CA46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Unterschrift Feuerwehrkommandant: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E79A8D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20D2C4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425DE1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184ED0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9465BF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0FFE3E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9970A9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</w:tr>
    </w:tbl>
    <w:p w14:paraId="6C4D77B5" w14:textId="77777777" w:rsidR="0032225F" w:rsidRPr="00E11D81" w:rsidRDefault="0032225F" w:rsidP="00E11D81">
      <w:pPr>
        <w:rPr>
          <w:rFonts w:ascii="Trebuchet MS" w:hAnsi="Trebuchet MS"/>
        </w:rPr>
      </w:pPr>
    </w:p>
    <w:sectPr w:rsidR="0032225F" w:rsidRPr="00E11D81">
      <w:footerReference w:type="default" r:id="rId12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57E00" w14:textId="77777777" w:rsidR="009D5780" w:rsidRDefault="009D5780">
      <w:r>
        <w:separator/>
      </w:r>
    </w:p>
  </w:endnote>
  <w:endnote w:type="continuationSeparator" w:id="0">
    <w:p w14:paraId="1807B643" w14:textId="77777777" w:rsidR="009D5780" w:rsidRDefault="009D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5206"/>
    </w:tblGrid>
    <w:tr w:rsidR="0095175A" w:rsidRPr="00A55204" w14:paraId="28F34104" w14:textId="77777777" w:rsidTr="005515D0">
      <w:trPr>
        <w:cantSplit/>
      </w:trPr>
      <w:tc>
        <w:tcPr>
          <w:tcW w:w="5206" w:type="dxa"/>
        </w:tcPr>
        <w:p w14:paraId="17FFB1E7" w14:textId="0CF3169C" w:rsidR="0095175A" w:rsidRPr="00A55204" w:rsidRDefault="0095175A" w:rsidP="0095175A">
          <w:pPr>
            <w:pStyle w:val="Fuzeile"/>
            <w:spacing w:line="276" w:lineRule="auto"/>
            <w:rPr>
              <w:rFonts w:ascii="Trebuchet MS" w:hAnsi="Trebuchet MS"/>
              <w:noProof/>
              <w:snapToGrid w:val="0"/>
              <w:sz w:val="16"/>
            </w:rPr>
          </w:pPr>
          <w:r>
            <w:rPr>
              <w:rFonts w:ascii="Trebuchet MS" w:hAnsi="Trebuchet MS"/>
              <w:snapToGrid w:val="0"/>
              <w:sz w:val="16"/>
            </w:rPr>
            <w:t xml:space="preserve">Prüfkarteiblatt </w:t>
          </w:r>
          <w:r w:rsidR="007B04C0">
            <w:rPr>
              <w:rFonts w:ascii="Trebuchet MS" w:hAnsi="Trebuchet MS"/>
              <w:snapToGrid w:val="0"/>
              <w:sz w:val="16"/>
            </w:rPr>
            <w:t>DRUCK</w:t>
          </w:r>
          <w:r w:rsidR="00F7201E">
            <w:rPr>
              <w:rFonts w:ascii="Trebuchet MS" w:hAnsi="Trebuchet MS"/>
              <w:snapToGrid w:val="0"/>
              <w:sz w:val="16"/>
            </w:rPr>
            <w:t>SCHLÄUCHE</w:t>
          </w:r>
        </w:p>
      </w:tc>
      <w:tc>
        <w:tcPr>
          <w:tcW w:w="5206" w:type="dxa"/>
        </w:tcPr>
        <w:p w14:paraId="475897A6" w14:textId="77777777" w:rsidR="0095175A" w:rsidRPr="00A55204" w:rsidRDefault="0095175A" w:rsidP="0095175A">
          <w:pPr>
            <w:pStyle w:val="Fuzeile"/>
            <w:spacing w:line="276" w:lineRule="auto"/>
            <w:jc w:val="center"/>
            <w:rPr>
              <w:rFonts w:ascii="Trebuchet MS" w:hAnsi="Trebuchet MS"/>
              <w:sz w:val="16"/>
            </w:rPr>
          </w:pPr>
          <w:r w:rsidRPr="00A55204">
            <w:rPr>
              <w:rFonts w:ascii="Trebuchet MS" w:hAnsi="Trebuchet MS"/>
              <w:sz w:val="16"/>
            </w:rPr>
            <w:t>ÖBFV</w:t>
          </w:r>
        </w:p>
      </w:tc>
      <w:tc>
        <w:tcPr>
          <w:tcW w:w="5206" w:type="dxa"/>
        </w:tcPr>
        <w:p w14:paraId="2CBEA601" w14:textId="77777777" w:rsidR="0095175A" w:rsidRPr="00A55204" w:rsidRDefault="0095175A" w:rsidP="0095175A">
          <w:pPr>
            <w:pStyle w:val="Fuzeile"/>
            <w:spacing w:line="276" w:lineRule="auto"/>
            <w:jc w:val="right"/>
            <w:rPr>
              <w:rFonts w:ascii="Trebuchet MS" w:hAnsi="Trebuchet MS"/>
              <w:sz w:val="16"/>
            </w:rPr>
          </w:pPr>
          <w:r w:rsidRPr="004105CF">
            <w:rPr>
              <w:rFonts w:ascii="Trebuchet MS" w:hAnsi="Trebuchet MS"/>
              <w:sz w:val="16"/>
            </w:rPr>
            <w:t xml:space="preserve">Seite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PAGE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  <w:r w:rsidRPr="004105CF">
            <w:rPr>
              <w:rFonts w:ascii="Trebuchet MS" w:hAnsi="Trebuchet MS"/>
              <w:sz w:val="16"/>
            </w:rPr>
            <w:t xml:space="preserve"> von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NUMPAGES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</w:p>
      </w:tc>
    </w:tr>
  </w:tbl>
  <w:p w14:paraId="17120954" w14:textId="77777777" w:rsidR="001E4744" w:rsidRPr="0095175A" w:rsidRDefault="0095175A" w:rsidP="0095175A">
    <w:pPr>
      <w:pStyle w:val="Fuzeile"/>
      <w:spacing w:line="276" w:lineRule="auto"/>
      <w:rPr>
        <w:rFonts w:ascii="Trebuchet MS" w:hAnsi="Trebuchet MS"/>
        <w:sz w:val="16"/>
        <w:szCs w:val="12"/>
      </w:rPr>
    </w:pPr>
    <w:bookmarkStart w:id="0" w:name="_Hlk69889087"/>
    <w:bookmarkStart w:id="1" w:name="_Hlk69889088"/>
    <w:bookmarkStart w:id="2" w:name="_Hlk69889430"/>
    <w:bookmarkStart w:id="3" w:name="_Hlk69889431"/>
    <w:r>
      <w:rPr>
        <w:rFonts w:ascii="Trebuchet MS" w:hAnsi="Trebuchet MS"/>
        <w:sz w:val="16"/>
        <w:szCs w:val="12"/>
      </w:rPr>
      <w:t>Stand: Mai 2021</w:t>
    </w:r>
    <w:r>
      <w:rPr>
        <w:rFonts w:ascii="Trebuchet MS" w:hAnsi="Trebuchet MS"/>
        <w:sz w:val="16"/>
        <w:szCs w:val="12"/>
      </w:rPr>
      <w:tab/>
    </w:r>
    <w:r>
      <w:rPr>
        <w:rFonts w:ascii="Trebuchet MS" w:hAnsi="Trebuchet MS"/>
        <w:sz w:val="16"/>
        <w:szCs w:val="12"/>
      </w:rPr>
      <w:tab/>
    </w:r>
    <w:r w:rsidRPr="00224580">
      <w:rPr>
        <w:rFonts w:ascii="Trebuchet MS" w:hAnsi="Trebuchet MS"/>
        <w:sz w:val="16"/>
        <w:szCs w:val="12"/>
      </w:rPr>
      <w:t xml:space="preserve">Für die Verwendung im Feuerwehrdienst. Verfügbar unter </w:t>
    </w:r>
    <w:hyperlink r:id="rId1" w:history="1">
      <w:r w:rsidRPr="00A9705A">
        <w:rPr>
          <w:rStyle w:val="Hyperlink"/>
          <w:rFonts w:ascii="Trebuchet MS" w:hAnsi="Trebuchet MS"/>
          <w:sz w:val="16"/>
          <w:szCs w:val="12"/>
        </w:rPr>
        <w:t>www.bundesfeuerwehrverband.at</w:t>
      </w:r>
    </w:hyperlink>
    <w:r w:rsidRPr="00A9705A">
      <w:rPr>
        <w:rFonts w:ascii="Trebuchet MS" w:hAnsi="Trebuchet MS"/>
        <w:sz w:val="16"/>
        <w:szCs w:val="12"/>
      </w:rPr>
      <w:t xml:space="preserve">. 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86565" w14:textId="77777777" w:rsidR="009D5780" w:rsidRDefault="009D5780">
      <w:r>
        <w:separator/>
      </w:r>
    </w:p>
  </w:footnote>
  <w:footnote w:type="continuationSeparator" w:id="0">
    <w:p w14:paraId="3384A14A" w14:textId="77777777" w:rsidR="009D5780" w:rsidRDefault="009D5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27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D4"/>
    <w:rsid w:val="0001644F"/>
    <w:rsid w:val="00033FF2"/>
    <w:rsid w:val="00052EA6"/>
    <w:rsid w:val="00055C7D"/>
    <w:rsid w:val="0008086C"/>
    <w:rsid w:val="000864BA"/>
    <w:rsid w:val="00097655"/>
    <w:rsid w:val="000B5C86"/>
    <w:rsid w:val="000D369A"/>
    <w:rsid w:val="001104BB"/>
    <w:rsid w:val="00127B11"/>
    <w:rsid w:val="0014774B"/>
    <w:rsid w:val="00154814"/>
    <w:rsid w:val="00175886"/>
    <w:rsid w:val="00184F9F"/>
    <w:rsid w:val="0019797C"/>
    <w:rsid w:val="001A5464"/>
    <w:rsid w:val="001E4744"/>
    <w:rsid w:val="001E7B82"/>
    <w:rsid w:val="00203601"/>
    <w:rsid w:val="00255D47"/>
    <w:rsid w:val="00292A0B"/>
    <w:rsid w:val="002E768E"/>
    <w:rsid w:val="002F3B6F"/>
    <w:rsid w:val="00303C58"/>
    <w:rsid w:val="00305BCE"/>
    <w:rsid w:val="0032225F"/>
    <w:rsid w:val="00325ED1"/>
    <w:rsid w:val="00353271"/>
    <w:rsid w:val="003A7CCA"/>
    <w:rsid w:val="00402867"/>
    <w:rsid w:val="004105CF"/>
    <w:rsid w:val="00415CC1"/>
    <w:rsid w:val="00443F3D"/>
    <w:rsid w:val="004C6AFA"/>
    <w:rsid w:val="004F3FDB"/>
    <w:rsid w:val="00503A8E"/>
    <w:rsid w:val="00522F3C"/>
    <w:rsid w:val="005515D0"/>
    <w:rsid w:val="00554020"/>
    <w:rsid w:val="00576164"/>
    <w:rsid w:val="0060467B"/>
    <w:rsid w:val="00621642"/>
    <w:rsid w:val="00633B4C"/>
    <w:rsid w:val="00655BD4"/>
    <w:rsid w:val="0065677E"/>
    <w:rsid w:val="00670C9C"/>
    <w:rsid w:val="00675156"/>
    <w:rsid w:val="00693B02"/>
    <w:rsid w:val="006A560A"/>
    <w:rsid w:val="006C5F61"/>
    <w:rsid w:val="006D1308"/>
    <w:rsid w:val="00754FA1"/>
    <w:rsid w:val="00773132"/>
    <w:rsid w:val="007A66EC"/>
    <w:rsid w:val="007B04C0"/>
    <w:rsid w:val="007E17B2"/>
    <w:rsid w:val="007E225F"/>
    <w:rsid w:val="007E65DB"/>
    <w:rsid w:val="00821D06"/>
    <w:rsid w:val="0085329A"/>
    <w:rsid w:val="008D0AB1"/>
    <w:rsid w:val="008E23A2"/>
    <w:rsid w:val="00921A84"/>
    <w:rsid w:val="00934293"/>
    <w:rsid w:val="0095175A"/>
    <w:rsid w:val="009537C3"/>
    <w:rsid w:val="00986F9C"/>
    <w:rsid w:val="009D5780"/>
    <w:rsid w:val="009E7287"/>
    <w:rsid w:val="00A4442E"/>
    <w:rsid w:val="00A46732"/>
    <w:rsid w:val="00A703F7"/>
    <w:rsid w:val="00A77259"/>
    <w:rsid w:val="00AB0E7F"/>
    <w:rsid w:val="00AC5804"/>
    <w:rsid w:val="00AD68AB"/>
    <w:rsid w:val="00AE5931"/>
    <w:rsid w:val="00AF235B"/>
    <w:rsid w:val="00B13DBA"/>
    <w:rsid w:val="00B17548"/>
    <w:rsid w:val="00B80236"/>
    <w:rsid w:val="00BE3710"/>
    <w:rsid w:val="00C00EA0"/>
    <w:rsid w:val="00C36B42"/>
    <w:rsid w:val="00C657CD"/>
    <w:rsid w:val="00CC3F91"/>
    <w:rsid w:val="00CE0C64"/>
    <w:rsid w:val="00CE2BB4"/>
    <w:rsid w:val="00D06B7D"/>
    <w:rsid w:val="00D322A8"/>
    <w:rsid w:val="00D57536"/>
    <w:rsid w:val="00D710BF"/>
    <w:rsid w:val="00DE0BE4"/>
    <w:rsid w:val="00DF1919"/>
    <w:rsid w:val="00E11D81"/>
    <w:rsid w:val="00E1461C"/>
    <w:rsid w:val="00E466C8"/>
    <w:rsid w:val="00E56653"/>
    <w:rsid w:val="00E67854"/>
    <w:rsid w:val="00E71046"/>
    <w:rsid w:val="00EE0360"/>
    <w:rsid w:val="00EE1228"/>
    <w:rsid w:val="00F01008"/>
    <w:rsid w:val="00F072FC"/>
    <w:rsid w:val="00F37B4B"/>
    <w:rsid w:val="00F42F0C"/>
    <w:rsid w:val="00F43573"/>
    <w:rsid w:val="00F7201E"/>
    <w:rsid w:val="00F72286"/>
    <w:rsid w:val="00F85C68"/>
    <w:rsid w:val="00FD5D1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3C8915"/>
  <w15:chartTrackingRefBased/>
  <w15:docId w15:val="{D3CF3AC0-81FE-4ED9-BEA9-CBE92C09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de-AT" w:eastAsia="de-AT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bidi="ar-SA"/>
    </w:rPr>
  </w:style>
  <w:style w:type="paragraph" w:styleId="berschrift1">
    <w:name w:val="heading 1"/>
    <w:basedOn w:val="Standard"/>
    <w:next w:val="Standard"/>
    <w:qFormat/>
    <w:rsid w:val="00921A84"/>
    <w:pPr>
      <w:keepNext/>
      <w:spacing w:before="40" w:after="40"/>
      <w:jc w:val="center"/>
      <w:outlineLvl w:val="0"/>
    </w:pPr>
    <w:rPr>
      <w:rFonts w:ascii="Trebuchet MS" w:hAnsi="Trebuchet MS"/>
      <w:b/>
      <w:sz w:val="32"/>
    </w:rPr>
  </w:style>
  <w:style w:type="paragraph" w:styleId="berschrift2">
    <w:name w:val="heading 2"/>
    <w:basedOn w:val="Standard"/>
    <w:next w:val="Standard"/>
    <w:qFormat/>
    <w:rsid w:val="00921A84"/>
    <w:pPr>
      <w:spacing w:before="40" w:after="40"/>
      <w:ind w:left="57" w:right="57"/>
      <w:outlineLvl w:val="1"/>
    </w:pPr>
    <w:rPr>
      <w:rFonts w:ascii="Trebuchet MS" w:hAnsi="Trebuchet MS" w:cs="Arial"/>
      <w:b/>
    </w:rPr>
  </w:style>
  <w:style w:type="paragraph" w:styleId="berschrift3">
    <w:name w:val="heading 3"/>
    <w:basedOn w:val="Standard"/>
    <w:next w:val="Standard"/>
    <w:qFormat/>
    <w:rsid w:val="00921A84"/>
    <w:pPr>
      <w:spacing w:before="40" w:after="40"/>
      <w:ind w:left="57" w:right="57"/>
      <w:outlineLvl w:val="2"/>
    </w:pPr>
    <w:rPr>
      <w:rFonts w:ascii="Trebuchet MS" w:hAnsi="Trebuchet MS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05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ndesfeuerwehrverband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Medien_GmbH\_PROJEKTE\2023\25_Pr&#252;fkarteibl&#228;tter\2023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367B75B60DF4392090B2A55A1ED7F" ma:contentTypeVersion="10" ma:contentTypeDescription="Ein neues Dokument erstellen." ma:contentTypeScope="" ma:versionID="09a8ec30447c002d0c01ecf0e248bc45">
  <xsd:schema xmlns:xsd="http://www.w3.org/2001/XMLSchema" xmlns:xs="http://www.w3.org/2001/XMLSchema" xmlns:p="http://schemas.microsoft.com/office/2006/metadata/properties" xmlns:ns2="bfc0e2a3-ea68-480f-b348-20f7d0eeb4a0" xmlns:ns3="c143e3eb-6f49-4ba2-b360-f4a871856de3" targetNamespace="http://schemas.microsoft.com/office/2006/metadata/properties" ma:root="true" ma:fieldsID="a2f21ff86747378371864a99b086910f" ns2:_="" ns3:_="">
    <xsd:import namespace="bfc0e2a3-ea68-480f-b348-20f7d0eeb4a0"/>
    <xsd:import namespace="c143e3eb-6f49-4ba2-b360-f4a871856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e2a3-ea68-480f-b348-20f7d0ee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3e3eb-6f49-4ba2-b360-f4a871856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7DF603-4797-4D3A-893D-1CC44DD043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A2424E-AA3F-4BCC-8EA2-7E990F231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0e2a3-ea68-480f-b348-20f7d0eeb4a0"/>
    <ds:schemaRef ds:uri="c143e3eb-6f49-4ba2-b360-f4a871856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182DD1-0014-4085-8C76-4C2F089EB6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2023_Vorlage.dotx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814</CharactersWithSpaces>
  <SharedDoc>false</SharedDoc>
  <HLinks>
    <vt:vector size="6" baseType="variant">
      <vt:variant>
        <vt:i4>458829</vt:i4>
      </vt:variant>
      <vt:variant>
        <vt:i4>6</vt:i4>
      </vt:variant>
      <vt:variant>
        <vt:i4>0</vt:i4>
      </vt:variant>
      <vt:variant>
        <vt:i4>5</vt:i4>
      </vt:variant>
      <vt:variant>
        <vt:lpwstr>http://www.bundesfeuerwehrverband.at/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Ing. Richard Berger, B.A. M.Sc.</dc:creator>
  <cp:keywords/>
  <cp:lastModifiedBy>Richard Berger</cp:lastModifiedBy>
  <cp:revision>3</cp:revision>
  <cp:lastPrinted>2007-01-15T12:00:00Z</cp:lastPrinted>
  <dcterms:created xsi:type="dcterms:W3CDTF">2023-05-08T08:43:00Z</dcterms:created>
  <dcterms:modified xsi:type="dcterms:W3CDTF">2023-05-08T09:07:00Z</dcterms:modified>
</cp:coreProperties>
</file>