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297"/>
        <w:gridCol w:w="1390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09DE4289" w:rsidR="00934293" w:rsidRPr="00E11D81" w:rsidRDefault="001A0057" w:rsidP="00921A84">
            <w:pPr>
              <w:pStyle w:val="berschrift1"/>
            </w:pPr>
            <w:r>
              <w:t>Bandschlinge (ÖNORM EN 1498)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6A560A" w:rsidRPr="00E11D81" w14:paraId="6C278331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22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1748B90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2CAC33CC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 w:rsidR="000E091B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31B7CD27" w14:textId="77777777" w:rsidTr="00D34D9A">
        <w:trPr>
          <w:cantSplit/>
          <w:trHeight w:val="241"/>
        </w:trPr>
        <w:tc>
          <w:tcPr>
            <w:tcW w:w="564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571B3987" w:rsidR="006A560A" w:rsidRPr="00E11D81" w:rsidRDefault="00F66752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Längstens auszuscheiden bis: ___________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E36EF0">
        <w:trPr>
          <w:cantSplit/>
          <w:trHeight w:val="280"/>
        </w:trPr>
        <w:tc>
          <w:tcPr>
            <w:tcW w:w="564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4FC17203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C657CD" w:rsidRPr="00E11D81">
              <w:t>prüfung</w:t>
            </w:r>
          </w:p>
        </w:tc>
      </w:tr>
      <w:tr w:rsidR="00D34D9A" w:rsidRPr="00E11D81" w14:paraId="731388EE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8CC671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DE75" w14:textId="6760868B" w:rsidR="00D34D9A" w:rsidRPr="00E11D81" w:rsidRDefault="001A005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Bandschlinge nicht abgenützt, keine Risse oder sonstige Beschädigung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071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0BD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09D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D1D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394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DD1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4963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525BD5B9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F790134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13B6" w14:textId="2618972C" w:rsidR="00D34D9A" w:rsidRPr="00E11D81" w:rsidRDefault="001A005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Bandschlinge weist keine Flecken </w:t>
            </w:r>
            <w:proofErr w:type="gramStart"/>
            <w:r>
              <w:rPr>
                <w:rFonts w:ascii="Trebuchet MS" w:hAnsi="Trebuchet MS"/>
                <w:sz w:val="20"/>
              </w:rPr>
              <w:t>infolge Einwirken</w:t>
            </w:r>
            <w:proofErr w:type="gramEnd"/>
            <w:r>
              <w:rPr>
                <w:rFonts w:ascii="Trebuchet MS" w:hAnsi="Trebuchet MS"/>
                <w:sz w:val="20"/>
              </w:rPr>
              <w:t xml:space="preserve"> schädlicher Stoffe auf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159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D9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CB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919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6F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478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8817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64542" w:rsidRPr="00E11D81" w14:paraId="68C65A15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6F8BDB6" w14:textId="77777777" w:rsidR="00564542" w:rsidRPr="00E11D81" w:rsidRDefault="00564542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B014" w14:textId="4833EC50" w:rsidR="00564542" w:rsidRPr="00E11D81" w:rsidRDefault="001A005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Bandschlinge weist keine Spuren von Wärme- und/oder Flammeneinwirkung auf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DB9D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E2B1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4CCF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76FE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C74A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33A0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687D9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17430340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8230EB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93FD" w14:textId="0B66E951" w:rsidR="00D34D9A" w:rsidRPr="00E11D81" w:rsidRDefault="001A005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Bandschlinge weist </w:t>
            </w:r>
            <w:proofErr w:type="gramStart"/>
            <w:r>
              <w:rPr>
                <w:rFonts w:ascii="Trebuchet MS" w:hAnsi="Trebuchet MS"/>
                <w:sz w:val="20"/>
              </w:rPr>
              <w:t>keine Stockflecken</w:t>
            </w:r>
            <w:proofErr w:type="gramEnd"/>
            <w:r>
              <w:rPr>
                <w:rFonts w:ascii="Trebuchet MS" w:hAnsi="Trebuchet MS"/>
                <w:sz w:val="20"/>
              </w:rPr>
              <w:t xml:space="preserve"> (Schimmel) auf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75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E80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DFD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BEC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46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5F0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BF00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E091B" w:rsidRPr="00E11D81" w14:paraId="7D05384F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D219C2B" w14:textId="77777777" w:rsidR="000E091B" w:rsidRPr="00E11D81" w:rsidRDefault="000E091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F925" w14:textId="2292A6FC" w:rsidR="000E091B" w:rsidRPr="00E11D81" w:rsidRDefault="001A005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Nähte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899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D521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1886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CBD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36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90F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F938D0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D34D9A">
        <w:trPr>
          <w:cantSplit/>
          <w:trHeight w:val="40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E11D81" w:rsidRDefault="0032225F" w:rsidP="00E11D81">
      <w:pPr>
        <w:rPr>
          <w:rFonts w:ascii="Trebuchet MS" w:hAnsi="Trebuchet MS"/>
        </w:rPr>
      </w:pPr>
    </w:p>
    <w:sectPr w:rsidR="0032225F" w:rsidRPr="00E11D81" w:rsidSect="009015D6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278D" w14:textId="77777777" w:rsidR="00121B1D" w:rsidRDefault="00121B1D">
      <w:r>
        <w:separator/>
      </w:r>
    </w:p>
  </w:endnote>
  <w:endnote w:type="continuationSeparator" w:id="0">
    <w:p w14:paraId="1187DF6A" w14:textId="77777777" w:rsidR="00121B1D" w:rsidRDefault="0012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62A240D4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1A0057">
            <w:rPr>
              <w:rFonts w:ascii="Trebuchet MS" w:hAnsi="Trebuchet MS"/>
              <w:snapToGrid w:val="0"/>
              <w:sz w:val="16"/>
            </w:rPr>
            <w:t>BANDSCHLINGE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332B" w14:textId="77777777" w:rsidR="00121B1D" w:rsidRDefault="00121B1D">
      <w:r>
        <w:separator/>
      </w:r>
    </w:p>
  </w:footnote>
  <w:footnote w:type="continuationSeparator" w:id="0">
    <w:p w14:paraId="7A514C25" w14:textId="77777777" w:rsidR="00121B1D" w:rsidRDefault="0012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A4729"/>
    <w:rsid w:val="000D369A"/>
    <w:rsid w:val="000E091B"/>
    <w:rsid w:val="001104BB"/>
    <w:rsid w:val="00121B1D"/>
    <w:rsid w:val="00127B11"/>
    <w:rsid w:val="0014774B"/>
    <w:rsid w:val="00154814"/>
    <w:rsid w:val="00175886"/>
    <w:rsid w:val="00184BA1"/>
    <w:rsid w:val="00184F9F"/>
    <w:rsid w:val="0019797C"/>
    <w:rsid w:val="001A0057"/>
    <w:rsid w:val="001A5464"/>
    <w:rsid w:val="001C4CB5"/>
    <w:rsid w:val="001E4744"/>
    <w:rsid w:val="001E7B82"/>
    <w:rsid w:val="00203601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3D4A0F"/>
    <w:rsid w:val="003F0096"/>
    <w:rsid w:val="00402867"/>
    <w:rsid w:val="004105CF"/>
    <w:rsid w:val="00415CC1"/>
    <w:rsid w:val="00443F3D"/>
    <w:rsid w:val="004F3FDB"/>
    <w:rsid w:val="00503A8E"/>
    <w:rsid w:val="005225D2"/>
    <w:rsid w:val="00522F3C"/>
    <w:rsid w:val="005515D0"/>
    <w:rsid w:val="00554020"/>
    <w:rsid w:val="00564542"/>
    <w:rsid w:val="00576164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4E7F"/>
    <w:rsid w:val="007E65DB"/>
    <w:rsid w:val="007F7FDE"/>
    <w:rsid w:val="00821D06"/>
    <w:rsid w:val="0085329A"/>
    <w:rsid w:val="008E23A2"/>
    <w:rsid w:val="009015D6"/>
    <w:rsid w:val="0091420E"/>
    <w:rsid w:val="00921A84"/>
    <w:rsid w:val="00934293"/>
    <w:rsid w:val="0095175A"/>
    <w:rsid w:val="009537C3"/>
    <w:rsid w:val="00986F9C"/>
    <w:rsid w:val="00A33C02"/>
    <w:rsid w:val="00A4442E"/>
    <w:rsid w:val="00A703F7"/>
    <w:rsid w:val="00A77259"/>
    <w:rsid w:val="00A85A87"/>
    <w:rsid w:val="00AB0E7F"/>
    <w:rsid w:val="00AC5804"/>
    <w:rsid w:val="00AD6133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1C11"/>
    <w:rsid w:val="00D322A8"/>
    <w:rsid w:val="00D34D9A"/>
    <w:rsid w:val="00D57536"/>
    <w:rsid w:val="00D710BF"/>
    <w:rsid w:val="00DE0BE4"/>
    <w:rsid w:val="00DF1919"/>
    <w:rsid w:val="00E11D81"/>
    <w:rsid w:val="00E1461C"/>
    <w:rsid w:val="00E36EF0"/>
    <w:rsid w:val="00E466C8"/>
    <w:rsid w:val="00E56653"/>
    <w:rsid w:val="00E67854"/>
    <w:rsid w:val="00E71046"/>
    <w:rsid w:val="00EE1228"/>
    <w:rsid w:val="00F01008"/>
    <w:rsid w:val="00F072FC"/>
    <w:rsid w:val="00F14DD9"/>
    <w:rsid w:val="00F37B4B"/>
    <w:rsid w:val="00F43573"/>
    <w:rsid w:val="00F66752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789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4</cp:revision>
  <cp:lastPrinted>2007-01-15T12:00:00Z</cp:lastPrinted>
  <dcterms:created xsi:type="dcterms:W3CDTF">2023-05-08T08:06:00Z</dcterms:created>
  <dcterms:modified xsi:type="dcterms:W3CDTF">2023-05-08T08:09:00Z</dcterms:modified>
</cp:coreProperties>
</file>