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4B08A207" w:rsidR="00934293" w:rsidRPr="00E11D81" w:rsidRDefault="00517F51" w:rsidP="00921A84">
            <w:pPr>
              <w:pStyle w:val="berschrift1"/>
            </w:pPr>
            <w:r>
              <w:t>Abseilgerät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571B3987" w:rsidR="006A560A" w:rsidRPr="00E11D81" w:rsidRDefault="00F66752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Längstens auszuscheiden bis: ___________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2E076AD9" w:rsidR="002314EB" w:rsidRDefault="00517F5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</w:t>
            </w:r>
            <w:r w:rsidR="002314EB">
              <w:rPr>
                <w:rFonts w:ascii="Trebuchet MS" w:hAnsi="Trebuchet MS"/>
                <w:sz w:val="20"/>
              </w:rPr>
              <w:t xml:space="preserve">lle </w:t>
            </w:r>
            <w:r>
              <w:rPr>
                <w:rFonts w:ascii="Trebuchet MS" w:hAnsi="Trebuchet MS"/>
                <w:sz w:val="20"/>
              </w:rPr>
              <w:t>Einzelteile, Kennzeichnungen</w:t>
            </w:r>
            <w:r w:rsidR="002314EB">
              <w:rPr>
                <w:rFonts w:ascii="Trebuchet MS" w:hAnsi="Trebuchet MS"/>
                <w:sz w:val="20"/>
              </w:rPr>
              <w:t xml:space="preserve">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189BC188" w:rsidR="00D34D9A" w:rsidRPr="00E11D81" w:rsidRDefault="00517F5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Seil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09219A42" w:rsidR="00D34D9A" w:rsidRPr="00E11D81" w:rsidRDefault="00517F5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mechanischen Beschädigungen (Risse, Schnitte etc.)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314EB" w:rsidRPr="00E11D81" w14:paraId="09E23AB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372AC78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5F99" w14:textId="0DE4AD82" w:rsidR="002314EB" w:rsidRDefault="00517F5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Nähte, Schlaufen, Spleiße, Knoten etc.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8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D5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13E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3C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5D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A559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18E11352" w:rsidR="00564542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Spuren von Wärme- und/oder Flammeneinwirkung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48B47DF0" w:rsidR="00D34D9A" w:rsidRPr="00E11D81" w:rsidRDefault="00517F5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Spuren von Chemikalieneinwirkung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670AFA21" w:rsidR="000E091B" w:rsidRPr="00E11D81" w:rsidRDefault="00517F5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Korrosion von Metallen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1A6E57F" w14:textId="5ABF1D04" w:rsidR="00517F51" w:rsidRDefault="00517F51" w:rsidP="00517F51">
      <w:pPr>
        <w:rPr>
          <w:rFonts w:ascii="Trebuchet MS" w:hAnsi="Trebuchet MS"/>
        </w:rPr>
      </w:pPr>
    </w:p>
    <w:p w14:paraId="70C90129" w14:textId="77777777" w:rsidR="00517F51" w:rsidRPr="00517F51" w:rsidRDefault="00517F51" w:rsidP="00517F51">
      <w:pPr>
        <w:rPr>
          <w:rFonts w:ascii="Trebuchet MS" w:hAnsi="Trebuchet MS"/>
        </w:rPr>
      </w:pPr>
    </w:p>
    <w:sectPr w:rsidR="00517F51" w:rsidRPr="00517F5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0A1F" w14:textId="77777777" w:rsidR="00E40AF5" w:rsidRDefault="00E40AF5">
      <w:r>
        <w:separator/>
      </w:r>
    </w:p>
  </w:endnote>
  <w:endnote w:type="continuationSeparator" w:id="0">
    <w:p w14:paraId="26E96780" w14:textId="77777777" w:rsidR="00E40AF5" w:rsidRDefault="00E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30CC497E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517F51">
            <w:rPr>
              <w:rFonts w:ascii="Trebuchet MS" w:hAnsi="Trebuchet MS"/>
              <w:snapToGrid w:val="0"/>
              <w:sz w:val="16"/>
            </w:rPr>
            <w:t>ABSEILGERÄT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FD8A" w14:textId="77777777" w:rsidR="00E40AF5" w:rsidRDefault="00E40AF5">
      <w:r>
        <w:separator/>
      </w:r>
    </w:p>
  </w:footnote>
  <w:footnote w:type="continuationSeparator" w:id="0">
    <w:p w14:paraId="01B1ECEB" w14:textId="77777777" w:rsidR="00E40AF5" w:rsidRDefault="00E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17F51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86CB1"/>
    <w:rsid w:val="00DE0BE4"/>
    <w:rsid w:val="00DF1919"/>
    <w:rsid w:val="00E11D81"/>
    <w:rsid w:val="00E1461C"/>
    <w:rsid w:val="00E36EF0"/>
    <w:rsid w:val="00E40AF5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794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2023-05-08T08:16:00Z</dcterms:created>
  <dcterms:modified xsi:type="dcterms:W3CDTF">2023-05-08T08:16:00Z</dcterms:modified>
</cp:coreProperties>
</file>